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158" w:rsidRPr="00250A07" w:rsidRDefault="00AC0AA1" w:rsidP="002C1158">
      <w:pPr>
        <w:jc w:val="right"/>
        <w:rPr>
          <w:rFonts w:ascii="Arial" w:hAnsi="Arial" w:cs="Arial"/>
          <w:b/>
          <w:color w:val="FABF8F"/>
          <w:sz w:val="30"/>
          <w:szCs w:val="30"/>
        </w:rPr>
      </w:pPr>
      <w:r w:rsidRPr="002C1158">
        <w:rPr>
          <w:rFonts w:ascii="Arial" w:hAnsi="Arial" w:cs="Arial"/>
          <w:b/>
          <w:noProof/>
          <w:color w:val="FABF8F"/>
          <w:sz w:val="30"/>
          <w:szCs w:val="30"/>
        </w:rPr>
        <w:drawing>
          <wp:inline distT="0" distB="0" distL="0" distR="0">
            <wp:extent cx="1981200" cy="1200150"/>
            <wp:effectExtent l="0" t="0" r="0" b="0"/>
            <wp:docPr id="1" name="Picture 1" descr="Gates Cambridge logo - 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tes Cambridge logo - ma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177" w:rsidRPr="00A868CA" w:rsidRDefault="00A868CA" w:rsidP="00C60177">
      <w:pPr>
        <w:ind w:hanging="360"/>
        <w:jc w:val="center"/>
        <w:rPr>
          <w:rFonts w:ascii="Arial" w:hAnsi="Arial" w:cs="Arial"/>
          <w:b/>
          <w:sz w:val="30"/>
          <w:szCs w:val="30"/>
        </w:rPr>
      </w:pPr>
      <w:r w:rsidRPr="00A868CA">
        <w:rPr>
          <w:rFonts w:ascii="Arial" w:hAnsi="Arial" w:cs="Arial"/>
          <w:b/>
          <w:sz w:val="30"/>
          <w:szCs w:val="30"/>
        </w:rPr>
        <w:t>A</w:t>
      </w:r>
      <w:r w:rsidR="00F71F72" w:rsidRPr="00A868CA">
        <w:rPr>
          <w:rFonts w:ascii="Arial" w:hAnsi="Arial" w:cs="Arial"/>
          <w:b/>
          <w:sz w:val="30"/>
          <w:szCs w:val="30"/>
        </w:rPr>
        <w:t xml:space="preserve">pplication for </w:t>
      </w:r>
      <w:r w:rsidR="002024EB">
        <w:rPr>
          <w:rFonts w:ascii="Arial" w:hAnsi="Arial" w:cs="Arial"/>
          <w:b/>
          <w:sz w:val="30"/>
          <w:szCs w:val="30"/>
        </w:rPr>
        <w:t xml:space="preserve">Discretionary </w:t>
      </w:r>
      <w:r w:rsidR="008F2FD8">
        <w:rPr>
          <w:rFonts w:ascii="Arial" w:hAnsi="Arial" w:cs="Arial"/>
          <w:b/>
          <w:sz w:val="30"/>
          <w:szCs w:val="30"/>
        </w:rPr>
        <w:t>Academic</w:t>
      </w:r>
      <w:r w:rsidR="00252190">
        <w:rPr>
          <w:rFonts w:ascii="Arial" w:hAnsi="Arial" w:cs="Arial"/>
          <w:b/>
          <w:sz w:val="30"/>
          <w:szCs w:val="30"/>
        </w:rPr>
        <w:t xml:space="preserve"> Development </w:t>
      </w:r>
      <w:r w:rsidR="00C60177" w:rsidRPr="00A868CA">
        <w:rPr>
          <w:rFonts w:ascii="Arial" w:hAnsi="Arial" w:cs="Arial"/>
          <w:b/>
          <w:sz w:val="30"/>
          <w:szCs w:val="30"/>
        </w:rPr>
        <w:t>Funding</w:t>
      </w:r>
      <w:r w:rsidR="007D1362" w:rsidRPr="00A868CA">
        <w:rPr>
          <w:rFonts w:ascii="Arial" w:hAnsi="Arial" w:cs="Arial"/>
          <w:b/>
          <w:sz w:val="30"/>
          <w:szCs w:val="30"/>
        </w:rPr>
        <w:t xml:space="preserve"> </w:t>
      </w:r>
    </w:p>
    <w:p w:rsidR="00A868CA" w:rsidRPr="00687701" w:rsidRDefault="00A868CA" w:rsidP="00C60177">
      <w:pPr>
        <w:ind w:hanging="360"/>
        <w:jc w:val="center"/>
        <w:rPr>
          <w:rFonts w:ascii="Arial" w:hAnsi="Arial" w:cs="Arial"/>
          <w:b/>
          <w:color w:val="E36C0A"/>
          <w:sz w:val="20"/>
          <w:szCs w:val="20"/>
        </w:rPr>
      </w:pPr>
    </w:p>
    <w:p w:rsidR="00003A5A" w:rsidRPr="00861814" w:rsidRDefault="00097C4C" w:rsidP="00003A5A">
      <w:pPr>
        <w:jc w:val="both"/>
        <w:rPr>
          <w:rFonts w:ascii="Arial" w:hAnsi="Arial" w:cs="Arial"/>
          <w:bCs/>
          <w:i/>
          <w:sz w:val="18"/>
          <w:szCs w:val="18"/>
        </w:rPr>
      </w:pPr>
      <w:r w:rsidRPr="002C1158">
        <w:rPr>
          <w:rFonts w:ascii="Arial" w:hAnsi="Arial" w:cs="Arial"/>
          <w:b/>
          <w:bCs/>
          <w:sz w:val="18"/>
          <w:szCs w:val="18"/>
        </w:rPr>
        <w:t>What is this form for?</w:t>
      </w:r>
      <w:r w:rsidR="001447ED">
        <w:rPr>
          <w:rFonts w:ascii="Arial" w:hAnsi="Arial" w:cs="Arial"/>
          <w:b/>
          <w:bCs/>
          <w:sz w:val="18"/>
          <w:szCs w:val="18"/>
        </w:rPr>
        <w:t xml:space="preserve"> </w:t>
      </w:r>
      <w:r w:rsidR="001447ED">
        <w:rPr>
          <w:rFonts w:ascii="Arial" w:hAnsi="Arial" w:cs="Arial"/>
          <w:bCs/>
          <w:sz w:val="18"/>
          <w:szCs w:val="18"/>
        </w:rPr>
        <w:t xml:space="preserve">You should complete this application form if you would like to apply to the Trust for </w:t>
      </w:r>
      <w:r w:rsidR="008F2FD8">
        <w:rPr>
          <w:rFonts w:ascii="Arial" w:hAnsi="Arial" w:cs="Arial"/>
          <w:bCs/>
          <w:sz w:val="18"/>
          <w:szCs w:val="18"/>
        </w:rPr>
        <w:t xml:space="preserve">Academic </w:t>
      </w:r>
      <w:r w:rsidR="001447ED">
        <w:rPr>
          <w:rFonts w:ascii="Arial" w:hAnsi="Arial" w:cs="Arial"/>
          <w:bCs/>
          <w:sz w:val="18"/>
          <w:szCs w:val="18"/>
        </w:rPr>
        <w:t xml:space="preserve">Development Funding. </w:t>
      </w:r>
      <w:r w:rsidR="008F2FD8">
        <w:rPr>
          <w:rFonts w:ascii="Arial" w:hAnsi="Arial" w:cs="Arial"/>
          <w:bCs/>
          <w:sz w:val="18"/>
          <w:szCs w:val="18"/>
        </w:rPr>
        <w:t>Academic</w:t>
      </w:r>
      <w:r w:rsidR="001447ED">
        <w:rPr>
          <w:rFonts w:ascii="Arial" w:hAnsi="Arial" w:cs="Arial"/>
          <w:bCs/>
          <w:sz w:val="18"/>
          <w:szCs w:val="18"/>
        </w:rPr>
        <w:t xml:space="preserve"> Development Funding </w:t>
      </w:r>
      <w:r w:rsidR="00252190">
        <w:rPr>
          <w:rFonts w:ascii="Arial" w:hAnsi="Arial" w:cs="Arial"/>
          <w:bCs/>
          <w:sz w:val="18"/>
          <w:szCs w:val="18"/>
        </w:rPr>
        <w:t xml:space="preserve">is intended to support activities such as attendance at conferences or courses, which are additional to those which should be covered by the University fee paid by the Trust. </w:t>
      </w:r>
      <w:r w:rsidR="00D80AF9" w:rsidRPr="00D80AF9">
        <w:rPr>
          <w:rFonts w:ascii="Arial" w:hAnsi="Arial" w:cs="Arial"/>
          <w:bCs/>
          <w:sz w:val="18"/>
          <w:szCs w:val="18"/>
        </w:rPr>
        <w:t xml:space="preserve">Any application which funds a key component of your course </w:t>
      </w:r>
      <w:r w:rsidR="00B7281D">
        <w:rPr>
          <w:rFonts w:ascii="Arial" w:hAnsi="Arial" w:cs="Arial"/>
          <w:bCs/>
          <w:sz w:val="18"/>
          <w:szCs w:val="18"/>
        </w:rPr>
        <w:t xml:space="preserve">or covers physical items </w:t>
      </w:r>
      <w:r w:rsidR="00D80AF9" w:rsidRPr="00D80AF9">
        <w:rPr>
          <w:rFonts w:ascii="Arial" w:hAnsi="Arial" w:cs="Arial"/>
          <w:bCs/>
          <w:sz w:val="18"/>
          <w:szCs w:val="18"/>
        </w:rPr>
        <w:t>will not be considered</w:t>
      </w:r>
      <w:r w:rsidR="00D80AF9">
        <w:rPr>
          <w:rFonts w:ascii="Arial" w:hAnsi="Arial" w:cs="Arial"/>
          <w:bCs/>
          <w:sz w:val="18"/>
          <w:szCs w:val="18"/>
        </w:rPr>
        <w:t xml:space="preserve">.  </w:t>
      </w:r>
      <w:r w:rsidR="00C136DE" w:rsidRPr="002C1158">
        <w:rPr>
          <w:rFonts w:ascii="Arial" w:hAnsi="Arial" w:cs="Arial"/>
          <w:sz w:val="18"/>
          <w:szCs w:val="18"/>
        </w:rPr>
        <w:t>Please see</w:t>
      </w:r>
      <w:r w:rsidR="00C136DE">
        <w:rPr>
          <w:rFonts w:ascii="Arial" w:hAnsi="Arial" w:cs="Arial"/>
          <w:sz w:val="18"/>
          <w:szCs w:val="18"/>
        </w:rPr>
        <w:t xml:space="preserve"> the</w:t>
      </w:r>
      <w:r w:rsidR="00C136DE" w:rsidRPr="002C1158">
        <w:rPr>
          <w:rFonts w:ascii="Arial" w:hAnsi="Arial" w:cs="Arial"/>
          <w:sz w:val="18"/>
          <w:szCs w:val="18"/>
        </w:rPr>
        <w:t xml:space="preserve"> ‘</w:t>
      </w:r>
      <w:r w:rsidR="002024EB">
        <w:rPr>
          <w:rFonts w:ascii="Arial" w:hAnsi="Arial" w:cs="Arial"/>
          <w:sz w:val="18"/>
          <w:szCs w:val="18"/>
        </w:rPr>
        <w:t xml:space="preserve">Discretionary Funding - </w:t>
      </w:r>
      <w:r w:rsidR="008F2FD8">
        <w:rPr>
          <w:rFonts w:ascii="Arial" w:hAnsi="Arial" w:cs="Arial"/>
          <w:sz w:val="18"/>
          <w:szCs w:val="18"/>
        </w:rPr>
        <w:t>Academic</w:t>
      </w:r>
      <w:r w:rsidR="00C136DE">
        <w:rPr>
          <w:rFonts w:ascii="Arial" w:hAnsi="Arial" w:cs="Arial"/>
          <w:sz w:val="18"/>
          <w:szCs w:val="18"/>
        </w:rPr>
        <w:t xml:space="preserve"> Development</w:t>
      </w:r>
      <w:r w:rsidR="00C136DE" w:rsidRPr="002C1158">
        <w:rPr>
          <w:rFonts w:ascii="Arial" w:hAnsi="Arial" w:cs="Arial"/>
          <w:sz w:val="18"/>
          <w:szCs w:val="18"/>
        </w:rPr>
        <w:t xml:space="preserve">’ section in The </w:t>
      </w:r>
      <w:r w:rsidR="00EF0452">
        <w:rPr>
          <w:rFonts w:ascii="Arial" w:hAnsi="Arial" w:cs="Arial"/>
          <w:sz w:val="18"/>
          <w:szCs w:val="18"/>
        </w:rPr>
        <w:t>Guidelines for Scholars</w:t>
      </w:r>
      <w:r w:rsidR="00C136DE" w:rsidRPr="002C1158">
        <w:rPr>
          <w:rFonts w:ascii="Arial" w:hAnsi="Arial" w:cs="Arial"/>
          <w:sz w:val="18"/>
          <w:szCs w:val="18"/>
        </w:rPr>
        <w:t xml:space="preserve"> for further information</w:t>
      </w:r>
      <w:r w:rsidR="0073281E">
        <w:rPr>
          <w:rFonts w:ascii="Arial" w:hAnsi="Arial" w:cs="Arial"/>
          <w:sz w:val="18"/>
          <w:szCs w:val="18"/>
        </w:rPr>
        <w:t>.</w:t>
      </w:r>
    </w:p>
    <w:p w:rsidR="00252190" w:rsidRPr="00260F98" w:rsidRDefault="00252190" w:rsidP="00097C4C">
      <w:pPr>
        <w:jc w:val="both"/>
        <w:rPr>
          <w:rFonts w:ascii="Arial" w:hAnsi="Arial" w:cs="Arial"/>
          <w:sz w:val="18"/>
          <w:szCs w:val="18"/>
        </w:rPr>
      </w:pPr>
    </w:p>
    <w:p w:rsidR="001B0D40" w:rsidRPr="00260F98" w:rsidRDefault="00861814" w:rsidP="00097C4C">
      <w:pPr>
        <w:jc w:val="both"/>
        <w:rPr>
          <w:rFonts w:ascii="Arial" w:hAnsi="Arial" w:cs="Arial"/>
          <w:i/>
          <w:sz w:val="18"/>
          <w:szCs w:val="18"/>
        </w:rPr>
      </w:pPr>
      <w:r w:rsidRPr="00260F98">
        <w:rPr>
          <w:rFonts w:ascii="Arial" w:hAnsi="Arial" w:cs="Arial"/>
          <w:i/>
          <w:sz w:val="20"/>
          <w:szCs w:val="20"/>
        </w:rPr>
        <w:t>*</w:t>
      </w:r>
      <w:r w:rsidR="001B0D40" w:rsidRPr="00260F98">
        <w:rPr>
          <w:rFonts w:ascii="Arial" w:hAnsi="Arial" w:cs="Arial"/>
          <w:i/>
          <w:sz w:val="18"/>
          <w:szCs w:val="18"/>
        </w:rPr>
        <w:t xml:space="preserve">Please note: Academic Development activities </w:t>
      </w:r>
      <w:r w:rsidR="009B6B6A">
        <w:rPr>
          <w:rFonts w:ascii="Arial" w:hAnsi="Arial" w:cs="Arial"/>
          <w:i/>
          <w:sz w:val="18"/>
          <w:szCs w:val="18"/>
        </w:rPr>
        <w:t>can</w:t>
      </w:r>
      <w:r w:rsidR="001B0D40" w:rsidRPr="00260F98">
        <w:rPr>
          <w:rFonts w:ascii="Arial" w:hAnsi="Arial" w:cs="Arial"/>
          <w:i/>
          <w:sz w:val="18"/>
          <w:szCs w:val="18"/>
        </w:rPr>
        <w:t>not be applied for during a period of overrun</w:t>
      </w:r>
      <w:r w:rsidR="00EC715A">
        <w:rPr>
          <w:rFonts w:ascii="Arial" w:hAnsi="Arial" w:cs="Arial"/>
          <w:i/>
          <w:sz w:val="18"/>
          <w:szCs w:val="18"/>
        </w:rPr>
        <w:t xml:space="preserve"> or </w:t>
      </w:r>
      <w:r w:rsidR="00757A2B">
        <w:rPr>
          <w:rFonts w:ascii="Arial" w:hAnsi="Arial" w:cs="Arial"/>
          <w:i/>
          <w:sz w:val="18"/>
          <w:szCs w:val="18"/>
        </w:rPr>
        <w:t>fourth</w:t>
      </w:r>
      <w:r w:rsidR="00EC715A">
        <w:rPr>
          <w:rFonts w:ascii="Arial" w:hAnsi="Arial" w:cs="Arial"/>
          <w:i/>
          <w:sz w:val="18"/>
          <w:szCs w:val="18"/>
        </w:rPr>
        <w:t xml:space="preserve"> year</w:t>
      </w:r>
      <w:r w:rsidR="005D59A9">
        <w:rPr>
          <w:rFonts w:ascii="Arial" w:hAnsi="Arial" w:cs="Arial"/>
          <w:i/>
          <w:sz w:val="18"/>
          <w:szCs w:val="18"/>
        </w:rPr>
        <w:t xml:space="preserve"> (if your course is a recognised </w:t>
      </w:r>
      <w:r w:rsidR="00757A2B">
        <w:rPr>
          <w:rFonts w:ascii="Arial" w:hAnsi="Arial" w:cs="Arial"/>
          <w:i/>
          <w:sz w:val="18"/>
          <w:szCs w:val="18"/>
        </w:rPr>
        <w:t>four</w:t>
      </w:r>
      <w:r w:rsidR="005D59A9">
        <w:rPr>
          <w:rFonts w:ascii="Arial" w:hAnsi="Arial" w:cs="Arial"/>
          <w:i/>
          <w:sz w:val="18"/>
          <w:szCs w:val="18"/>
        </w:rPr>
        <w:t xml:space="preserve"> year degree)</w:t>
      </w:r>
      <w:r w:rsidR="001B0D40" w:rsidRPr="00260F98">
        <w:rPr>
          <w:rFonts w:ascii="Arial" w:hAnsi="Arial" w:cs="Arial"/>
          <w:i/>
          <w:sz w:val="18"/>
          <w:szCs w:val="18"/>
        </w:rPr>
        <w:t xml:space="preserve">, however you may attend an activity during </w:t>
      </w:r>
      <w:r w:rsidR="005D59A9">
        <w:rPr>
          <w:rFonts w:ascii="Arial" w:hAnsi="Arial" w:cs="Arial"/>
          <w:i/>
          <w:sz w:val="18"/>
          <w:szCs w:val="18"/>
        </w:rPr>
        <w:t>this</w:t>
      </w:r>
      <w:r w:rsidR="001B0D40" w:rsidRPr="00260F98">
        <w:rPr>
          <w:rFonts w:ascii="Arial" w:hAnsi="Arial" w:cs="Arial"/>
          <w:i/>
          <w:sz w:val="18"/>
          <w:szCs w:val="18"/>
        </w:rPr>
        <w:t xml:space="preserve"> period if you apply to attend the event whilst in your </w:t>
      </w:r>
      <w:r w:rsidR="00757A2B">
        <w:rPr>
          <w:rFonts w:ascii="Arial" w:hAnsi="Arial" w:cs="Arial"/>
          <w:i/>
          <w:sz w:val="18"/>
          <w:szCs w:val="18"/>
        </w:rPr>
        <w:t>third</w:t>
      </w:r>
      <w:r w:rsidR="001B0D40" w:rsidRPr="00260F98">
        <w:rPr>
          <w:rFonts w:ascii="Arial" w:hAnsi="Arial" w:cs="Arial"/>
          <w:i/>
          <w:sz w:val="18"/>
          <w:szCs w:val="18"/>
        </w:rPr>
        <w:t xml:space="preserve"> year</w:t>
      </w:r>
      <w:r w:rsidR="00E3275F" w:rsidRPr="00260F98">
        <w:rPr>
          <w:rFonts w:ascii="Arial" w:hAnsi="Arial" w:cs="Arial"/>
          <w:i/>
          <w:sz w:val="18"/>
          <w:szCs w:val="18"/>
        </w:rPr>
        <w:t xml:space="preserve">. </w:t>
      </w:r>
    </w:p>
    <w:p w:rsidR="00E3275F" w:rsidRPr="002C1158" w:rsidRDefault="00E3275F" w:rsidP="00097C4C">
      <w:pPr>
        <w:jc w:val="both"/>
        <w:rPr>
          <w:rFonts w:ascii="Arial" w:hAnsi="Arial" w:cs="Arial"/>
          <w:sz w:val="18"/>
          <w:szCs w:val="18"/>
        </w:rPr>
      </w:pPr>
    </w:p>
    <w:p w:rsidR="00097C4C" w:rsidRPr="00260F98" w:rsidRDefault="00097C4C" w:rsidP="00097C4C">
      <w:pPr>
        <w:jc w:val="both"/>
        <w:rPr>
          <w:rFonts w:ascii="Arial" w:hAnsi="Arial" w:cs="Arial"/>
          <w:b/>
          <w:sz w:val="18"/>
          <w:szCs w:val="18"/>
        </w:rPr>
      </w:pPr>
      <w:r w:rsidRPr="00260F98">
        <w:rPr>
          <w:rFonts w:ascii="Arial" w:hAnsi="Arial" w:cs="Arial"/>
          <w:b/>
          <w:bCs/>
          <w:sz w:val="18"/>
          <w:szCs w:val="18"/>
        </w:rPr>
        <w:t xml:space="preserve">Instructions: </w:t>
      </w:r>
      <w:r w:rsidRPr="00260F98">
        <w:rPr>
          <w:rFonts w:ascii="Arial" w:hAnsi="Arial" w:cs="Arial"/>
          <w:b/>
          <w:sz w:val="18"/>
          <w:szCs w:val="18"/>
        </w:rPr>
        <w:t xml:space="preserve">You must complete </w:t>
      </w:r>
      <w:r w:rsidR="00687701">
        <w:rPr>
          <w:rFonts w:ascii="Arial" w:hAnsi="Arial" w:cs="Arial"/>
          <w:b/>
          <w:sz w:val="18"/>
          <w:szCs w:val="18"/>
        </w:rPr>
        <w:t>pages</w:t>
      </w:r>
      <w:r w:rsidRPr="00260F98">
        <w:rPr>
          <w:rFonts w:ascii="Arial" w:hAnsi="Arial" w:cs="Arial"/>
          <w:b/>
          <w:sz w:val="18"/>
          <w:szCs w:val="18"/>
        </w:rPr>
        <w:t xml:space="preserve"> 1, 2 and 3 of the form and send the entire form to your Supervisor. </w:t>
      </w:r>
      <w:r w:rsidR="00260F98">
        <w:rPr>
          <w:rFonts w:ascii="Arial" w:hAnsi="Arial" w:cs="Arial"/>
          <w:b/>
          <w:sz w:val="18"/>
          <w:szCs w:val="18"/>
        </w:rPr>
        <w:t xml:space="preserve">Your </w:t>
      </w:r>
      <w:r w:rsidR="00904E44" w:rsidRPr="00260F98">
        <w:rPr>
          <w:rFonts w:ascii="Arial" w:hAnsi="Arial" w:cs="Arial"/>
          <w:b/>
          <w:sz w:val="18"/>
          <w:szCs w:val="18"/>
        </w:rPr>
        <w:t>S</w:t>
      </w:r>
      <w:r w:rsidRPr="00260F98">
        <w:rPr>
          <w:rFonts w:ascii="Arial" w:hAnsi="Arial" w:cs="Arial"/>
          <w:b/>
          <w:sz w:val="18"/>
          <w:szCs w:val="18"/>
        </w:rPr>
        <w:t xml:space="preserve">upervisor must complete </w:t>
      </w:r>
      <w:r w:rsidR="00687701">
        <w:rPr>
          <w:rFonts w:ascii="Arial" w:hAnsi="Arial" w:cs="Arial"/>
          <w:b/>
          <w:sz w:val="18"/>
          <w:szCs w:val="18"/>
        </w:rPr>
        <w:t>page</w:t>
      </w:r>
      <w:r w:rsidRPr="00260F98">
        <w:rPr>
          <w:rFonts w:ascii="Arial" w:hAnsi="Arial" w:cs="Arial"/>
          <w:b/>
          <w:sz w:val="18"/>
          <w:szCs w:val="18"/>
        </w:rPr>
        <w:t xml:space="preserve"> 4 of the form and return the completed application form to the Trust.</w:t>
      </w:r>
      <w:r w:rsidR="00EF0452" w:rsidRPr="00260F98">
        <w:rPr>
          <w:rFonts w:ascii="Arial" w:hAnsi="Arial" w:cs="Arial"/>
          <w:b/>
          <w:sz w:val="18"/>
          <w:szCs w:val="18"/>
        </w:rPr>
        <w:t xml:space="preserve">  </w:t>
      </w:r>
    </w:p>
    <w:p w:rsidR="00097C4C" w:rsidRPr="002C1158" w:rsidRDefault="00097C4C" w:rsidP="00097C4C">
      <w:pPr>
        <w:jc w:val="both"/>
        <w:rPr>
          <w:rFonts w:ascii="Arial" w:hAnsi="Arial" w:cs="Arial"/>
          <w:sz w:val="18"/>
          <w:szCs w:val="18"/>
        </w:rPr>
      </w:pPr>
    </w:p>
    <w:p w:rsidR="00097C4C" w:rsidRPr="002C1158" w:rsidRDefault="00097C4C" w:rsidP="00FC25E6">
      <w:pPr>
        <w:rPr>
          <w:rFonts w:ascii="Arial" w:hAnsi="Arial" w:cs="Arial"/>
          <w:noProof/>
          <w:sz w:val="19"/>
          <w:szCs w:val="19"/>
        </w:rPr>
      </w:pPr>
      <w:r w:rsidRPr="009B0B86">
        <w:rPr>
          <w:rFonts w:ascii="Arial" w:hAnsi="Arial" w:cs="Arial"/>
          <w:b/>
          <w:sz w:val="18"/>
          <w:szCs w:val="18"/>
        </w:rPr>
        <w:t>The completed form should be returned to</w:t>
      </w:r>
      <w:r w:rsidR="009B0B86" w:rsidRPr="009B0B86">
        <w:rPr>
          <w:rFonts w:ascii="Arial" w:hAnsi="Arial" w:cs="Arial"/>
          <w:b/>
          <w:sz w:val="18"/>
          <w:szCs w:val="18"/>
        </w:rPr>
        <w:t>:</w:t>
      </w:r>
      <w:r w:rsidRPr="002C1158">
        <w:rPr>
          <w:rFonts w:ascii="Arial" w:hAnsi="Arial" w:cs="Arial"/>
          <w:sz w:val="18"/>
          <w:szCs w:val="18"/>
        </w:rPr>
        <w:t xml:space="preserve"> Gates Cambridge, </w:t>
      </w:r>
      <w:r w:rsidR="00FC25E6" w:rsidRPr="002C1158">
        <w:rPr>
          <w:rFonts w:ascii="Arial" w:hAnsi="Arial" w:cs="Arial"/>
          <w:noProof/>
          <w:sz w:val="19"/>
          <w:szCs w:val="19"/>
        </w:rPr>
        <w:t xml:space="preserve">Ground Floor, The Warehouse, 33 Bridge Street, Cambridge,CB2 1UW </w:t>
      </w:r>
      <w:r w:rsidR="00904E44" w:rsidRPr="002C1158">
        <w:rPr>
          <w:rFonts w:ascii="Arial" w:hAnsi="Arial" w:cs="Arial"/>
          <w:sz w:val="18"/>
          <w:szCs w:val="18"/>
        </w:rPr>
        <w:t>via UMS (or standard post) or</w:t>
      </w:r>
      <w:r w:rsidR="005A5C2B" w:rsidRPr="002C1158">
        <w:rPr>
          <w:rFonts w:ascii="Arial" w:hAnsi="Arial" w:cs="Arial"/>
          <w:sz w:val="18"/>
          <w:szCs w:val="18"/>
        </w:rPr>
        <w:t xml:space="preserve"> </w:t>
      </w:r>
      <w:r w:rsidR="005A5C2B" w:rsidRPr="009B0B86">
        <w:rPr>
          <w:rFonts w:ascii="Arial" w:hAnsi="Arial" w:cs="Arial"/>
          <w:b/>
          <w:sz w:val="18"/>
          <w:szCs w:val="18"/>
        </w:rPr>
        <w:t>emailed</w:t>
      </w:r>
      <w:r w:rsidR="005A5C2B" w:rsidRPr="002C1158">
        <w:rPr>
          <w:rFonts w:ascii="Arial" w:hAnsi="Arial" w:cs="Arial"/>
          <w:sz w:val="18"/>
          <w:szCs w:val="18"/>
        </w:rPr>
        <w:t xml:space="preserve"> to Student Support</w:t>
      </w:r>
      <w:r w:rsidR="00FC25E6" w:rsidRPr="002C1158">
        <w:rPr>
          <w:rFonts w:ascii="Arial" w:hAnsi="Arial" w:cs="Arial"/>
          <w:sz w:val="18"/>
          <w:szCs w:val="18"/>
        </w:rPr>
        <w:t xml:space="preserve"> </w:t>
      </w:r>
      <w:r w:rsidR="00421BEB">
        <w:rPr>
          <w:rFonts w:ascii="Arial" w:hAnsi="Arial" w:cs="Arial"/>
          <w:sz w:val="18"/>
          <w:szCs w:val="18"/>
        </w:rPr>
        <w:t xml:space="preserve">- </w:t>
      </w:r>
      <w:hyperlink r:id="rId9" w:history="1">
        <w:r w:rsidR="00FC25E6" w:rsidRPr="002C1158">
          <w:rPr>
            <w:rStyle w:val="Hyperlink"/>
            <w:rFonts w:ascii="Arial" w:hAnsi="Arial" w:cs="Arial"/>
            <w:color w:val="auto"/>
            <w:sz w:val="18"/>
            <w:szCs w:val="18"/>
          </w:rPr>
          <w:t>scholar.support@gatescambridge.org</w:t>
        </w:r>
      </w:hyperlink>
      <w:r w:rsidR="00A868CA">
        <w:rPr>
          <w:rFonts w:ascii="Arial" w:hAnsi="Arial" w:cs="Arial"/>
          <w:sz w:val="18"/>
          <w:szCs w:val="18"/>
        </w:rPr>
        <w:t xml:space="preserve"> </w:t>
      </w:r>
      <w:r w:rsidR="00FC25E6" w:rsidRPr="002C1158">
        <w:rPr>
          <w:rFonts w:ascii="Arial" w:hAnsi="Arial" w:cs="Arial"/>
          <w:sz w:val="18"/>
          <w:szCs w:val="18"/>
        </w:rPr>
        <w:t xml:space="preserve"> </w:t>
      </w:r>
      <w:r w:rsidR="00904E44" w:rsidRPr="002C1158">
        <w:rPr>
          <w:rFonts w:ascii="Arial" w:hAnsi="Arial" w:cs="Arial"/>
          <w:sz w:val="18"/>
          <w:szCs w:val="18"/>
        </w:rPr>
        <w:tab/>
      </w:r>
    </w:p>
    <w:p w:rsidR="00097C4C" w:rsidRPr="002C1158" w:rsidRDefault="00097C4C" w:rsidP="00097C4C">
      <w:pPr>
        <w:jc w:val="both"/>
        <w:rPr>
          <w:rFonts w:ascii="Arial" w:hAnsi="Arial" w:cs="Arial"/>
          <w:sz w:val="18"/>
          <w:szCs w:val="18"/>
        </w:rPr>
      </w:pPr>
    </w:p>
    <w:p w:rsidR="00C60177" w:rsidRPr="00687701" w:rsidRDefault="00AC0AA1" w:rsidP="00003A5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u w:val="single"/>
        </w:rPr>
      </w:pPr>
      <w:r w:rsidRPr="002C1158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5077460</wp:posOffset>
                </wp:positionH>
                <wp:positionV relativeFrom="paragraph">
                  <wp:posOffset>427659</wp:posOffset>
                </wp:positionV>
                <wp:extent cx="1490869" cy="586409"/>
                <wp:effectExtent l="0" t="0" r="14605" b="23495"/>
                <wp:wrapNone/>
                <wp:docPr id="2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869" cy="5864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177" w:rsidRPr="00A868CA" w:rsidRDefault="00C60177" w:rsidP="00C60177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868C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Office use only</w:t>
                            </w:r>
                          </w:p>
                          <w:p w:rsidR="00C60177" w:rsidRPr="00A868CA" w:rsidRDefault="00C60177" w:rsidP="00C6017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868C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Received: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9.8pt;margin-top:33.65pt;width:117.4pt;height:46.1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" strokeweight="1.5pt">
                <v:textbox>
                  <w:txbxContent>
                    <w:p w:rsidR="00C60177" w:rsidRPr="00A868CA" w:rsidRDefault="00C60177" w:rsidP="00C60177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A868C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Office use only</w:t>
                      </w:r>
                    </w:p>
                    <w:p w:rsidR="00C60177" w:rsidRPr="00A868CA" w:rsidRDefault="00C60177" w:rsidP="00C6017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868C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Received:  </w:t>
                      </w:r>
                    </w:p>
                  </w:txbxContent>
                </v:textbox>
              </v:shape>
            </w:pict>
          </mc:Fallback>
        </mc:AlternateContent>
      </w:r>
      <w:r w:rsidR="00097C4C" w:rsidRPr="002C1158">
        <w:rPr>
          <w:rFonts w:ascii="Arial" w:hAnsi="Arial" w:cs="Arial"/>
          <w:b/>
          <w:bCs/>
          <w:sz w:val="18"/>
          <w:szCs w:val="18"/>
        </w:rPr>
        <w:t>Deadline</w:t>
      </w:r>
      <w:r w:rsidR="00013769" w:rsidRPr="002C1158">
        <w:rPr>
          <w:rFonts w:ascii="Arial" w:hAnsi="Arial" w:cs="Arial"/>
          <w:b/>
          <w:bCs/>
          <w:sz w:val="18"/>
          <w:szCs w:val="18"/>
        </w:rPr>
        <w:t xml:space="preserve">:  </w:t>
      </w:r>
      <w:r w:rsidR="00097C4C" w:rsidRPr="002C1158">
        <w:rPr>
          <w:rFonts w:ascii="Arial" w:hAnsi="Arial" w:cs="Arial"/>
          <w:sz w:val="18"/>
          <w:szCs w:val="18"/>
        </w:rPr>
        <w:t xml:space="preserve">Scholars and Supervisors are asked to ensure that the completed form reaches the Trust well before the </w:t>
      </w:r>
      <w:r w:rsidR="008F2FD8">
        <w:rPr>
          <w:rFonts w:ascii="Arial" w:hAnsi="Arial" w:cs="Arial"/>
          <w:sz w:val="18"/>
          <w:szCs w:val="18"/>
        </w:rPr>
        <w:t>Academic</w:t>
      </w:r>
      <w:r w:rsidR="001447ED">
        <w:rPr>
          <w:rFonts w:ascii="Arial" w:hAnsi="Arial" w:cs="Arial"/>
          <w:sz w:val="18"/>
          <w:szCs w:val="18"/>
        </w:rPr>
        <w:t xml:space="preserve"> Development activity </w:t>
      </w:r>
      <w:r w:rsidR="00013769" w:rsidRPr="002C1158">
        <w:rPr>
          <w:rFonts w:ascii="Arial" w:hAnsi="Arial" w:cs="Arial"/>
          <w:sz w:val="18"/>
          <w:szCs w:val="18"/>
        </w:rPr>
        <w:t>takes place</w:t>
      </w:r>
      <w:r w:rsidR="00097C4C" w:rsidRPr="002C1158">
        <w:rPr>
          <w:rFonts w:ascii="Arial" w:hAnsi="Arial" w:cs="Arial"/>
          <w:sz w:val="18"/>
          <w:szCs w:val="18"/>
        </w:rPr>
        <w:t xml:space="preserve"> </w:t>
      </w:r>
      <w:r w:rsidR="00904E44" w:rsidRPr="002C1158">
        <w:rPr>
          <w:rFonts w:ascii="Arial" w:hAnsi="Arial" w:cs="Arial"/>
          <w:sz w:val="18"/>
          <w:szCs w:val="18"/>
        </w:rPr>
        <w:t xml:space="preserve">- </w:t>
      </w:r>
      <w:r w:rsidR="00013769" w:rsidRPr="002C1158">
        <w:rPr>
          <w:rFonts w:ascii="Arial" w:hAnsi="Arial" w:cs="Arial"/>
          <w:sz w:val="18"/>
          <w:szCs w:val="18"/>
        </w:rPr>
        <w:t>at</w:t>
      </w:r>
      <w:r w:rsidR="00097C4C" w:rsidRPr="002C1158">
        <w:rPr>
          <w:rFonts w:ascii="Arial" w:hAnsi="Arial" w:cs="Arial"/>
          <w:sz w:val="18"/>
          <w:szCs w:val="18"/>
        </w:rPr>
        <w:t xml:space="preserve"> least one month</w:t>
      </w:r>
      <w:r w:rsidR="00904E44" w:rsidRPr="002C1158">
        <w:rPr>
          <w:rFonts w:ascii="Arial" w:hAnsi="Arial" w:cs="Arial"/>
          <w:sz w:val="18"/>
          <w:szCs w:val="18"/>
        </w:rPr>
        <w:t xml:space="preserve"> beforehand</w:t>
      </w:r>
      <w:r w:rsidR="00097C4C" w:rsidRPr="002C1158">
        <w:rPr>
          <w:rFonts w:ascii="Arial" w:hAnsi="Arial" w:cs="Arial"/>
          <w:sz w:val="18"/>
          <w:szCs w:val="18"/>
        </w:rPr>
        <w:t xml:space="preserve">.  </w:t>
      </w:r>
      <w:r w:rsidR="00097C4C" w:rsidRPr="00687701">
        <w:rPr>
          <w:rFonts w:ascii="Arial" w:hAnsi="Arial" w:cs="Arial"/>
          <w:b/>
          <w:sz w:val="18"/>
          <w:szCs w:val="18"/>
          <w:u w:val="single"/>
        </w:rPr>
        <w:t>The Trust will not consider retrospective applicati</w:t>
      </w:r>
      <w:r w:rsidR="00003A5A" w:rsidRPr="00687701">
        <w:rPr>
          <w:rFonts w:ascii="Arial" w:hAnsi="Arial" w:cs="Arial"/>
          <w:b/>
          <w:sz w:val="18"/>
          <w:szCs w:val="18"/>
          <w:u w:val="single"/>
        </w:rPr>
        <w:t>ons.</w:t>
      </w:r>
      <w:r w:rsidR="00687701">
        <w:rPr>
          <w:rFonts w:ascii="Arial" w:hAnsi="Arial" w:cs="Arial"/>
          <w:b/>
          <w:sz w:val="18"/>
          <w:szCs w:val="18"/>
          <w:u w:val="single"/>
        </w:rPr>
        <w:br/>
      </w:r>
    </w:p>
    <w:p w:rsidR="00C60177" w:rsidRPr="008B6D22" w:rsidRDefault="00C60177">
      <w:pPr>
        <w:rPr>
          <w:sz w:val="16"/>
          <w:szCs w:val="16"/>
        </w:rPr>
      </w:pPr>
    </w:p>
    <w:tbl>
      <w:tblPr>
        <w:tblpPr w:leftFromText="180" w:rightFromText="180" w:vertAnchor="text" w:horzAnchor="margin" w:tblpY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2"/>
        <w:gridCol w:w="5102"/>
      </w:tblGrid>
      <w:tr w:rsidR="00D0104B" w:rsidRPr="00A868CA" w:rsidTr="00D0104B">
        <w:trPr>
          <w:trHeight w:val="483"/>
        </w:trPr>
        <w:tc>
          <w:tcPr>
            <w:tcW w:w="10420" w:type="dxa"/>
            <w:gridSpan w:val="2"/>
            <w:shd w:val="clear" w:color="auto" w:fill="A6A6A6"/>
          </w:tcPr>
          <w:p w:rsidR="00D0104B" w:rsidRPr="00A868CA" w:rsidRDefault="00D0104B" w:rsidP="00D0104B">
            <w:pPr>
              <w:tabs>
                <w:tab w:val="left" w:pos="217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104B" w:rsidRPr="00A868CA" w:rsidRDefault="00D0104B" w:rsidP="00D0104B">
            <w:pPr>
              <w:tabs>
                <w:tab w:val="left" w:pos="217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868CA">
              <w:rPr>
                <w:rFonts w:ascii="Arial" w:hAnsi="Arial" w:cs="Arial"/>
                <w:b/>
                <w:sz w:val="20"/>
                <w:szCs w:val="20"/>
              </w:rPr>
              <w:t>1. Scholar Details</w:t>
            </w:r>
            <w:r w:rsidRPr="00A868CA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D0104B" w:rsidRPr="002C1158" w:rsidTr="007A7365">
        <w:trPr>
          <w:trHeight w:val="781"/>
        </w:trPr>
        <w:tc>
          <w:tcPr>
            <w:tcW w:w="5210" w:type="dxa"/>
            <w:shd w:val="clear" w:color="auto" w:fill="auto"/>
          </w:tcPr>
          <w:p w:rsidR="00D0104B" w:rsidRPr="00EF0452" w:rsidRDefault="00D0104B" w:rsidP="00D010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104B" w:rsidRPr="00EF0452" w:rsidRDefault="00D0104B" w:rsidP="00D010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0452">
              <w:rPr>
                <w:rFonts w:ascii="Arial" w:hAnsi="Arial" w:cs="Arial"/>
                <w:sz w:val="20"/>
                <w:szCs w:val="20"/>
              </w:rPr>
              <w:t xml:space="preserve">Name: </w:t>
            </w:r>
          </w:p>
          <w:p w:rsidR="00D0104B" w:rsidRPr="00EF0452" w:rsidRDefault="00D0104B" w:rsidP="00D010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0" w:type="dxa"/>
            <w:shd w:val="clear" w:color="auto" w:fill="auto"/>
          </w:tcPr>
          <w:p w:rsidR="00D0104B" w:rsidRPr="00EF0452" w:rsidRDefault="00D0104B" w:rsidP="00D010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104B" w:rsidRPr="00EF0452" w:rsidRDefault="00D0104B" w:rsidP="00D010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0452">
              <w:rPr>
                <w:rFonts w:ascii="Arial" w:hAnsi="Arial" w:cs="Arial"/>
                <w:sz w:val="20"/>
                <w:szCs w:val="20"/>
              </w:rPr>
              <w:t xml:space="preserve">College: </w:t>
            </w:r>
          </w:p>
        </w:tc>
      </w:tr>
      <w:tr w:rsidR="00D0104B" w:rsidRPr="002C1158" w:rsidTr="00EF0452">
        <w:trPr>
          <w:trHeight w:val="773"/>
        </w:trPr>
        <w:tc>
          <w:tcPr>
            <w:tcW w:w="5210" w:type="dxa"/>
            <w:shd w:val="clear" w:color="auto" w:fill="auto"/>
          </w:tcPr>
          <w:p w:rsidR="00D0104B" w:rsidRPr="00EF0452" w:rsidRDefault="00D0104B" w:rsidP="00D010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104B" w:rsidRDefault="00D0104B" w:rsidP="00D010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0452">
              <w:rPr>
                <w:rFonts w:ascii="Arial" w:hAnsi="Arial" w:cs="Arial"/>
                <w:sz w:val="20"/>
                <w:szCs w:val="20"/>
              </w:rPr>
              <w:t>Email:</w:t>
            </w:r>
          </w:p>
          <w:p w:rsidR="005D59A9" w:rsidRDefault="005D59A9" w:rsidP="00D010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D59A9" w:rsidRDefault="005D59A9" w:rsidP="00D010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64273</wp:posOffset>
                      </wp:positionV>
                      <wp:extent cx="3230217" cy="0"/>
                      <wp:effectExtent l="0" t="0" r="27940" b="19050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021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53352F" id="Straight Connector 3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pt,5.05pt" to="248.4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5D59A9" w:rsidRPr="00EF0452" w:rsidRDefault="005D59A9" w:rsidP="00D010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59A9">
              <w:rPr>
                <w:rFonts w:ascii="Arial" w:hAnsi="Arial" w:cs="Arial"/>
                <w:sz w:val="20"/>
                <w:szCs w:val="20"/>
              </w:rPr>
              <w:t>Degree &amp; Subject:</w:t>
            </w:r>
          </w:p>
        </w:tc>
        <w:tc>
          <w:tcPr>
            <w:tcW w:w="5210" w:type="dxa"/>
            <w:shd w:val="clear" w:color="auto" w:fill="auto"/>
          </w:tcPr>
          <w:p w:rsidR="00861814" w:rsidRPr="005D59A9" w:rsidRDefault="00861814" w:rsidP="00D010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1814" w:rsidRDefault="00861814" w:rsidP="00D010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59A9">
              <w:rPr>
                <w:rFonts w:ascii="Arial" w:hAnsi="Arial" w:cs="Arial"/>
                <w:b/>
                <w:sz w:val="20"/>
                <w:szCs w:val="20"/>
              </w:rPr>
              <w:t>For PhD students only</w:t>
            </w:r>
            <w:r>
              <w:rPr>
                <w:rFonts w:ascii="Arial" w:hAnsi="Arial" w:cs="Arial"/>
                <w:sz w:val="20"/>
                <w:szCs w:val="20"/>
              </w:rPr>
              <w:t xml:space="preserve"> – please highlight </w:t>
            </w:r>
            <w:r w:rsidR="00E3275F">
              <w:rPr>
                <w:rFonts w:ascii="Arial" w:hAnsi="Arial" w:cs="Arial"/>
                <w:sz w:val="20"/>
                <w:szCs w:val="20"/>
              </w:rPr>
              <w:t>current</w:t>
            </w:r>
            <w:r>
              <w:rPr>
                <w:rFonts w:ascii="Arial" w:hAnsi="Arial" w:cs="Arial"/>
                <w:sz w:val="20"/>
                <w:szCs w:val="20"/>
              </w:rPr>
              <w:t xml:space="preserve"> Year: </w:t>
            </w:r>
          </w:p>
          <w:p w:rsidR="00E3275F" w:rsidRDefault="00E3275F" w:rsidP="00D010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1814" w:rsidRDefault="00861814" w:rsidP="00E327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61814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2</w:t>
            </w:r>
            <w:r w:rsidRPr="00861814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3</w:t>
            </w:r>
            <w:r w:rsidRPr="00861814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</w:p>
          <w:p w:rsidR="00E3275F" w:rsidRDefault="00E3275F" w:rsidP="00D010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1814" w:rsidRPr="005D59A9" w:rsidRDefault="00E3275F" w:rsidP="00E327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59A9">
              <w:rPr>
                <w:rFonts w:ascii="Arial" w:hAnsi="Arial" w:cs="Arial"/>
                <w:sz w:val="18"/>
                <w:szCs w:val="18"/>
              </w:rPr>
              <w:t>*</w:t>
            </w:r>
            <w:r w:rsidR="007A7365" w:rsidRPr="005D59A9">
              <w:rPr>
                <w:rFonts w:ascii="Arial" w:hAnsi="Arial" w:cs="Arial"/>
                <w:sz w:val="18"/>
                <w:szCs w:val="18"/>
              </w:rPr>
              <w:t xml:space="preserve">Scholars who are in the </w:t>
            </w:r>
            <w:r w:rsidRPr="005D59A9">
              <w:rPr>
                <w:rFonts w:ascii="Arial" w:hAnsi="Arial" w:cs="Arial"/>
                <w:sz w:val="18"/>
                <w:szCs w:val="18"/>
              </w:rPr>
              <w:t>4</w:t>
            </w:r>
            <w:r w:rsidRPr="005D59A9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5D59A9">
              <w:rPr>
                <w:rFonts w:ascii="Arial" w:hAnsi="Arial" w:cs="Arial"/>
                <w:sz w:val="18"/>
                <w:szCs w:val="18"/>
              </w:rPr>
              <w:t xml:space="preserve"> Year </w:t>
            </w:r>
            <w:r w:rsidR="007A7365" w:rsidRPr="005D59A9">
              <w:rPr>
                <w:rFonts w:ascii="Arial" w:hAnsi="Arial" w:cs="Arial"/>
                <w:sz w:val="18"/>
                <w:szCs w:val="18"/>
              </w:rPr>
              <w:t xml:space="preserve">of their PhD cannot apply for Academic Development </w:t>
            </w:r>
            <w:r w:rsidRPr="005D59A9">
              <w:rPr>
                <w:rFonts w:ascii="Arial" w:hAnsi="Arial" w:cs="Arial"/>
                <w:sz w:val="18"/>
                <w:szCs w:val="18"/>
              </w:rPr>
              <w:t xml:space="preserve">Funding - please see above. </w:t>
            </w:r>
          </w:p>
          <w:p w:rsidR="00D0104B" w:rsidRPr="00EF0452" w:rsidRDefault="00D0104B" w:rsidP="00D010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7D9B" w:rsidRPr="00BB7D9B" w:rsidRDefault="00BB7D9B" w:rsidP="00BB7D9B">
      <w:pPr>
        <w:rPr>
          <w:vanish/>
        </w:rPr>
      </w:pPr>
    </w:p>
    <w:tbl>
      <w:tblPr>
        <w:tblpPr w:leftFromText="180" w:rightFromText="180" w:vertAnchor="text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7789"/>
      </w:tblGrid>
      <w:tr w:rsidR="00D0104B" w:rsidRPr="002C1158" w:rsidTr="008B6D22">
        <w:tc>
          <w:tcPr>
            <w:tcW w:w="10194" w:type="dxa"/>
            <w:gridSpan w:val="2"/>
            <w:shd w:val="clear" w:color="auto" w:fill="A6A6A6"/>
          </w:tcPr>
          <w:p w:rsidR="00D0104B" w:rsidRPr="002C1158" w:rsidRDefault="00D0104B" w:rsidP="00D010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0104B" w:rsidRPr="002C1158" w:rsidRDefault="00D0104B" w:rsidP="008F2F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1158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="008F2FD8">
              <w:rPr>
                <w:rFonts w:ascii="Arial" w:hAnsi="Arial" w:cs="Arial"/>
                <w:b/>
                <w:sz w:val="20"/>
                <w:szCs w:val="20"/>
              </w:rPr>
              <w:t xml:space="preserve">Academic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Development Activity </w:t>
            </w:r>
            <w:r w:rsidRPr="002C1158">
              <w:rPr>
                <w:rFonts w:ascii="Arial" w:hAnsi="Arial" w:cs="Arial"/>
                <w:b/>
                <w:sz w:val="20"/>
                <w:szCs w:val="20"/>
              </w:rPr>
              <w:t>Details</w:t>
            </w:r>
          </w:p>
        </w:tc>
      </w:tr>
      <w:tr w:rsidR="00D0104B" w:rsidRPr="002C1158" w:rsidTr="008B6D22">
        <w:trPr>
          <w:trHeight w:val="1075"/>
        </w:trPr>
        <w:tc>
          <w:tcPr>
            <w:tcW w:w="2405" w:type="dxa"/>
            <w:shd w:val="clear" w:color="auto" w:fill="auto"/>
          </w:tcPr>
          <w:p w:rsidR="00D0104B" w:rsidRPr="00EF0452" w:rsidRDefault="00D0104B" w:rsidP="00D0104B">
            <w:pPr>
              <w:rPr>
                <w:rFonts w:ascii="Arial" w:hAnsi="Arial" w:cs="Arial"/>
                <w:sz w:val="20"/>
                <w:szCs w:val="20"/>
              </w:rPr>
            </w:pPr>
          </w:p>
          <w:p w:rsidR="00D0104B" w:rsidRDefault="00D0104B" w:rsidP="00D0104B">
            <w:pPr>
              <w:rPr>
                <w:sz w:val="20"/>
                <w:szCs w:val="20"/>
              </w:rPr>
            </w:pPr>
            <w:r w:rsidRPr="00EF0452">
              <w:rPr>
                <w:rFonts w:ascii="Arial" w:hAnsi="Arial" w:cs="Arial"/>
                <w:sz w:val="20"/>
                <w:szCs w:val="20"/>
              </w:rPr>
              <w:t>Title of activity</w:t>
            </w:r>
            <w:r w:rsidR="00EB6608" w:rsidRPr="00EF0452">
              <w:rPr>
                <w:rFonts w:ascii="Arial" w:hAnsi="Arial" w:cs="Arial"/>
                <w:sz w:val="20"/>
                <w:szCs w:val="20"/>
              </w:rPr>
              <w:t xml:space="preserve"> &amp; reasons for </w:t>
            </w:r>
            <w:r w:rsidR="008B6D22">
              <w:rPr>
                <w:rFonts w:ascii="Arial" w:hAnsi="Arial" w:cs="Arial"/>
                <w:sz w:val="20"/>
                <w:szCs w:val="20"/>
              </w:rPr>
              <w:t>attendance</w:t>
            </w:r>
            <w:r w:rsidRPr="00EF0452">
              <w:rPr>
                <w:sz w:val="20"/>
                <w:szCs w:val="20"/>
              </w:rPr>
              <w:t>:</w:t>
            </w:r>
            <w:r w:rsidR="00EF0452" w:rsidRPr="00EF0452">
              <w:rPr>
                <w:sz w:val="20"/>
                <w:szCs w:val="20"/>
              </w:rPr>
              <w:br/>
            </w:r>
          </w:p>
          <w:p w:rsidR="008B6D22" w:rsidRPr="00EF0452" w:rsidRDefault="008B6D22" w:rsidP="00D0104B">
            <w:pPr>
              <w:rPr>
                <w:sz w:val="20"/>
                <w:szCs w:val="20"/>
              </w:rPr>
            </w:pPr>
          </w:p>
        </w:tc>
        <w:tc>
          <w:tcPr>
            <w:tcW w:w="7789" w:type="dxa"/>
            <w:shd w:val="clear" w:color="auto" w:fill="auto"/>
          </w:tcPr>
          <w:p w:rsidR="00D0104B" w:rsidRPr="002C1158" w:rsidRDefault="00D0104B" w:rsidP="00D0104B"/>
        </w:tc>
      </w:tr>
      <w:tr w:rsidR="00D0104B" w:rsidRPr="002C1158" w:rsidTr="008B6D22">
        <w:trPr>
          <w:trHeight w:val="775"/>
        </w:trPr>
        <w:tc>
          <w:tcPr>
            <w:tcW w:w="2405" w:type="dxa"/>
            <w:shd w:val="clear" w:color="auto" w:fill="auto"/>
          </w:tcPr>
          <w:p w:rsidR="00D0104B" w:rsidRPr="00EF0452" w:rsidRDefault="00D0104B" w:rsidP="00D0104B">
            <w:pPr>
              <w:rPr>
                <w:rFonts w:ascii="Arial" w:hAnsi="Arial" w:cs="Arial"/>
                <w:sz w:val="20"/>
                <w:szCs w:val="20"/>
              </w:rPr>
            </w:pPr>
          </w:p>
          <w:p w:rsidR="00D0104B" w:rsidRPr="00EF0452" w:rsidRDefault="00D0104B" w:rsidP="00D0104B">
            <w:pPr>
              <w:rPr>
                <w:rFonts w:ascii="Arial" w:hAnsi="Arial" w:cs="Arial"/>
                <w:sz w:val="20"/>
                <w:szCs w:val="20"/>
              </w:rPr>
            </w:pPr>
            <w:r w:rsidRPr="00EF0452">
              <w:rPr>
                <w:rFonts w:ascii="Arial" w:hAnsi="Arial" w:cs="Arial"/>
                <w:sz w:val="20"/>
                <w:szCs w:val="20"/>
              </w:rPr>
              <w:t>Location of activity:</w:t>
            </w:r>
          </w:p>
          <w:p w:rsidR="00D0104B" w:rsidRPr="00EF0452" w:rsidRDefault="00D0104B" w:rsidP="00D0104B">
            <w:pPr>
              <w:rPr>
                <w:sz w:val="20"/>
                <w:szCs w:val="20"/>
              </w:rPr>
            </w:pPr>
            <w:r w:rsidRPr="00EF0452">
              <w:rPr>
                <w:rFonts w:ascii="Arial" w:hAnsi="Arial" w:cs="Arial"/>
                <w:sz w:val="20"/>
                <w:szCs w:val="20"/>
              </w:rPr>
              <w:t>(city, country):</w:t>
            </w:r>
            <w:r w:rsidR="00EF0452" w:rsidRPr="00EF0452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7789" w:type="dxa"/>
            <w:shd w:val="clear" w:color="auto" w:fill="auto"/>
          </w:tcPr>
          <w:p w:rsidR="00D0104B" w:rsidRPr="002C1158" w:rsidRDefault="00D0104B" w:rsidP="00D0104B"/>
        </w:tc>
      </w:tr>
      <w:tr w:rsidR="00D0104B" w:rsidRPr="002C1158" w:rsidTr="008B6D22">
        <w:trPr>
          <w:trHeight w:val="764"/>
        </w:trPr>
        <w:tc>
          <w:tcPr>
            <w:tcW w:w="2405" w:type="dxa"/>
            <w:shd w:val="clear" w:color="auto" w:fill="auto"/>
          </w:tcPr>
          <w:p w:rsidR="00EB6608" w:rsidRPr="00EF0452" w:rsidRDefault="00EB6608" w:rsidP="00D0104B">
            <w:pPr>
              <w:rPr>
                <w:rFonts w:ascii="Arial" w:hAnsi="Arial" w:cs="Arial"/>
                <w:sz w:val="20"/>
                <w:szCs w:val="20"/>
              </w:rPr>
            </w:pPr>
          </w:p>
          <w:p w:rsidR="00D0104B" w:rsidRPr="00EF0452" w:rsidRDefault="00D0104B" w:rsidP="008B6D22">
            <w:pPr>
              <w:rPr>
                <w:sz w:val="20"/>
                <w:szCs w:val="20"/>
              </w:rPr>
            </w:pPr>
            <w:r w:rsidRPr="00EF0452">
              <w:rPr>
                <w:rFonts w:ascii="Arial" w:hAnsi="Arial" w:cs="Arial"/>
                <w:sz w:val="20"/>
                <w:szCs w:val="20"/>
              </w:rPr>
              <w:t>Start and end date of activity:</w:t>
            </w:r>
            <w:r w:rsidR="00EF0452" w:rsidRPr="00EF0452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7789" w:type="dxa"/>
            <w:shd w:val="clear" w:color="auto" w:fill="auto"/>
          </w:tcPr>
          <w:p w:rsidR="00D0104B" w:rsidRPr="002C1158" w:rsidRDefault="00D0104B" w:rsidP="00D0104B"/>
        </w:tc>
      </w:tr>
    </w:tbl>
    <w:p w:rsidR="00D0104B" w:rsidRDefault="00AC0AA1" w:rsidP="00D0104B">
      <w:r w:rsidRPr="002C1158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2395137</wp:posOffset>
                </wp:positionV>
                <wp:extent cx="6483626" cy="1013791"/>
                <wp:effectExtent l="0" t="0" r="12700" b="1524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626" cy="10137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B86" w:rsidRPr="00260F98" w:rsidRDefault="00097C4C" w:rsidP="00932BA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60F9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Please </w:t>
                            </w:r>
                            <w:r w:rsidR="009B0B86" w:rsidRPr="00260F9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insert “Y” for Yes in the boxes below to confirm the following:</w:t>
                            </w:r>
                          </w:p>
                          <w:p w:rsidR="00AC0AA1" w:rsidRDefault="00AC0AA1" w:rsidP="00932BA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C0AA1" w:rsidRDefault="00E20229" w:rsidP="009B0B8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Invitation or </w:t>
                            </w:r>
                            <w:r w:rsidR="009B0B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Confirmation from Academic Development activity organiser is attached        </w:t>
                            </w:r>
                          </w:p>
                          <w:p w:rsidR="00AC0AA1" w:rsidRDefault="00AC0AA1" w:rsidP="009B0B8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414AD" w:rsidRPr="009B0B86" w:rsidRDefault="00D52DFE" w:rsidP="009B0B8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B0B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="003C0DCF" w:rsidRPr="009B0B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upervisor </w:t>
                            </w:r>
                            <w:r w:rsidR="00CF412B" w:rsidRPr="009B0B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="009B0B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sign form and </w:t>
                            </w:r>
                            <w:r w:rsidR="00CF412B" w:rsidRPr="009B0B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confirm</w:t>
                            </w:r>
                            <w:r w:rsidR="003C0DCF" w:rsidRPr="009B0B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B0B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you are attending the activity</w:t>
                            </w:r>
                            <w:r w:rsidR="00DD0D89" w:rsidRPr="009B0B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AC0A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</w:t>
                            </w:r>
                            <w:r w:rsidR="0015652C" w:rsidRPr="009B0B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15652C" w:rsidRPr="009B0B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15652C" w:rsidRPr="009B0B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15652C" w:rsidRPr="009B0B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414AD" w:rsidRDefault="00E414AD" w:rsidP="00E414AD">
                            <w:pPr>
                              <w:ind w:left="4320" w:hanging="360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414AD" w:rsidRDefault="00E414AD" w:rsidP="00E414AD">
                            <w:pPr>
                              <w:ind w:left="4320" w:hanging="360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D0D89" w:rsidRDefault="0015652C" w:rsidP="00E414AD">
                            <w:pPr>
                              <w:ind w:left="4320" w:hanging="360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5652C" w:rsidRDefault="0015652C" w:rsidP="00DD0D89">
                            <w:pPr>
                              <w:ind w:left="4320" w:hanging="43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5652C" w:rsidRDefault="0015652C" w:rsidP="00DD0D89">
                            <w:pPr>
                              <w:ind w:left="4320" w:hanging="43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5652C" w:rsidRDefault="0015652C" w:rsidP="00DD0D89">
                            <w:pPr>
                              <w:ind w:left="4320" w:hanging="43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5652C" w:rsidRDefault="0015652C" w:rsidP="00DD0D89">
                            <w:pPr>
                              <w:ind w:left="4320" w:hanging="43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5652C" w:rsidRDefault="0015652C" w:rsidP="00DD0D89">
                            <w:pPr>
                              <w:ind w:left="4320" w:hanging="43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5652C" w:rsidRDefault="0015652C" w:rsidP="00DD0D89">
                            <w:pPr>
                              <w:ind w:left="4320" w:hanging="43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5652C" w:rsidRDefault="0015652C" w:rsidP="00DD0D89">
                            <w:pPr>
                              <w:ind w:left="4320" w:hanging="43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5652C" w:rsidRDefault="0015652C" w:rsidP="00DD0D89">
                            <w:pPr>
                              <w:ind w:left="4320" w:hanging="43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5652C" w:rsidRDefault="0015652C" w:rsidP="00DD0D89">
                            <w:pPr>
                              <w:ind w:left="4320" w:hanging="43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5652C" w:rsidRDefault="0015652C" w:rsidP="00DD0D89">
                            <w:pPr>
                              <w:ind w:left="4320" w:hanging="43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5652C" w:rsidRDefault="0015652C" w:rsidP="00DD0D89">
                            <w:pPr>
                              <w:ind w:left="4320" w:hanging="43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5652C" w:rsidRDefault="0015652C" w:rsidP="00DD0D89">
                            <w:pPr>
                              <w:ind w:left="4320" w:hanging="43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5652C" w:rsidRDefault="0015652C" w:rsidP="00DD0D89">
                            <w:pPr>
                              <w:ind w:left="4320" w:hanging="43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5652C" w:rsidRDefault="0015652C" w:rsidP="00DD0D89">
                            <w:pPr>
                              <w:ind w:left="4320" w:hanging="43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5652C" w:rsidRDefault="0015652C" w:rsidP="00DD0D89">
                            <w:pPr>
                              <w:ind w:left="4320" w:hanging="43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5652C" w:rsidRDefault="0015652C" w:rsidP="00DD0D89">
                            <w:pPr>
                              <w:ind w:left="4320" w:hanging="43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5652C" w:rsidRDefault="0015652C" w:rsidP="00DD0D89">
                            <w:pPr>
                              <w:ind w:left="4320" w:hanging="43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5652C" w:rsidRDefault="0015652C" w:rsidP="00DD0D89">
                            <w:pPr>
                              <w:ind w:left="4320" w:hanging="43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5652C" w:rsidRDefault="0015652C" w:rsidP="00DD0D89">
                            <w:pPr>
                              <w:ind w:left="4320" w:hanging="43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5652C" w:rsidRDefault="0015652C" w:rsidP="00DD0D89">
                            <w:pPr>
                              <w:ind w:left="4320" w:hanging="43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5652C" w:rsidRDefault="0015652C" w:rsidP="00DD0D89">
                            <w:pPr>
                              <w:ind w:left="4320" w:hanging="43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5652C" w:rsidRDefault="0015652C" w:rsidP="00DD0D89">
                            <w:pPr>
                              <w:ind w:left="4320" w:hanging="43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5652C" w:rsidRDefault="0015652C" w:rsidP="00DD0D89">
                            <w:pPr>
                              <w:ind w:left="4320" w:hanging="43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5652C" w:rsidRDefault="0015652C" w:rsidP="00DD0D89">
                            <w:pPr>
                              <w:ind w:left="4320" w:hanging="43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5652C" w:rsidRDefault="0015652C" w:rsidP="00DD0D89">
                            <w:pPr>
                              <w:ind w:left="4320" w:hanging="43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5652C" w:rsidRDefault="0015652C" w:rsidP="00DD0D89">
                            <w:pPr>
                              <w:ind w:left="4320" w:hanging="43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5652C" w:rsidRDefault="0015652C" w:rsidP="00DD0D89">
                            <w:pPr>
                              <w:ind w:left="4320" w:hanging="43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5652C" w:rsidRDefault="0015652C" w:rsidP="00DD0D89">
                            <w:pPr>
                              <w:ind w:left="4320" w:hanging="43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5652C" w:rsidRDefault="0015652C" w:rsidP="00DD0D89">
                            <w:pPr>
                              <w:ind w:left="4320" w:hanging="43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5652C" w:rsidRDefault="0015652C" w:rsidP="00DD0D89">
                            <w:pPr>
                              <w:ind w:left="4320" w:hanging="43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5652C" w:rsidRDefault="0015652C" w:rsidP="00DD0D89">
                            <w:pPr>
                              <w:ind w:left="4320" w:hanging="43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5652C" w:rsidRDefault="0015652C" w:rsidP="00DD0D89">
                            <w:pPr>
                              <w:ind w:left="4320" w:hanging="43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5652C" w:rsidRDefault="0015652C" w:rsidP="00DD0D89">
                            <w:pPr>
                              <w:ind w:left="4320" w:hanging="43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5652C" w:rsidRDefault="0015652C" w:rsidP="00DD0D89">
                            <w:pPr>
                              <w:ind w:left="4320" w:hanging="43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5652C" w:rsidRDefault="0015652C" w:rsidP="00DD0D89">
                            <w:pPr>
                              <w:ind w:left="4320" w:hanging="43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5652C" w:rsidRPr="00DD0D89" w:rsidRDefault="0015652C" w:rsidP="00DD0D89">
                            <w:pPr>
                              <w:ind w:left="4320" w:hanging="432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margin-left:0;margin-top:188.6pt;width:510.5pt;height:79.85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">
                <v:textbox>
                  <w:txbxContent>
                    <w:p w:rsidR="009B0B86" w:rsidRPr="00260F98" w:rsidRDefault="00097C4C" w:rsidP="00932BA9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60F9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Please </w:t>
                      </w:r>
                      <w:r w:rsidR="009B0B86" w:rsidRPr="00260F9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insert “Y” for Yes in the boxes below to confirm the following:</w:t>
                      </w:r>
                    </w:p>
                    <w:p w:rsidR="00AC0AA1" w:rsidRDefault="00AC0AA1" w:rsidP="00932BA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C0AA1" w:rsidRDefault="00E20229" w:rsidP="009B0B8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Invitation or </w:t>
                      </w:r>
                      <w:r w:rsidR="009B0B8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Confirmation from Academic Development activity organiser is attached        </w:t>
                      </w:r>
                    </w:p>
                    <w:p w:rsidR="00AC0AA1" w:rsidRDefault="00AC0AA1" w:rsidP="009B0B8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414AD" w:rsidRPr="009B0B86" w:rsidRDefault="00D52DFE" w:rsidP="009B0B8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B0B86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3C0DCF" w:rsidRPr="009B0B8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upervisor </w:t>
                      </w:r>
                      <w:r w:rsidR="00CF412B" w:rsidRPr="009B0B8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to </w:t>
                      </w:r>
                      <w:r w:rsidR="009B0B8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sign form and </w:t>
                      </w:r>
                      <w:r w:rsidR="00CF412B" w:rsidRPr="009B0B86">
                        <w:rPr>
                          <w:rFonts w:ascii="Arial" w:hAnsi="Arial" w:cs="Arial"/>
                          <w:sz w:val="20"/>
                          <w:szCs w:val="20"/>
                        </w:rPr>
                        <w:t>confirm</w:t>
                      </w:r>
                      <w:r w:rsidR="003C0DCF" w:rsidRPr="009B0B8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9B0B86">
                        <w:rPr>
                          <w:rFonts w:ascii="Arial" w:hAnsi="Arial" w:cs="Arial"/>
                          <w:sz w:val="20"/>
                          <w:szCs w:val="20"/>
                        </w:rPr>
                        <w:t>you are attending the activity</w:t>
                      </w:r>
                      <w:r w:rsidR="00DD0D89" w:rsidRPr="009B0B8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AC0AA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</w:t>
                      </w:r>
                      <w:r w:rsidR="0015652C" w:rsidRPr="009B0B8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15652C" w:rsidRPr="009B0B8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15652C" w:rsidRPr="009B0B8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15652C" w:rsidRPr="009B0B8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E414AD" w:rsidRDefault="00E414AD" w:rsidP="00E414AD">
                      <w:pPr>
                        <w:ind w:left="4320" w:hanging="360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414AD" w:rsidRDefault="00E414AD" w:rsidP="00E414AD">
                      <w:pPr>
                        <w:ind w:left="4320" w:hanging="360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D0D89" w:rsidRDefault="0015652C" w:rsidP="00E414AD">
                      <w:pPr>
                        <w:ind w:left="4320" w:hanging="360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15652C" w:rsidRDefault="0015652C" w:rsidP="00DD0D89">
                      <w:pPr>
                        <w:ind w:left="4320" w:hanging="43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5652C" w:rsidRDefault="0015652C" w:rsidP="00DD0D89">
                      <w:pPr>
                        <w:ind w:left="4320" w:hanging="43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5652C" w:rsidRDefault="0015652C" w:rsidP="00DD0D89">
                      <w:pPr>
                        <w:ind w:left="4320" w:hanging="43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5652C" w:rsidRDefault="0015652C" w:rsidP="00DD0D89">
                      <w:pPr>
                        <w:ind w:left="4320" w:hanging="43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5652C" w:rsidRDefault="0015652C" w:rsidP="00DD0D89">
                      <w:pPr>
                        <w:ind w:left="4320" w:hanging="43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5652C" w:rsidRDefault="0015652C" w:rsidP="00DD0D89">
                      <w:pPr>
                        <w:ind w:left="4320" w:hanging="43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5652C" w:rsidRDefault="0015652C" w:rsidP="00DD0D89">
                      <w:pPr>
                        <w:ind w:left="4320" w:hanging="43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5652C" w:rsidRDefault="0015652C" w:rsidP="00DD0D89">
                      <w:pPr>
                        <w:ind w:left="4320" w:hanging="43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5652C" w:rsidRDefault="0015652C" w:rsidP="00DD0D89">
                      <w:pPr>
                        <w:ind w:left="4320" w:hanging="43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5652C" w:rsidRDefault="0015652C" w:rsidP="00DD0D89">
                      <w:pPr>
                        <w:ind w:left="4320" w:hanging="43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5652C" w:rsidRDefault="0015652C" w:rsidP="00DD0D89">
                      <w:pPr>
                        <w:ind w:left="4320" w:hanging="43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5652C" w:rsidRDefault="0015652C" w:rsidP="00DD0D89">
                      <w:pPr>
                        <w:ind w:left="4320" w:hanging="43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5652C" w:rsidRDefault="0015652C" w:rsidP="00DD0D89">
                      <w:pPr>
                        <w:ind w:left="4320" w:hanging="43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5652C" w:rsidRDefault="0015652C" w:rsidP="00DD0D89">
                      <w:pPr>
                        <w:ind w:left="4320" w:hanging="43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5652C" w:rsidRDefault="0015652C" w:rsidP="00DD0D89">
                      <w:pPr>
                        <w:ind w:left="4320" w:hanging="43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5652C" w:rsidRDefault="0015652C" w:rsidP="00DD0D89">
                      <w:pPr>
                        <w:ind w:left="4320" w:hanging="43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5652C" w:rsidRDefault="0015652C" w:rsidP="00DD0D89">
                      <w:pPr>
                        <w:ind w:left="4320" w:hanging="43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5652C" w:rsidRDefault="0015652C" w:rsidP="00DD0D89">
                      <w:pPr>
                        <w:ind w:left="4320" w:hanging="43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5652C" w:rsidRDefault="0015652C" w:rsidP="00DD0D89">
                      <w:pPr>
                        <w:ind w:left="4320" w:hanging="43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5652C" w:rsidRDefault="0015652C" w:rsidP="00DD0D89">
                      <w:pPr>
                        <w:ind w:left="4320" w:hanging="43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5652C" w:rsidRDefault="0015652C" w:rsidP="00DD0D89">
                      <w:pPr>
                        <w:ind w:left="4320" w:hanging="43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5652C" w:rsidRDefault="0015652C" w:rsidP="00DD0D89">
                      <w:pPr>
                        <w:ind w:left="4320" w:hanging="43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5652C" w:rsidRDefault="0015652C" w:rsidP="00DD0D89">
                      <w:pPr>
                        <w:ind w:left="4320" w:hanging="43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5652C" w:rsidRDefault="0015652C" w:rsidP="00DD0D89">
                      <w:pPr>
                        <w:ind w:left="4320" w:hanging="43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5652C" w:rsidRDefault="0015652C" w:rsidP="00DD0D89">
                      <w:pPr>
                        <w:ind w:left="4320" w:hanging="43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5652C" w:rsidRDefault="0015652C" w:rsidP="00DD0D89">
                      <w:pPr>
                        <w:ind w:left="4320" w:hanging="43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5652C" w:rsidRDefault="0015652C" w:rsidP="00DD0D89">
                      <w:pPr>
                        <w:ind w:left="4320" w:hanging="43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5652C" w:rsidRDefault="0015652C" w:rsidP="00DD0D89">
                      <w:pPr>
                        <w:ind w:left="4320" w:hanging="43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5652C" w:rsidRDefault="0015652C" w:rsidP="00DD0D89">
                      <w:pPr>
                        <w:ind w:left="4320" w:hanging="43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5652C" w:rsidRDefault="0015652C" w:rsidP="00DD0D89">
                      <w:pPr>
                        <w:ind w:left="4320" w:hanging="43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5652C" w:rsidRDefault="0015652C" w:rsidP="00DD0D89">
                      <w:pPr>
                        <w:ind w:left="4320" w:hanging="43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5652C" w:rsidRDefault="0015652C" w:rsidP="00DD0D89">
                      <w:pPr>
                        <w:ind w:left="4320" w:hanging="43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5652C" w:rsidRDefault="0015652C" w:rsidP="00DD0D89">
                      <w:pPr>
                        <w:ind w:left="4320" w:hanging="43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5652C" w:rsidRDefault="0015652C" w:rsidP="00DD0D89">
                      <w:pPr>
                        <w:ind w:left="4320" w:hanging="43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5652C" w:rsidRDefault="0015652C" w:rsidP="00DD0D89">
                      <w:pPr>
                        <w:ind w:left="4320" w:hanging="43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5652C" w:rsidRPr="00DD0D89" w:rsidRDefault="0015652C" w:rsidP="00DD0D89">
                      <w:pPr>
                        <w:ind w:left="4320" w:hanging="432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0778" w:rsidRDefault="00990778" w:rsidP="00003A5A">
      <w:pPr>
        <w:ind w:left="-170"/>
        <w:rPr>
          <w:rFonts w:ascii="Arial" w:hAnsi="Arial" w:cs="Arial"/>
          <w:sz w:val="20"/>
          <w:szCs w:val="20"/>
        </w:rPr>
      </w:pPr>
    </w:p>
    <w:p w:rsidR="00990778" w:rsidRDefault="007A7365" w:rsidP="00003A5A">
      <w:pPr>
        <w:ind w:left="-1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4955513</wp:posOffset>
                </wp:positionH>
                <wp:positionV relativeFrom="paragraph">
                  <wp:posOffset>111263</wp:posOffset>
                </wp:positionV>
                <wp:extent cx="257175" cy="266700"/>
                <wp:effectExtent l="0" t="0" r="28575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AA1" w:rsidRDefault="00AC0A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left:0;text-align:left;margin-left:390.2pt;margin-top:8.75pt;width:20.2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" fillcolor="white [3201]" strokeweight=".5pt">
                <v:textbox>
                  <w:txbxContent>
                    <w:p w:rsidR="00AC0AA1" w:rsidRDefault="00AC0AA1"/>
                  </w:txbxContent>
                </v:textbox>
              </v:shape>
            </w:pict>
          </mc:Fallback>
        </mc:AlternateContent>
      </w:r>
    </w:p>
    <w:p w:rsidR="00990778" w:rsidRDefault="003E6DE5" w:rsidP="00003A5A">
      <w:pPr>
        <w:ind w:left="-1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4956783</wp:posOffset>
                </wp:positionH>
                <wp:positionV relativeFrom="paragraph">
                  <wp:posOffset>278186</wp:posOffset>
                </wp:positionV>
                <wp:extent cx="257175" cy="276225"/>
                <wp:effectExtent l="0" t="0" r="28575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AA1" w:rsidRDefault="00AC0A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left:0;text-align:left;margin-left:390.3pt;margin-top:21.9pt;width:20.25pt;height:21.7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" fillcolor="white [3201]" strokeweight=".5pt">
                <v:textbox>
                  <w:txbxContent>
                    <w:p w:rsidR="00AC0AA1" w:rsidRDefault="00AC0AA1"/>
                  </w:txbxContent>
                </v:textbox>
              </v:shape>
            </w:pict>
          </mc:Fallback>
        </mc:AlternateContent>
      </w:r>
    </w:p>
    <w:p w:rsidR="00366112" w:rsidRDefault="006C36FE" w:rsidP="00366112">
      <w:pPr>
        <w:ind w:left="-170"/>
        <w:rPr>
          <w:rFonts w:ascii="Arial" w:hAnsi="Arial" w:cs="Arial"/>
          <w:sz w:val="20"/>
          <w:szCs w:val="20"/>
        </w:rPr>
      </w:pPr>
      <w:r w:rsidRPr="0073281E">
        <w:rPr>
          <w:rFonts w:ascii="Arial" w:hAnsi="Arial" w:cs="Arial"/>
          <w:sz w:val="20"/>
          <w:szCs w:val="20"/>
        </w:rPr>
        <w:lastRenderedPageBreak/>
        <w:t xml:space="preserve">If you are </w:t>
      </w:r>
      <w:r w:rsidR="00A60072" w:rsidRPr="0073281E">
        <w:rPr>
          <w:rFonts w:ascii="Arial" w:hAnsi="Arial" w:cs="Arial"/>
          <w:sz w:val="20"/>
          <w:szCs w:val="20"/>
        </w:rPr>
        <w:t>on a</w:t>
      </w:r>
      <w:r w:rsidR="00A60072" w:rsidRPr="009B0B86">
        <w:rPr>
          <w:rFonts w:ascii="Arial" w:hAnsi="Arial" w:cs="Arial"/>
          <w:b/>
          <w:sz w:val="20"/>
          <w:szCs w:val="20"/>
        </w:rPr>
        <w:t xml:space="preserve"> </w:t>
      </w:r>
      <w:r w:rsidR="00227396" w:rsidRPr="009B0B86">
        <w:rPr>
          <w:rFonts w:ascii="Arial" w:hAnsi="Arial" w:cs="Arial"/>
          <w:b/>
          <w:sz w:val="20"/>
          <w:szCs w:val="20"/>
        </w:rPr>
        <w:t>one-</w:t>
      </w:r>
      <w:r w:rsidR="00A60072" w:rsidRPr="009B0B86">
        <w:rPr>
          <w:rFonts w:ascii="Arial" w:hAnsi="Arial" w:cs="Arial"/>
          <w:b/>
          <w:sz w:val="20"/>
          <w:szCs w:val="20"/>
        </w:rPr>
        <w:t>year course</w:t>
      </w:r>
      <w:r w:rsidRPr="009B0B86">
        <w:rPr>
          <w:rFonts w:ascii="Arial" w:hAnsi="Arial" w:cs="Arial"/>
          <w:b/>
          <w:sz w:val="20"/>
          <w:szCs w:val="20"/>
        </w:rPr>
        <w:t xml:space="preserve">, </w:t>
      </w:r>
      <w:r w:rsidRPr="0073281E">
        <w:rPr>
          <w:rFonts w:ascii="Arial" w:hAnsi="Arial" w:cs="Arial"/>
          <w:sz w:val="20"/>
          <w:szCs w:val="20"/>
        </w:rPr>
        <w:t>you have</w:t>
      </w:r>
      <w:r w:rsidRPr="009B0B86">
        <w:rPr>
          <w:rFonts w:ascii="Arial" w:hAnsi="Arial" w:cs="Arial"/>
          <w:b/>
          <w:sz w:val="20"/>
          <w:szCs w:val="20"/>
        </w:rPr>
        <w:t xml:space="preserve"> </w:t>
      </w:r>
      <w:r w:rsidR="00861814" w:rsidRPr="009B0B86">
        <w:rPr>
          <w:rFonts w:ascii="Arial" w:hAnsi="Arial" w:cs="Arial"/>
          <w:b/>
          <w:sz w:val="20"/>
          <w:szCs w:val="20"/>
        </w:rPr>
        <w:t xml:space="preserve">up to </w:t>
      </w:r>
      <w:r w:rsidRPr="009B0B86">
        <w:rPr>
          <w:rFonts w:ascii="Arial" w:hAnsi="Arial" w:cs="Arial"/>
          <w:b/>
          <w:sz w:val="20"/>
          <w:szCs w:val="20"/>
        </w:rPr>
        <w:t xml:space="preserve">£500 </w:t>
      </w:r>
      <w:r w:rsidRPr="0073281E">
        <w:rPr>
          <w:rFonts w:ascii="Arial" w:hAnsi="Arial" w:cs="Arial"/>
          <w:sz w:val="20"/>
          <w:szCs w:val="20"/>
        </w:rPr>
        <w:t xml:space="preserve">to attend </w:t>
      </w:r>
      <w:r w:rsidR="008F2FD8" w:rsidRPr="0073281E">
        <w:rPr>
          <w:rFonts w:ascii="Arial" w:hAnsi="Arial" w:cs="Arial"/>
          <w:sz w:val="20"/>
          <w:szCs w:val="20"/>
        </w:rPr>
        <w:t>Academic</w:t>
      </w:r>
      <w:r w:rsidR="00C136DE" w:rsidRPr="0073281E">
        <w:rPr>
          <w:rFonts w:ascii="Arial" w:hAnsi="Arial" w:cs="Arial"/>
          <w:sz w:val="20"/>
          <w:szCs w:val="20"/>
        </w:rPr>
        <w:t xml:space="preserve"> Development activit</w:t>
      </w:r>
      <w:r w:rsidR="008F2FD8" w:rsidRPr="0073281E">
        <w:rPr>
          <w:rFonts w:ascii="Arial" w:hAnsi="Arial" w:cs="Arial"/>
          <w:sz w:val="20"/>
          <w:szCs w:val="20"/>
        </w:rPr>
        <w:t>ies</w:t>
      </w:r>
      <w:r w:rsidRPr="0073281E">
        <w:rPr>
          <w:rFonts w:ascii="Arial" w:hAnsi="Arial" w:cs="Arial"/>
          <w:sz w:val="20"/>
          <w:szCs w:val="20"/>
        </w:rPr>
        <w:t xml:space="preserve"> </w:t>
      </w:r>
      <w:r w:rsidR="00227396" w:rsidRPr="0073281E">
        <w:rPr>
          <w:rFonts w:ascii="Arial" w:hAnsi="Arial" w:cs="Arial"/>
          <w:sz w:val="20"/>
          <w:szCs w:val="20"/>
        </w:rPr>
        <w:t xml:space="preserve">during your time as a Gates </w:t>
      </w:r>
      <w:r w:rsidR="0073281E">
        <w:rPr>
          <w:rFonts w:ascii="Arial" w:hAnsi="Arial" w:cs="Arial"/>
          <w:sz w:val="20"/>
          <w:szCs w:val="20"/>
        </w:rPr>
        <w:t xml:space="preserve">Scholar.  </w:t>
      </w:r>
      <w:r w:rsidR="0073281E" w:rsidRPr="000A1C10">
        <w:rPr>
          <w:rFonts w:ascii="Arial" w:hAnsi="Arial" w:cs="Arial"/>
          <w:b/>
          <w:sz w:val="20"/>
          <w:szCs w:val="20"/>
        </w:rPr>
        <w:t>Please also note</w:t>
      </w:r>
      <w:r w:rsidR="0073281E">
        <w:rPr>
          <w:rFonts w:ascii="Arial" w:hAnsi="Arial" w:cs="Arial"/>
          <w:sz w:val="20"/>
          <w:szCs w:val="20"/>
        </w:rPr>
        <w:t xml:space="preserve"> that you can only apply for a maximum of £500 in the first year of your PhD.</w:t>
      </w:r>
    </w:p>
    <w:p w:rsidR="00A60072" w:rsidRPr="002C1158" w:rsidRDefault="00A60072" w:rsidP="00366112">
      <w:pPr>
        <w:ind w:left="-180"/>
        <w:rPr>
          <w:rFonts w:ascii="Arial" w:hAnsi="Arial" w:cs="Arial"/>
          <w:sz w:val="4"/>
          <w:szCs w:val="4"/>
        </w:rPr>
      </w:pPr>
    </w:p>
    <w:p w:rsidR="00366112" w:rsidRDefault="006C36FE" w:rsidP="00366112">
      <w:pPr>
        <w:ind w:left="-180"/>
        <w:rPr>
          <w:rFonts w:ascii="Arial" w:hAnsi="Arial" w:cs="Arial"/>
          <w:sz w:val="20"/>
          <w:szCs w:val="20"/>
        </w:rPr>
      </w:pPr>
      <w:r w:rsidRPr="002C1158">
        <w:rPr>
          <w:rFonts w:ascii="Arial" w:hAnsi="Arial" w:cs="Arial"/>
          <w:sz w:val="20"/>
          <w:szCs w:val="20"/>
        </w:rPr>
        <w:t>If you are</w:t>
      </w:r>
      <w:r w:rsidR="009C4B98" w:rsidRPr="002C1158">
        <w:rPr>
          <w:rFonts w:ascii="Arial" w:hAnsi="Arial" w:cs="Arial"/>
          <w:sz w:val="20"/>
          <w:szCs w:val="20"/>
        </w:rPr>
        <w:t xml:space="preserve"> on a</w:t>
      </w:r>
      <w:r w:rsidRPr="002C1158">
        <w:rPr>
          <w:rFonts w:ascii="Arial" w:hAnsi="Arial" w:cs="Arial"/>
          <w:sz w:val="20"/>
          <w:szCs w:val="20"/>
        </w:rPr>
        <w:t xml:space="preserve"> </w:t>
      </w:r>
      <w:r w:rsidRPr="002C1158">
        <w:rPr>
          <w:rFonts w:ascii="Arial" w:hAnsi="Arial" w:cs="Arial"/>
          <w:b/>
          <w:sz w:val="20"/>
          <w:szCs w:val="20"/>
        </w:rPr>
        <w:t>two</w:t>
      </w:r>
      <w:r w:rsidR="00227396" w:rsidRPr="002C1158">
        <w:rPr>
          <w:rFonts w:ascii="Arial" w:hAnsi="Arial" w:cs="Arial"/>
          <w:b/>
          <w:sz w:val="20"/>
          <w:szCs w:val="20"/>
        </w:rPr>
        <w:t>-</w:t>
      </w:r>
      <w:r w:rsidRPr="002C1158">
        <w:rPr>
          <w:rFonts w:ascii="Arial" w:hAnsi="Arial" w:cs="Arial"/>
          <w:b/>
          <w:sz w:val="20"/>
          <w:szCs w:val="20"/>
        </w:rPr>
        <w:t>year course</w:t>
      </w:r>
      <w:r w:rsidRPr="002C1158">
        <w:rPr>
          <w:rFonts w:ascii="Arial" w:hAnsi="Arial" w:cs="Arial"/>
          <w:sz w:val="20"/>
          <w:szCs w:val="20"/>
        </w:rPr>
        <w:t xml:space="preserve">, you have </w:t>
      </w:r>
      <w:r w:rsidR="00861814" w:rsidRPr="00861814">
        <w:rPr>
          <w:rFonts w:ascii="Arial" w:hAnsi="Arial" w:cs="Arial"/>
          <w:b/>
          <w:sz w:val="20"/>
          <w:szCs w:val="20"/>
        </w:rPr>
        <w:t xml:space="preserve">up to </w:t>
      </w:r>
      <w:r w:rsidRPr="00861814">
        <w:rPr>
          <w:rFonts w:ascii="Arial" w:hAnsi="Arial" w:cs="Arial"/>
          <w:b/>
          <w:sz w:val="20"/>
          <w:szCs w:val="20"/>
        </w:rPr>
        <w:t>£1,</w:t>
      </w:r>
      <w:r w:rsidR="00EF0452" w:rsidRPr="00861814">
        <w:rPr>
          <w:rFonts w:ascii="Arial" w:hAnsi="Arial" w:cs="Arial"/>
          <w:b/>
          <w:sz w:val="20"/>
          <w:szCs w:val="20"/>
        </w:rPr>
        <w:t>250</w:t>
      </w:r>
      <w:r w:rsidRPr="002C1158">
        <w:rPr>
          <w:rFonts w:ascii="Arial" w:hAnsi="Arial" w:cs="Arial"/>
          <w:b/>
          <w:sz w:val="20"/>
          <w:szCs w:val="20"/>
        </w:rPr>
        <w:t xml:space="preserve"> </w:t>
      </w:r>
      <w:r w:rsidRPr="002C1158">
        <w:rPr>
          <w:rFonts w:ascii="Arial" w:hAnsi="Arial" w:cs="Arial"/>
          <w:sz w:val="20"/>
          <w:szCs w:val="20"/>
        </w:rPr>
        <w:t>to attend</w:t>
      </w:r>
      <w:r w:rsidR="00B23373">
        <w:rPr>
          <w:rFonts w:ascii="Arial" w:hAnsi="Arial" w:cs="Arial"/>
          <w:sz w:val="20"/>
          <w:szCs w:val="20"/>
        </w:rPr>
        <w:t xml:space="preserve"> </w:t>
      </w:r>
      <w:r w:rsidR="008F2FD8" w:rsidRPr="0073281E">
        <w:rPr>
          <w:rFonts w:ascii="Arial" w:hAnsi="Arial" w:cs="Arial"/>
          <w:sz w:val="20"/>
          <w:szCs w:val="20"/>
        </w:rPr>
        <w:t>Academic</w:t>
      </w:r>
      <w:r w:rsidR="00C136DE" w:rsidRPr="0073281E">
        <w:rPr>
          <w:rFonts w:ascii="Arial" w:hAnsi="Arial" w:cs="Arial"/>
          <w:sz w:val="20"/>
          <w:szCs w:val="20"/>
        </w:rPr>
        <w:t xml:space="preserve"> Development activities </w:t>
      </w:r>
      <w:r w:rsidRPr="0073281E">
        <w:rPr>
          <w:rFonts w:ascii="Arial" w:hAnsi="Arial" w:cs="Arial"/>
          <w:sz w:val="20"/>
          <w:szCs w:val="20"/>
        </w:rPr>
        <w:t>during your time as a Gates Scholar</w:t>
      </w:r>
      <w:r w:rsidR="00366112">
        <w:rPr>
          <w:rFonts w:ascii="Arial" w:hAnsi="Arial" w:cs="Arial"/>
          <w:sz w:val="20"/>
          <w:szCs w:val="20"/>
        </w:rPr>
        <w:t>.</w:t>
      </w:r>
    </w:p>
    <w:p w:rsidR="006C36FE" w:rsidRDefault="006C36FE" w:rsidP="00366112">
      <w:pPr>
        <w:ind w:left="-180"/>
        <w:rPr>
          <w:rFonts w:ascii="Arial" w:hAnsi="Arial" w:cs="Arial"/>
          <w:sz w:val="20"/>
          <w:szCs w:val="20"/>
        </w:rPr>
      </w:pPr>
      <w:r w:rsidRPr="002C1158">
        <w:rPr>
          <w:rFonts w:ascii="Arial" w:hAnsi="Arial" w:cs="Arial"/>
          <w:sz w:val="20"/>
          <w:szCs w:val="20"/>
        </w:rPr>
        <w:t>If you are</w:t>
      </w:r>
      <w:r w:rsidR="00227396" w:rsidRPr="002C1158">
        <w:rPr>
          <w:rFonts w:ascii="Arial" w:hAnsi="Arial" w:cs="Arial"/>
          <w:sz w:val="20"/>
          <w:szCs w:val="20"/>
        </w:rPr>
        <w:t xml:space="preserve"> on a </w:t>
      </w:r>
      <w:r w:rsidR="00227396" w:rsidRPr="002C1158">
        <w:rPr>
          <w:rFonts w:ascii="Arial" w:hAnsi="Arial" w:cs="Arial"/>
          <w:b/>
          <w:sz w:val="20"/>
          <w:szCs w:val="20"/>
        </w:rPr>
        <w:t>three-</w:t>
      </w:r>
      <w:r w:rsidR="00A60072" w:rsidRPr="002C1158">
        <w:rPr>
          <w:rFonts w:ascii="Arial" w:hAnsi="Arial" w:cs="Arial"/>
          <w:b/>
          <w:sz w:val="20"/>
          <w:szCs w:val="20"/>
        </w:rPr>
        <w:t>year course</w:t>
      </w:r>
      <w:r w:rsidR="009753C9">
        <w:rPr>
          <w:rFonts w:ascii="Arial" w:hAnsi="Arial" w:cs="Arial"/>
          <w:b/>
          <w:sz w:val="20"/>
          <w:szCs w:val="20"/>
        </w:rPr>
        <w:t xml:space="preserve"> (or recognised four-year PhD course)</w:t>
      </w:r>
      <w:r w:rsidRPr="002C1158">
        <w:rPr>
          <w:rFonts w:ascii="Arial" w:hAnsi="Arial" w:cs="Arial"/>
          <w:sz w:val="20"/>
          <w:szCs w:val="20"/>
        </w:rPr>
        <w:t xml:space="preserve">, you have </w:t>
      </w:r>
      <w:r w:rsidR="00861814" w:rsidRPr="00861814">
        <w:rPr>
          <w:rFonts w:ascii="Arial" w:hAnsi="Arial" w:cs="Arial"/>
          <w:b/>
          <w:sz w:val="20"/>
          <w:szCs w:val="20"/>
        </w:rPr>
        <w:t xml:space="preserve">up to </w:t>
      </w:r>
      <w:r w:rsidRPr="00861814">
        <w:rPr>
          <w:rFonts w:ascii="Arial" w:hAnsi="Arial" w:cs="Arial"/>
          <w:b/>
          <w:sz w:val="20"/>
          <w:szCs w:val="20"/>
        </w:rPr>
        <w:t>£</w:t>
      </w:r>
      <w:r w:rsidR="00EF0452" w:rsidRPr="00861814">
        <w:rPr>
          <w:rFonts w:ascii="Arial" w:hAnsi="Arial" w:cs="Arial"/>
          <w:b/>
          <w:sz w:val="20"/>
          <w:szCs w:val="20"/>
        </w:rPr>
        <w:t>2,000</w:t>
      </w:r>
      <w:r w:rsidR="00EF0452">
        <w:rPr>
          <w:rFonts w:ascii="Arial" w:hAnsi="Arial" w:cs="Arial"/>
          <w:b/>
          <w:sz w:val="20"/>
          <w:szCs w:val="20"/>
        </w:rPr>
        <w:t xml:space="preserve"> </w:t>
      </w:r>
      <w:r w:rsidRPr="002C1158">
        <w:rPr>
          <w:rFonts w:ascii="Arial" w:hAnsi="Arial" w:cs="Arial"/>
          <w:sz w:val="20"/>
          <w:szCs w:val="20"/>
        </w:rPr>
        <w:t>to attend</w:t>
      </w:r>
      <w:r w:rsidR="008F2FD8">
        <w:rPr>
          <w:rFonts w:ascii="Arial" w:hAnsi="Arial" w:cs="Arial"/>
          <w:sz w:val="20"/>
          <w:szCs w:val="20"/>
        </w:rPr>
        <w:t xml:space="preserve"> </w:t>
      </w:r>
      <w:r w:rsidR="008F2FD8" w:rsidRPr="0073281E">
        <w:rPr>
          <w:rFonts w:ascii="Arial" w:hAnsi="Arial" w:cs="Arial"/>
          <w:sz w:val="20"/>
          <w:szCs w:val="20"/>
        </w:rPr>
        <w:t>Academic</w:t>
      </w:r>
      <w:r w:rsidR="00C136DE" w:rsidRPr="0073281E">
        <w:rPr>
          <w:rFonts w:ascii="Arial" w:hAnsi="Arial" w:cs="Arial"/>
          <w:sz w:val="20"/>
          <w:szCs w:val="20"/>
        </w:rPr>
        <w:t xml:space="preserve"> Development activities</w:t>
      </w:r>
      <w:r w:rsidR="00C136DE" w:rsidRPr="00C136DE">
        <w:rPr>
          <w:rFonts w:ascii="Arial" w:hAnsi="Arial" w:cs="Arial"/>
          <w:b/>
          <w:sz w:val="20"/>
          <w:szCs w:val="20"/>
        </w:rPr>
        <w:t xml:space="preserve"> </w:t>
      </w:r>
      <w:r w:rsidRPr="002C1158">
        <w:rPr>
          <w:rFonts w:ascii="Arial" w:hAnsi="Arial" w:cs="Arial"/>
          <w:sz w:val="20"/>
          <w:szCs w:val="20"/>
        </w:rPr>
        <w:t>during your time as a Gates Scholar.</w:t>
      </w:r>
    </w:p>
    <w:p w:rsidR="000A1C10" w:rsidRDefault="000A1C10" w:rsidP="000A1C10">
      <w:pPr>
        <w:tabs>
          <w:tab w:val="left" w:pos="5175"/>
        </w:tabs>
        <w:ind w:left="-180"/>
        <w:rPr>
          <w:rFonts w:ascii="Arial" w:hAnsi="Arial" w:cs="Arial"/>
          <w:sz w:val="20"/>
          <w:szCs w:val="20"/>
        </w:rPr>
      </w:pPr>
    </w:p>
    <w:p w:rsidR="00852C54" w:rsidRDefault="000C40F7" w:rsidP="00A314A8">
      <w:pPr>
        <w:tabs>
          <w:tab w:val="left" w:pos="5175"/>
        </w:tabs>
        <w:ind w:left="-180"/>
        <w:rPr>
          <w:rFonts w:ascii="Arial" w:hAnsi="Arial" w:cs="Arial"/>
          <w:b/>
        </w:rPr>
      </w:pPr>
      <w:r w:rsidRPr="00A314A8">
        <w:rPr>
          <w:rFonts w:ascii="Arial" w:hAnsi="Arial" w:cs="Arial"/>
          <w:b/>
        </w:rPr>
        <w:t>Please no</w:t>
      </w:r>
      <w:r w:rsidR="002024EB" w:rsidRPr="00A314A8">
        <w:rPr>
          <w:rFonts w:ascii="Arial" w:hAnsi="Arial" w:cs="Arial"/>
          <w:b/>
        </w:rPr>
        <w:t>te that applications are considered</w:t>
      </w:r>
      <w:r w:rsidRPr="00A314A8">
        <w:rPr>
          <w:rFonts w:ascii="Arial" w:hAnsi="Arial" w:cs="Arial"/>
          <w:b/>
        </w:rPr>
        <w:t xml:space="preserve"> on </w:t>
      </w:r>
      <w:r w:rsidR="00852C54" w:rsidRPr="00A314A8">
        <w:rPr>
          <w:rFonts w:ascii="Arial" w:hAnsi="Arial" w:cs="Arial"/>
          <w:b/>
        </w:rPr>
        <w:t xml:space="preserve">a </w:t>
      </w:r>
      <w:r w:rsidRPr="00A314A8">
        <w:rPr>
          <w:rFonts w:ascii="Arial" w:hAnsi="Arial" w:cs="Arial"/>
          <w:b/>
        </w:rPr>
        <w:t>case</w:t>
      </w:r>
      <w:r w:rsidR="00852C54" w:rsidRPr="00A314A8">
        <w:rPr>
          <w:rFonts w:ascii="Arial" w:hAnsi="Arial" w:cs="Arial"/>
          <w:b/>
        </w:rPr>
        <w:t xml:space="preserve"> by case basis and are </w:t>
      </w:r>
      <w:r w:rsidR="00EC715A">
        <w:rPr>
          <w:rFonts w:ascii="Arial" w:hAnsi="Arial" w:cs="Arial"/>
          <w:b/>
        </w:rPr>
        <w:t>approved</w:t>
      </w:r>
      <w:r w:rsidR="00852C54" w:rsidRPr="00A314A8">
        <w:rPr>
          <w:rFonts w:ascii="Arial" w:hAnsi="Arial" w:cs="Arial"/>
          <w:b/>
        </w:rPr>
        <w:t xml:space="preserve"> at the discretion of the </w:t>
      </w:r>
      <w:r w:rsidR="000A47C9" w:rsidRPr="00A314A8">
        <w:rPr>
          <w:rFonts w:ascii="Arial" w:hAnsi="Arial" w:cs="Arial"/>
          <w:b/>
        </w:rPr>
        <w:t>T</w:t>
      </w:r>
      <w:r w:rsidR="00852C54" w:rsidRPr="00A314A8">
        <w:rPr>
          <w:rFonts w:ascii="Arial" w:hAnsi="Arial" w:cs="Arial"/>
          <w:b/>
        </w:rPr>
        <w:t>rust.</w:t>
      </w:r>
    </w:p>
    <w:p w:rsidR="000F4C53" w:rsidRPr="008B6D22" w:rsidRDefault="000F4C53" w:rsidP="00A314A8">
      <w:pPr>
        <w:tabs>
          <w:tab w:val="left" w:pos="5175"/>
        </w:tabs>
        <w:ind w:left="-180"/>
        <w:rPr>
          <w:rFonts w:ascii="Arial" w:hAnsi="Arial" w:cs="Arial"/>
          <w:sz w:val="20"/>
          <w:szCs w:val="20"/>
        </w:rPr>
      </w:pPr>
    </w:p>
    <w:p w:rsidR="00735144" w:rsidRPr="002C1158" w:rsidRDefault="00AC0AA1" w:rsidP="00B81E35">
      <w:r w:rsidRPr="002C1158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34925</wp:posOffset>
                </wp:positionV>
                <wp:extent cx="6662420" cy="273685"/>
                <wp:effectExtent l="0" t="0" r="24130" b="12065"/>
                <wp:wrapNone/>
                <wp:docPr id="2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2420" cy="2736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B03" w:rsidRPr="00955F5C" w:rsidRDefault="004E3B03" w:rsidP="004E3B03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55F5C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3. Finance Details</w:t>
                            </w:r>
                            <w:r w:rsidRPr="00955F5C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FF4ED7" w:rsidRPr="00EB7FEB" w:rsidRDefault="00FF4ED7" w:rsidP="004E3B03">
                            <w:pPr>
                              <w:rPr>
                                <w:rFonts w:ascii="Arial" w:hAnsi="Arial" w:cs="Arial"/>
                                <w:b/>
                                <w:color w:val="3366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0" type="#_x0000_t202" style="position:absolute;margin-left:-6.55pt;margin-top:2.75pt;width:524.6pt;height:21.5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" fillcolor="silver" strokeweight="1.5pt">
                <v:textbox>
                  <w:txbxContent>
                    <w:p w:rsidR="004E3B03" w:rsidRPr="00955F5C" w:rsidRDefault="004E3B03" w:rsidP="004E3B03">
                      <w:pP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955F5C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3. Finance Details</w:t>
                      </w:r>
                      <w:r w:rsidRPr="00955F5C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</w:p>
                    <w:p w:rsidR="00FF4ED7" w:rsidRPr="00EB7FEB" w:rsidRDefault="00FF4ED7" w:rsidP="004E3B03">
                      <w:pPr>
                        <w:rPr>
                          <w:rFonts w:ascii="Arial" w:hAnsi="Arial" w:cs="Arial"/>
                          <w:b/>
                          <w:color w:val="3366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5D6C" w:rsidRPr="002C1158" w:rsidRDefault="0073281E" w:rsidP="00DA6DF3">
      <w:pPr>
        <w:tabs>
          <w:tab w:val="left" w:pos="4678"/>
        </w:tabs>
      </w:pPr>
      <w:r w:rsidRPr="002C1158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1602105</wp:posOffset>
                </wp:positionH>
                <wp:positionV relativeFrom="paragraph">
                  <wp:posOffset>145415</wp:posOffset>
                </wp:positionV>
                <wp:extent cx="9525" cy="609600"/>
                <wp:effectExtent l="0" t="0" r="28575" b="19050"/>
                <wp:wrapNone/>
                <wp:docPr id="22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609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B25A8" id="Line 104" o:spid="_x0000_s1026" style="position:absolute;flip:x 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15pt,11.45pt" to="126.9pt,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" strokeweight="1pt"/>
            </w:pict>
          </mc:Fallback>
        </mc:AlternateContent>
      </w:r>
      <w:r w:rsidR="00976E57" w:rsidRPr="002C1158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149860</wp:posOffset>
                </wp:positionV>
                <wp:extent cx="0" cy="582930"/>
                <wp:effectExtent l="6985" t="13970" r="12065" b="12700"/>
                <wp:wrapNone/>
                <wp:docPr id="23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829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34374" id="Line 105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75pt,11.8pt" to="225.75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" strokeweight="1pt"/>
            </w:pict>
          </mc:Fallback>
        </mc:AlternateContent>
      </w:r>
      <w:r w:rsidR="00AC0AA1" w:rsidRPr="002C1158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-92709</wp:posOffset>
                </wp:positionH>
                <wp:positionV relativeFrom="paragraph">
                  <wp:posOffset>135890</wp:posOffset>
                </wp:positionV>
                <wp:extent cx="6662420" cy="577850"/>
                <wp:effectExtent l="0" t="0" r="24130" b="12700"/>
                <wp:wrapNone/>
                <wp:docPr id="2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242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DF3" w:rsidRDefault="00835421" w:rsidP="00DA6DF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3542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Estimat</w:t>
                            </w:r>
                            <w:r w:rsidR="0073514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 w:rsidR="00DD5F4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 Expenses</w:t>
                            </w:r>
                            <w:r w:rsidR="00DD5F4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D5F4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Total</w:t>
                            </w:r>
                            <w:r w:rsidR="00932BA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needed</w:t>
                            </w:r>
                            <w:r w:rsidR="00DA6DF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(£)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32BA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  <w:r w:rsidR="00C136D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Further</w:t>
                            </w:r>
                            <w:r w:rsidR="00932BA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information  </w:t>
                            </w:r>
                          </w:p>
                          <w:p w:rsidR="00520DE9" w:rsidRDefault="00B7281D" w:rsidP="00520DE9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A6DF3"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</w:rPr>
                              <w:t>Please note</w:t>
                            </w:r>
                            <w:r w:rsidR="00D475A7"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</w:rPr>
                              <w:t>:</w:t>
                            </w:r>
                            <w:r w:rsidRPr="00DA6DF3"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 funds </w:t>
                            </w:r>
                            <w:r w:rsidRPr="0073281E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cannot</w:t>
                            </w:r>
                            <w:r w:rsidRPr="00DA6DF3"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 be </w:t>
                            </w:r>
                            <w:r w:rsidR="00DA6DF3" w:rsidRPr="00DA6DF3"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applied for to </w:t>
                            </w:r>
                            <w:r w:rsidRPr="00DA6DF3"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pay unofficial </w:t>
                            </w:r>
                            <w:r w:rsidR="00026F3B"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or </w:t>
                            </w:r>
                            <w:r w:rsidRPr="00DA6DF3"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</w:rPr>
                              <w:t>un</w:t>
                            </w:r>
                            <w:r w:rsidR="00DA6DF3" w:rsidRPr="00DA6DF3"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regulated suppliers such as </w:t>
                            </w:r>
                          </w:p>
                          <w:p w:rsidR="00932BA9" w:rsidRPr="00DA6DF3" w:rsidRDefault="00A314A8" w:rsidP="00520DE9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314A8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>F</w:t>
                            </w:r>
                            <w:r w:rsidR="00026F3B" w:rsidRPr="00A314A8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>amily</w:t>
                            </w:r>
                            <w:r w:rsidRPr="00A314A8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 members</w:t>
                            </w:r>
                            <w:r w:rsidR="00026F3B" w:rsidRPr="00A314A8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>, f</w:t>
                            </w:r>
                            <w:r w:rsidR="00D475A7" w:rsidRPr="00A314A8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>riend</w:t>
                            </w:r>
                            <w:r w:rsidR="00026F3B" w:rsidRPr="00A314A8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>s</w:t>
                            </w:r>
                            <w:r w:rsidR="00D475A7" w:rsidRPr="00A314A8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520DE9" w:rsidRPr="00A314A8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>Airbnb</w:t>
                            </w:r>
                            <w:r w:rsidRPr="00A314A8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 accommodation</w:t>
                            </w:r>
                            <w:r w:rsidR="00520DE9" w:rsidRPr="00A314A8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DA6DF3" w:rsidRPr="00A314A8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>Uber</w:t>
                            </w:r>
                            <w:r w:rsidRPr="00A314A8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 transport</w:t>
                            </w:r>
                            <w:r w:rsidR="00520DE9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520DE9" w:rsidRPr="00520DE9"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and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</w:rPr>
                              <w:t>similar</w:t>
                            </w:r>
                          </w:p>
                          <w:p w:rsidR="00835421" w:rsidRPr="00835421" w:rsidRDefault="00932BA9" w:rsidP="00932BA9">
                            <w:pPr>
                              <w:ind w:left="2160" w:firstLine="72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835421" w:rsidRPr="0083542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835421" w:rsidRPr="0083542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1" type="#_x0000_t202" style="position:absolute;margin-left:-7.3pt;margin-top:10.7pt;width:524.6pt;height:45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" strokeweight="1pt">
                <v:textbox>
                  <w:txbxContent>
                    <w:p w:rsidR="00DA6DF3" w:rsidRDefault="00835421" w:rsidP="00DA6DF3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3542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Estimat</w:t>
                      </w:r>
                      <w:r w:rsidR="0073514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</w:t>
                      </w:r>
                      <w:r w:rsidR="00DD5F4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 Expenses</w:t>
                      </w:r>
                      <w:r w:rsidR="00DD5F4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DD5F4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Total</w:t>
                      </w:r>
                      <w:r w:rsidR="00932BA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needed</w:t>
                      </w:r>
                      <w:r w:rsidR="00DA6DF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(£)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32BA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 xml:space="preserve">   </w:t>
                      </w:r>
                      <w:r w:rsidR="00C136D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Further</w:t>
                      </w:r>
                      <w:r w:rsidR="00932BA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information  </w:t>
                      </w:r>
                    </w:p>
                    <w:p w:rsidR="00520DE9" w:rsidRDefault="00B7281D" w:rsidP="00520DE9">
                      <w:pPr>
                        <w:jc w:val="center"/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</w:rPr>
                      </w:pPr>
                      <w:r w:rsidRPr="00DA6DF3"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</w:rPr>
                        <w:t>Please note</w:t>
                      </w:r>
                      <w:r w:rsidR="00D475A7"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</w:rPr>
                        <w:t>:</w:t>
                      </w:r>
                      <w:r w:rsidRPr="00DA6DF3"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</w:rPr>
                        <w:t xml:space="preserve"> funds </w:t>
                      </w:r>
                      <w:r w:rsidRPr="0073281E">
                        <w:rPr>
                          <w:rFonts w:ascii="Arial" w:hAnsi="Arial" w:cs="Arial"/>
                          <w:b/>
                          <w:i/>
                          <w:color w:val="FF0000"/>
                          <w:sz w:val="18"/>
                          <w:szCs w:val="18"/>
                          <w:u w:val="single"/>
                        </w:rPr>
                        <w:t>cannot</w:t>
                      </w:r>
                      <w:r w:rsidRPr="00DA6DF3"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</w:rPr>
                        <w:t xml:space="preserve"> be </w:t>
                      </w:r>
                      <w:r w:rsidR="00DA6DF3" w:rsidRPr="00DA6DF3"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</w:rPr>
                        <w:t xml:space="preserve">applied for to </w:t>
                      </w:r>
                      <w:r w:rsidRPr="00DA6DF3"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</w:rPr>
                        <w:t xml:space="preserve">pay unofficial </w:t>
                      </w:r>
                      <w:r w:rsidR="00026F3B"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</w:rPr>
                        <w:t xml:space="preserve">or </w:t>
                      </w:r>
                      <w:r w:rsidRPr="00DA6DF3"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</w:rPr>
                        <w:t>un</w:t>
                      </w:r>
                      <w:r w:rsidR="00DA6DF3" w:rsidRPr="00DA6DF3"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</w:rPr>
                        <w:t xml:space="preserve">regulated suppliers such as </w:t>
                      </w:r>
                    </w:p>
                    <w:p w:rsidR="00932BA9" w:rsidRPr="00DA6DF3" w:rsidRDefault="00A314A8" w:rsidP="00520DE9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</w:pPr>
                      <w:r w:rsidRPr="00A314A8">
                        <w:rPr>
                          <w:rFonts w:ascii="Arial" w:hAnsi="Arial" w:cs="Arial"/>
                          <w:b/>
                          <w:i/>
                          <w:color w:val="FF0000"/>
                          <w:sz w:val="18"/>
                          <w:szCs w:val="18"/>
                        </w:rPr>
                        <w:t>F</w:t>
                      </w:r>
                      <w:r w:rsidR="00026F3B" w:rsidRPr="00A314A8">
                        <w:rPr>
                          <w:rFonts w:ascii="Arial" w:hAnsi="Arial" w:cs="Arial"/>
                          <w:b/>
                          <w:i/>
                          <w:color w:val="FF0000"/>
                          <w:sz w:val="18"/>
                          <w:szCs w:val="18"/>
                        </w:rPr>
                        <w:t>amily</w:t>
                      </w:r>
                      <w:r w:rsidRPr="00A314A8">
                        <w:rPr>
                          <w:rFonts w:ascii="Arial" w:hAnsi="Arial" w:cs="Arial"/>
                          <w:b/>
                          <w:i/>
                          <w:color w:val="FF0000"/>
                          <w:sz w:val="18"/>
                          <w:szCs w:val="18"/>
                        </w:rPr>
                        <w:t xml:space="preserve"> members</w:t>
                      </w:r>
                      <w:r w:rsidR="00026F3B" w:rsidRPr="00A314A8">
                        <w:rPr>
                          <w:rFonts w:ascii="Arial" w:hAnsi="Arial" w:cs="Arial"/>
                          <w:b/>
                          <w:i/>
                          <w:color w:val="FF0000"/>
                          <w:sz w:val="18"/>
                          <w:szCs w:val="18"/>
                        </w:rPr>
                        <w:t>, f</w:t>
                      </w:r>
                      <w:r w:rsidR="00D475A7" w:rsidRPr="00A314A8">
                        <w:rPr>
                          <w:rFonts w:ascii="Arial" w:hAnsi="Arial" w:cs="Arial"/>
                          <w:b/>
                          <w:i/>
                          <w:color w:val="FF0000"/>
                          <w:sz w:val="18"/>
                          <w:szCs w:val="18"/>
                        </w:rPr>
                        <w:t>riend</w:t>
                      </w:r>
                      <w:r w:rsidR="00026F3B" w:rsidRPr="00A314A8">
                        <w:rPr>
                          <w:rFonts w:ascii="Arial" w:hAnsi="Arial" w:cs="Arial"/>
                          <w:b/>
                          <w:i/>
                          <w:color w:val="FF0000"/>
                          <w:sz w:val="18"/>
                          <w:szCs w:val="18"/>
                        </w:rPr>
                        <w:t>s</w:t>
                      </w:r>
                      <w:r w:rsidR="00D475A7" w:rsidRPr="00A314A8">
                        <w:rPr>
                          <w:rFonts w:ascii="Arial" w:hAnsi="Arial" w:cs="Arial"/>
                          <w:b/>
                          <w:i/>
                          <w:color w:val="FF0000"/>
                          <w:sz w:val="18"/>
                          <w:szCs w:val="18"/>
                        </w:rPr>
                        <w:t xml:space="preserve">, </w:t>
                      </w:r>
                      <w:r w:rsidR="00520DE9" w:rsidRPr="00A314A8">
                        <w:rPr>
                          <w:rFonts w:ascii="Arial" w:hAnsi="Arial" w:cs="Arial"/>
                          <w:b/>
                          <w:i/>
                          <w:color w:val="FF0000"/>
                          <w:sz w:val="18"/>
                          <w:szCs w:val="18"/>
                        </w:rPr>
                        <w:t>Airbnb</w:t>
                      </w:r>
                      <w:r w:rsidRPr="00A314A8">
                        <w:rPr>
                          <w:rFonts w:ascii="Arial" w:hAnsi="Arial" w:cs="Arial"/>
                          <w:b/>
                          <w:i/>
                          <w:color w:val="FF0000"/>
                          <w:sz w:val="18"/>
                          <w:szCs w:val="18"/>
                        </w:rPr>
                        <w:t xml:space="preserve"> accommodation</w:t>
                      </w:r>
                      <w:r w:rsidR="00520DE9" w:rsidRPr="00A314A8">
                        <w:rPr>
                          <w:rFonts w:ascii="Arial" w:hAnsi="Arial" w:cs="Arial"/>
                          <w:b/>
                          <w:i/>
                          <w:color w:val="FF0000"/>
                          <w:sz w:val="18"/>
                          <w:szCs w:val="18"/>
                        </w:rPr>
                        <w:t xml:space="preserve">, </w:t>
                      </w:r>
                      <w:r w:rsidR="00DA6DF3" w:rsidRPr="00A314A8">
                        <w:rPr>
                          <w:rFonts w:ascii="Arial" w:hAnsi="Arial" w:cs="Arial"/>
                          <w:b/>
                          <w:i/>
                          <w:color w:val="FF0000"/>
                          <w:sz w:val="18"/>
                          <w:szCs w:val="18"/>
                        </w:rPr>
                        <w:t>Uber</w:t>
                      </w:r>
                      <w:r w:rsidRPr="00A314A8">
                        <w:rPr>
                          <w:rFonts w:ascii="Arial" w:hAnsi="Arial" w:cs="Arial"/>
                          <w:b/>
                          <w:i/>
                          <w:color w:val="FF0000"/>
                          <w:sz w:val="18"/>
                          <w:szCs w:val="18"/>
                        </w:rPr>
                        <w:t xml:space="preserve"> transport</w:t>
                      </w:r>
                      <w:r w:rsidR="00520DE9">
                        <w:rPr>
                          <w:rFonts w:ascii="Arial" w:hAnsi="Arial" w:cs="Arial"/>
                          <w:b/>
                          <w:i/>
                          <w:color w:val="FF0000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520DE9" w:rsidRPr="00520DE9"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</w:rPr>
                        <w:t xml:space="preserve">and </w:t>
                      </w:r>
                      <w:r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</w:rPr>
                        <w:t>similar</w:t>
                      </w:r>
                    </w:p>
                    <w:p w:rsidR="00835421" w:rsidRPr="00835421" w:rsidRDefault="00932BA9" w:rsidP="00932BA9">
                      <w:pPr>
                        <w:ind w:left="2160" w:firstLine="72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</w:t>
                      </w:r>
                      <w:r w:rsidR="00835421" w:rsidRPr="0083542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835421" w:rsidRPr="0083542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135D6C" w:rsidRPr="002C1158" w:rsidRDefault="00135D6C" w:rsidP="0015652C">
      <w:pPr>
        <w:tabs>
          <w:tab w:val="left" w:pos="5175"/>
        </w:tabs>
      </w:pPr>
    </w:p>
    <w:p w:rsidR="00135D6C" w:rsidRPr="002C1158" w:rsidRDefault="00135D6C" w:rsidP="0015652C">
      <w:pPr>
        <w:tabs>
          <w:tab w:val="left" w:pos="5175"/>
        </w:tabs>
      </w:pPr>
    </w:p>
    <w:p w:rsidR="0015652C" w:rsidRPr="002C1158" w:rsidRDefault="0073281E" w:rsidP="0015652C">
      <w:pPr>
        <w:tabs>
          <w:tab w:val="left" w:pos="5175"/>
        </w:tabs>
      </w:pPr>
      <w:r w:rsidRPr="002C1158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682D32" wp14:editId="029A9FB3">
                <wp:simplePos x="0" y="0"/>
                <wp:positionH relativeFrom="column">
                  <wp:posOffset>1610995</wp:posOffset>
                </wp:positionH>
                <wp:positionV relativeFrom="paragraph">
                  <wp:posOffset>2055495</wp:posOffset>
                </wp:positionV>
                <wp:extent cx="0" cy="457200"/>
                <wp:effectExtent l="6985" t="6985" r="12065" b="12065"/>
                <wp:wrapNone/>
                <wp:docPr id="21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756472" id="Line 19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85pt,161.85pt" to="126.85pt,1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"/>
            </w:pict>
          </mc:Fallback>
        </mc:AlternateConten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984"/>
        <w:gridCol w:w="5812"/>
      </w:tblGrid>
      <w:tr w:rsidR="00976E57" w:rsidRPr="002C1158" w:rsidTr="00976E57">
        <w:tc>
          <w:tcPr>
            <w:tcW w:w="2694" w:type="dxa"/>
            <w:shd w:val="clear" w:color="auto" w:fill="auto"/>
          </w:tcPr>
          <w:p w:rsidR="00976E57" w:rsidRPr="002C1158" w:rsidRDefault="00976E57" w:rsidP="00FD4DA7">
            <w:pPr>
              <w:rPr>
                <w:rFonts w:ascii="Arial" w:hAnsi="Arial" w:cs="Arial"/>
                <w:sz w:val="20"/>
                <w:szCs w:val="20"/>
              </w:rPr>
            </w:pPr>
          </w:p>
          <w:p w:rsidR="00976E57" w:rsidRPr="002C1158" w:rsidRDefault="00976E57" w:rsidP="00FD4DA7">
            <w:pPr>
              <w:rPr>
                <w:rFonts w:ascii="Arial" w:hAnsi="Arial" w:cs="Arial"/>
                <w:sz w:val="20"/>
                <w:szCs w:val="20"/>
              </w:rPr>
            </w:pPr>
            <w:r w:rsidRPr="002C1158">
              <w:rPr>
                <w:rFonts w:ascii="Arial" w:hAnsi="Arial" w:cs="Arial"/>
                <w:sz w:val="20"/>
                <w:szCs w:val="20"/>
              </w:rPr>
              <w:t>Travel</w:t>
            </w:r>
          </w:p>
          <w:p w:rsidR="00976E57" w:rsidRPr="002C1158" w:rsidRDefault="00976E57" w:rsidP="00FD4D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76E57" w:rsidRPr="002C1158" w:rsidRDefault="00976E57" w:rsidP="00FD4DA7"/>
        </w:tc>
        <w:tc>
          <w:tcPr>
            <w:tcW w:w="5812" w:type="dxa"/>
          </w:tcPr>
          <w:p w:rsidR="00976E57" w:rsidRPr="002C1158" w:rsidRDefault="00976E57" w:rsidP="00FD4DA7"/>
        </w:tc>
      </w:tr>
      <w:tr w:rsidR="00976E57" w:rsidRPr="002C1158" w:rsidTr="00976E57">
        <w:tc>
          <w:tcPr>
            <w:tcW w:w="2694" w:type="dxa"/>
            <w:shd w:val="clear" w:color="auto" w:fill="auto"/>
          </w:tcPr>
          <w:p w:rsidR="00976E57" w:rsidRPr="002C1158" w:rsidRDefault="00976E57" w:rsidP="00FD4DA7">
            <w:pPr>
              <w:rPr>
                <w:rFonts w:ascii="Arial" w:hAnsi="Arial" w:cs="Arial"/>
                <w:sz w:val="20"/>
                <w:szCs w:val="20"/>
              </w:rPr>
            </w:pPr>
          </w:p>
          <w:p w:rsidR="00976E57" w:rsidRPr="002C1158" w:rsidRDefault="00976E57" w:rsidP="00FD4D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Academic Development activity f</w:t>
            </w:r>
            <w:r w:rsidRPr="002C1158">
              <w:rPr>
                <w:rFonts w:ascii="Arial" w:hAnsi="Arial" w:cs="Arial"/>
                <w:sz w:val="20"/>
                <w:szCs w:val="20"/>
              </w:rPr>
              <w:t>ee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976E57" w:rsidRPr="002C1158" w:rsidRDefault="00976E57" w:rsidP="00FD4D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76E57" w:rsidRPr="002C1158" w:rsidRDefault="00976E57" w:rsidP="00FD4DA7"/>
        </w:tc>
        <w:tc>
          <w:tcPr>
            <w:tcW w:w="5812" w:type="dxa"/>
          </w:tcPr>
          <w:p w:rsidR="00976E57" w:rsidRPr="002C1158" w:rsidRDefault="00976E57" w:rsidP="00DA6DF3">
            <w:pPr>
              <w:ind w:left="-249"/>
            </w:pPr>
          </w:p>
        </w:tc>
      </w:tr>
      <w:tr w:rsidR="00976E57" w:rsidRPr="002C1158" w:rsidTr="00976E57">
        <w:tc>
          <w:tcPr>
            <w:tcW w:w="2694" w:type="dxa"/>
            <w:shd w:val="clear" w:color="auto" w:fill="auto"/>
          </w:tcPr>
          <w:p w:rsidR="00976E57" w:rsidRPr="002C1158" w:rsidRDefault="00976E57" w:rsidP="00FD4DA7">
            <w:pPr>
              <w:rPr>
                <w:rFonts w:ascii="Arial" w:hAnsi="Arial" w:cs="Arial"/>
                <w:sz w:val="20"/>
                <w:szCs w:val="20"/>
              </w:rPr>
            </w:pPr>
          </w:p>
          <w:p w:rsidR="00976E57" w:rsidRPr="002C1158" w:rsidRDefault="00976E57" w:rsidP="00FD4DA7">
            <w:pPr>
              <w:rPr>
                <w:rFonts w:ascii="Arial" w:hAnsi="Arial" w:cs="Arial"/>
                <w:sz w:val="20"/>
                <w:szCs w:val="20"/>
              </w:rPr>
            </w:pPr>
            <w:r w:rsidRPr="002C1158">
              <w:rPr>
                <w:rFonts w:ascii="Arial" w:hAnsi="Arial" w:cs="Arial"/>
                <w:sz w:val="20"/>
                <w:szCs w:val="20"/>
              </w:rPr>
              <w:t>Accommodation</w:t>
            </w:r>
          </w:p>
          <w:p w:rsidR="00976E57" w:rsidRPr="002C1158" w:rsidRDefault="00976E57" w:rsidP="00FD4D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76E57" w:rsidRPr="002C1158" w:rsidRDefault="00976E57" w:rsidP="00FD4DA7"/>
        </w:tc>
        <w:tc>
          <w:tcPr>
            <w:tcW w:w="5812" w:type="dxa"/>
          </w:tcPr>
          <w:p w:rsidR="00976E57" w:rsidRPr="002C1158" w:rsidRDefault="00976E57" w:rsidP="00FD4DA7"/>
        </w:tc>
      </w:tr>
      <w:tr w:rsidR="00976E57" w:rsidRPr="002C1158" w:rsidTr="00976E57">
        <w:tc>
          <w:tcPr>
            <w:tcW w:w="2694" w:type="dxa"/>
            <w:shd w:val="clear" w:color="auto" w:fill="auto"/>
          </w:tcPr>
          <w:p w:rsidR="00976E57" w:rsidRPr="002C1158" w:rsidRDefault="00976E57" w:rsidP="00FD4DA7">
            <w:pPr>
              <w:rPr>
                <w:rFonts w:ascii="Arial" w:hAnsi="Arial" w:cs="Arial"/>
                <w:sz w:val="20"/>
                <w:szCs w:val="20"/>
              </w:rPr>
            </w:pPr>
          </w:p>
          <w:p w:rsidR="00976E57" w:rsidRPr="002C1158" w:rsidRDefault="00976E57" w:rsidP="00FD4DA7">
            <w:pPr>
              <w:rPr>
                <w:rFonts w:ascii="Arial" w:hAnsi="Arial" w:cs="Arial"/>
                <w:sz w:val="20"/>
                <w:szCs w:val="20"/>
              </w:rPr>
            </w:pPr>
            <w:r w:rsidRPr="002C1158">
              <w:rPr>
                <w:rFonts w:ascii="Arial" w:hAnsi="Arial" w:cs="Arial"/>
                <w:sz w:val="20"/>
                <w:szCs w:val="20"/>
              </w:rPr>
              <w:t>Other (please specify)</w:t>
            </w:r>
          </w:p>
          <w:p w:rsidR="00976E57" w:rsidRPr="002C1158" w:rsidRDefault="00976E57" w:rsidP="00FD4D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76E57" w:rsidRPr="002C1158" w:rsidRDefault="00976E57" w:rsidP="00FD4DA7"/>
        </w:tc>
        <w:tc>
          <w:tcPr>
            <w:tcW w:w="5812" w:type="dxa"/>
          </w:tcPr>
          <w:p w:rsidR="00976E57" w:rsidRPr="002C1158" w:rsidRDefault="00976E57" w:rsidP="00FD4DA7"/>
        </w:tc>
      </w:tr>
    </w:tbl>
    <w:p w:rsidR="0015652C" w:rsidRPr="002C1158" w:rsidRDefault="008B6D22" w:rsidP="0015652C">
      <w:pPr>
        <w:tabs>
          <w:tab w:val="left" w:pos="5175"/>
        </w:tabs>
      </w:pPr>
      <w:r w:rsidRPr="002C1158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-93124</wp:posOffset>
                </wp:positionH>
                <wp:positionV relativeFrom="paragraph">
                  <wp:posOffset>11320</wp:posOffset>
                </wp:positionV>
                <wp:extent cx="2963103" cy="394335"/>
                <wp:effectExtent l="0" t="0" r="27940" b="24765"/>
                <wp:wrapNone/>
                <wp:docPr id="1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3103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421" w:rsidRPr="00835421" w:rsidRDefault="0083542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3542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Total </w:t>
                            </w:r>
                            <w:r w:rsidR="00A3214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amount </w:t>
                            </w:r>
                            <w:r w:rsidRPr="0083542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needed</w:t>
                            </w:r>
                            <w:r w:rsidRPr="0083542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2" type="#_x0000_t202" style="position:absolute;margin-left:-7.35pt;margin-top:.9pt;width:233.3pt;height:31.0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" strokeweight="1.5pt">
                <v:textbox>
                  <w:txbxContent>
                    <w:p w:rsidR="00835421" w:rsidRPr="00835421" w:rsidRDefault="0083542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3542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Total </w:t>
                      </w:r>
                      <w:r w:rsidR="00A3214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amount </w:t>
                      </w:r>
                      <w:r w:rsidRPr="0083542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needed</w:t>
                      </w:r>
                      <w:r w:rsidRPr="0083542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 w:rsidR="00520DE9" w:rsidRPr="002C1158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2968128</wp:posOffset>
                </wp:positionH>
                <wp:positionV relativeFrom="paragraph">
                  <wp:posOffset>56763</wp:posOffset>
                </wp:positionV>
                <wp:extent cx="3717235" cy="496957"/>
                <wp:effectExtent l="0" t="0" r="0" b="0"/>
                <wp:wrapNone/>
                <wp:docPr id="2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7235" cy="4969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769" w:rsidRPr="003A3EAC" w:rsidRDefault="00013769" w:rsidP="003A3EAC">
                            <w:pPr>
                              <w:tabs>
                                <w:tab w:val="left" w:pos="7140"/>
                              </w:tabs>
                              <w:jc w:val="both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3A3EAC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Please note:</w:t>
                            </w:r>
                            <w:r w:rsidRPr="003A3EAC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 Cost of food should not be included in your budget as this cost should be met by your normal maintenance allowance.</w:t>
                            </w:r>
                          </w:p>
                          <w:p w:rsidR="00013769" w:rsidRDefault="000137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33" type="#_x0000_t202" style="position:absolute;margin-left:233.7pt;margin-top:4.45pt;width:292.7pt;height:39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" stroked="f" strokeweight=".25pt">
                <v:textbox>
                  <w:txbxContent>
                    <w:p w:rsidR="00013769" w:rsidRPr="003A3EAC" w:rsidRDefault="00013769" w:rsidP="003A3EAC">
                      <w:pPr>
                        <w:tabs>
                          <w:tab w:val="left" w:pos="7140"/>
                        </w:tabs>
                        <w:jc w:val="both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3A3EAC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Please note:</w:t>
                      </w:r>
                      <w:r w:rsidRPr="003A3EAC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 Cost of food should not be included in your budget as this cost should be met by your normal maintenance allowance.</w:t>
                      </w:r>
                    </w:p>
                    <w:p w:rsidR="00013769" w:rsidRDefault="00013769"/>
                  </w:txbxContent>
                </v:textbox>
              </v:shape>
            </w:pict>
          </mc:Fallback>
        </mc:AlternateContent>
      </w:r>
    </w:p>
    <w:p w:rsidR="00834D52" w:rsidRPr="002C1158" w:rsidRDefault="00834D52" w:rsidP="0015652C">
      <w:pPr>
        <w:tabs>
          <w:tab w:val="left" w:pos="5175"/>
        </w:tabs>
      </w:pPr>
    </w:p>
    <w:p w:rsidR="000A1C10" w:rsidRDefault="000A1C10" w:rsidP="00013769">
      <w:pPr>
        <w:tabs>
          <w:tab w:val="left" w:pos="7140"/>
        </w:tabs>
        <w:rPr>
          <w:rFonts w:ascii="Arial" w:hAnsi="Arial" w:cs="Arial"/>
          <w:b/>
          <w:sz w:val="20"/>
          <w:szCs w:val="20"/>
        </w:rPr>
      </w:pPr>
    </w:p>
    <w:p w:rsidR="00013769" w:rsidRDefault="00976E57" w:rsidP="00013769">
      <w:pPr>
        <w:tabs>
          <w:tab w:val="left" w:pos="7140"/>
        </w:tabs>
        <w:rPr>
          <w:rFonts w:ascii="Arial" w:hAnsi="Arial" w:cs="Arial"/>
          <w:b/>
          <w:sz w:val="20"/>
          <w:szCs w:val="20"/>
        </w:rPr>
      </w:pPr>
      <w:r w:rsidRPr="002C1158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59055</wp:posOffset>
                </wp:positionV>
                <wp:extent cx="7136765" cy="391795"/>
                <wp:effectExtent l="0" t="0" r="6985" b="8255"/>
                <wp:wrapNone/>
                <wp:docPr id="18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676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6FE" w:rsidRPr="00D80AF9" w:rsidRDefault="006C36FE" w:rsidP="006C36F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80AF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Have you applied </w:t>
                            </w:r>
                            <w:r w:rsidR="00CF412B" w:rsidRPr="00D80AF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for </w:t>
                            </w:r>
                            <w:r w:rsidRPr="00D80AF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and/or received any contribution from </w:t>
                            </w:r>
                            <w:r w:rsidR="00700D38" w:rsidRPr="00D80AF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other s</w:t>
                            </w:r>
                            <w:r w:rsidRPr="00D80AF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ources to p</w:t>
                            </w:r>
                            <w:r w:rsidR="00B23373" w:rsidRPr="00D80AF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ut towards this total</w:t>
                            </w:r>
                            <w:r w:rsidR="00C136DE" w:rsidRPr="00D80AF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F2FD8" w:rsidRPr="00D80AF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Academic</w:t>
                            </w:r>
                            <w:r w:rsidR="00C136DE" w:rsidRPr="00D80AF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D</w:t>
                            </w:r>
                            <w:r w:rsidR="00B23373" w:rsidRPr="00D80AF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evelopment</w:t>
                            </w:r>
                            <w:r w:rsidR="00C136DE" w:rsidRPr="00D80AF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activity</w:t>
                            </w:r>
                            <w:r w:rsidR="00B23373" w:rsidRPr="00D80AF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0AF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expense?</w:t>
                            </w:r>
                            <w:r w:rsidRPr="00D80AF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34" type="#_x0000_t202" style="position:absolute;margin-left:-11.8pt;margin-top:4.65pt;width:561.95pt;height:3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" stroked="f" strokeweight="1.5pt">
                <v:textbox>
                  <w:txbxContent>
                    <w:p w:rsidR="006C36FE" w:rsidRPr="00D80AF9" w:rsidRDefault="006C36FE" w:rsidP="006C36F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80AF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Have you applied </w:t>
                      </w:r>
                      <w:r w:rsidR="00CF412B" w:rsidRPr="00D80AF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for </w:t>
                      </w:r>
                      <w:r w:rsidRPr="00D80AF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and/or received any contribution from </w:t>
                      </w:r>
                      <w:r w:rsidR="00700D38" w:rsidRPr="00D80AF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other s</w:t>
                      </w:r>
                      <w:r w:rsidRPr="00D80AF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ources to p</w:t>
                      </w:r>
                      <w:r w:rsidR="00B23373" w:rsidRPr="00D80AF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ut towards this total</w:t>
                      </w:r>
                      <w:r w:rsidR="00C136DE" w:rsidRPr="00D80AF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8F2FD8" w:rsidRPr="00D80AF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Academic</w:t>
                      </w:r>
                      <w:r w:rsidR="00C136DE" w:rsidRPr="00D80AF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D</w:t>
                      </w:r>
                      <w:r w:rsidR="00B23373" w:rsidRPr="00D80AF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evelopment</w:t>
                      </w:r>
                      <w:r w:rsidR="00C136DE" w:rsidRPr="00D80AF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activity</w:t>
                      </w:r>
                      <w:r w:rsidR="00B23373" w:rsidRPr="00D80AF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D80AF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expense?</w:t>
                      </w:r>
                      <w:r w:rsidRPr="00D80AF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013769" w:rsidRPr="002C1158">
        <w:rPr>
          <w:rFonts w:ascii="Arial" w:hAnsi="Arial" w:cs="Arial"/>
          <w:b/>
          <w:sz w:val="20"/>
          <w:szCs w:val="20"/>
        </w:rPr>
        <w:t xml:space="preserve">                              </w:t>
      </w:r>
    </w:p>
    <w:p w:rsidR="000A1C10" w:rsidRPr="002C1158" w:rsidRDefault="000A1C10" w:rsidP="00013769">
      <w:pPr>
        <w:tabs>
          <w:tab w:val="left" w:pos="7140"/>
        </w:tabs>
        <w:rPr>
          <w:rFonts w:ascii="Arial" w:hAnsi="Arial" w:cs="Arial"/>
          <w:b/>
          <w:sz w:val="20"/>
          <w:szCs w:val="20"/>
        </w:rPr>
      </w:pPr>
    </w:p>
    <w:p w:rsidR="006C36FE" w:rsidRPr="002C1158" w:rsidRDefault="000F4C53" w:rsidP="00013769">
      <w:pPr>
        <w:tabs>
          <w:tab w:val="left" w:pos="7140"/>
        </w:tabs>
        <w:rPr>
          <w:rFonts w:ascii="Arial" w:hAnsi="Arial" w:cs="Arial"/>
          <w:b/>
          <w:sz w:val="20"/>
          <w:szCs w:val="20"/>
        </w:rPr>
      </w:pPr>
      <w:r w:rsidRPr="002C1158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-112174</wp:posOffset>
                </wp:positionH>
                <wp:positionV relativeFrom="paragraph">
                  <wp:posOffset>172278</wp:posOffset>
                </wp:positionV>
                <wp:extent cx="2457450" cy="571500"/>
                <wp:effectExtent l="0" t="0" r="19050" b="19050"/>
                <wp:wrapNone/>
                <wp:docPr id="14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776" w:rsidRDefault="00F0077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C36FE" w:rsidRPr="00C136DE" w:rsidRDefault="00700D3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136D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Source applied 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35" type="#_x0000_t202" style="position:absolute;margin-left:-8.85pt;margin-top:13.55pt;width:193.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" strokeweight="1.5pt">
                <v:textbox>
                  <w:txbxContent>
                    <w:p w:rsidR="00F00776" w:rsidRDefault="00F00776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6C36FE" w:rsidRPr="00C136DE" w:rsidRDefault="00700D3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136D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Source applied to:</w:t>
                      </w:r>
                    </w:p>
                  </w:txbxContent>
                </v:textbox>
              </v:shape>
            </w:pict>
          </mc:Fallback>
        </mc:AlternateContent>
      </w:r>
      <w:r w:rsidR="00AC0AA1" w:rsidRPr="002C1158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45085</wp:posOffset>
                </wp:positionV>
                <wp:extent cx="0" cy="0"/>
                <wp:effectExtent l="16510" t="17145" r="12065" b="11430"/>
                <wp:wrapNone/>
                <wp:docPr id="17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E168D" id="Line 12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3.55pt" to="13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" strokeweight="1.5pt"/>
            </w:pict>
          </mc:Fallback>
        </mc:AlternateContent>
      </w:r>
    </w:p>
    <w:p w:rsidR="006C36FE" w:rsidRPr="002C1158" w:rsidRDefault="000F4C53" w:rsidP="00013769">
      <w:pPr>
        <w:tabs>
          <w:tab w:val="left" w:pos="7140"/>
        </w:tabs>
        <w:rPr>
          <w:rFonts w:ascii="Arial" w:hAnsi="Arial" w:cs="Arial"/>
          <w:b/>
          <w:sz w:val="20"/>
          <w:szCs w:val="20"/>
        </w:rPr>
      </w:pPr>
      <w:r w:rsidRPr="002C1158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3850005</wp:posOffset>
                </wp:positionH>
                <wp:positionV relativeFrom="paragraph">
                  <wp:posOffset>15406</wp:posOffset>
                </wp:positionV>
                <wp:extent cx="1704975" cy="571500"/>
                <wp:effectExtent l="0" t="0" r="28575" b="19050"/>
                <wp:wrapNone/>
                <wp:docPr id="16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6F6" w:rsidRDefault="00DE26F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27396" w:rsidRPr="00CD2946" w:rsidRDefault="0022739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D294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Dates results of application known: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" o:spid="_x0000_s1036" type="#_x0000_t202" style="position:absolute;margin-left:303.15pt;margin-top:1.2pt;width:134.25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" strokeweight="1.5pt">
                <v:textbox>
                  <w:txbxContent>
                    <w:p w:rsidR="00DE26F6" w:rsidRDefault="00DE26F6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227396" w:rsidRPr="00CD2946" w:rsidRDefault="00227396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D294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Dates results of application known:</w:t>
                      </w:r>
                    </w:p>
                  </w:txbxContent>
                </v:textbox>
              </v:shape>
            </w:pict>
          </mc:Fallback>
        </mc:AlternateContent>
      </w:r>
      <w:r w:rsidRPr="002C1158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2347761</wp:posOffset>
                </wp:positionH>
                <wp:positionV relativeFrom="paragraph">
                  <wp:posOffset>21176</wp:posOffset>
                </wp:positionV>
                <wp:extent cx="1485900" cy="571500"/>
                <wp:effectExtent l="0" t="0" r="19050" b="19050"/>
                <wp:wrapNone/>
                <wp:docPr id="15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12B" w:rsidRDefault="00CF412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C36FE" w:rsidRPr="00CF412B" w:rsidRDefault="006C36F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F412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Amount applied for</w:t>
                            </w:r>
                            <w:r w:rsidR="00700D38" w:rsidRPr="00CF412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(£):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37" type="#_x0000_t202" style="position:absolute;margin-left:184.85pt;margin-top:1.65pt;width:117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" strokeweight="1.5pt">
                <v:textbox>
                  <w:txbxContent>
                    <w:p w:rsidR="00CF412B" w:rsidRDefault="00CF412B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6C36FE" w:rsidRPr="00CF412B" w:rsidRDefault="006C36F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F412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Amount applied for</w:t>
                      </w:r>
                      <w:r w:rsidR="00700D38" w:rsidRPr="00CF412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(£):</w:t>
                      </w:r>
                    </w:p>
                  </w:txbxContent>
                </v:textbox>
              </v:shape>
            </w:pict>
          </mc:Fallback>
        </mc:AlternateContent>
      </w:r>
    </w:p>
    <w:p w:rsidR="006C36FE" w:rsidRPr="002C1158" w:rsidRDefault="006C36FE" w:rsidP="00013769">
      <w:pPr>
        <w:tabs>
          <w:tab w:val="left" w:pos="7140"/>
        </w:tabs>
        <w:rPr>
          <w:rFonts w:ascii="Arial" w:hAnsi="Arial" w:cs="Arial"/>
          <w:b/>
          <w:sz w:val="20"/>
          <w:szCs w:val="20"/>
        </w:rPr>
      </w:pPr>
    </w:p>
    <w:p w:rsidR="006C36FE" w:rsidRPr="002C1158" w:rsidRDefault="006C36FE" w:rsidP="00013769">
      <w:pPr>
        <w:tabs>
          <w:tab w:val="left" w:pos="7140"/>
        </w:tabs>
        <w:rPr>
          <w:rFonts w:ascii="Arial" w:hAnsi="Arial" w:cs="Arial"/>
          <w:b/>
          <w:sz w:val="20"/>
          <w:szCs w:val="20"/>
        </w:rPr>
      </w:pPr>
    </w:p>
    <w:p w:rsidR="006C36FE" w:rsidRPr="002C1158" w:rsidRDefault="006C36FE" w:rsidP="00013769">
      <w:pPr>
        <w:tabs>
          <w:tab w:val="left" w:pos="7140"/>
        </w:tabs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5"/>
        <w:gridCol w:w="2340"/>
        <w:gridCol w:w="2707"/>
      </w:tblGrid>
      <w:tr w:rsidR="002C1158" w:rsidRPr="002C1158" w:rsidTr="00976E57">
        <w:tc>
          <w:tcPr>
            <w:tcW w:w="3855" w:type="dxa"/>
            <w:shd w:val="clear" w:color="auto" w:fill="auto"/>
          </w:tcPr>
          <w:p w:rsidR="00180B01" w:rsidRPr="002C1158" w:rsidRDefault="00180B01" w:rsidP="00FD4DA7"/>
          <w:p w:rsidR="00180B01" w:rsidRPr="002C1158" w:rsidRDefault="00180B01" w:rsidP="00FD4DA7"/>
        </w:tc>
        <w:tc>
          <w:tcPr>
            <w:tcW w:w="2340" w:type="dxa"/>
            <w:shd w:val="clear" w:color="auto" w:fill="auto"/>
          </w:tcPr>
          <w:p w:rsidR="00180B01" w:rsidRPr="002C1158" w:rsidRDefault="00180B01" w:rsidP="00FD4DA7"/>
        </w:tc>
        <w:tc>
          <w:tcPr>
            <w:tcW w:w="2707" w:type="dxa"/>
            <w:shd w:val="clear" w:color="auto" w:fill="auto"/>
          </w:tcPr>
          <w:p w:rsidR="00180B01" w:rsidRPr="002C1158" w:rsidRDefault="00180B01" w:rsidP="00FD4DA7"/>
        </w:tc>
      </w:tr>
      <w:tr w:rsidR="002C1158" w:rsidRPr="002C1158" w:rsidTr="00976E57">
        <w:tc>
          <w:tcPr>
            <w:tcW w:w="3855" w:type="dxa"/>
            <w:shd w:val="clear" w:color="auto" w:fill="auto"/>
          </w:tcPr>
          <w:p w:rsidR="00180B01" w:rsidRPr="002C1158" w:rsidRDefault="00180B01" w:rsidP="00FD4DA7"/>
          <w:p w:rsidR="00180B01" w:rsidRPr="002C1158" w:rsidRDefault="00180B01" w:rsidP="00FD4DA7"/>
        </w:tc>
        <w:tc>
          <w:tcPr>
            <w:tcW w:w="2340" w:type="dxa"/>
            <w:shd w:val="clear" w:color="auto" w:fill="auto"/>
          </w:tcPr>
          <w:p w:rsidR="00180B01" w:rsidRPr="002C1158" w:rsidRDefault="00180B01" w:rsidP="00FD4DA7"/>
        </w:tc>
        <w:tc>
          <w:tcPr>
            <w:tcW w:w="2707" w:type="dxa"/>
            <w:shd w:val="clear" w:color="auto" w:fill="auto"/>
          </w:tcPr>
          <w:p w:rsidR="00180B01" w:rsidRPr="002C1158" w:rsidRDefault="00180B01" w:rsidP="00FD4DA7"/>
        </w:tc>
      </w:tr>
      <w:tr w:rsidR="00180B01" w:rsidRPr="002C1158" w:rsidTr="00976E57">
        <w:tc>
          <w:tcPr>
            <w:tcW w:w="3855" w:type="dxa"/>
            <w:shd w:val="clear" w:color="auto" w:fill="auto"/>
          </w:tcPr>
          <w:p w:rsidR="00180B01" w:rsidRPr="002C1158" w:rsidRDefault="00180B01" w:rsidP="00FD4DA7"/>
          <w:p w:rsidR="00180B01" w:rsidRPr="002C1158" w:rsidRDefault="008B6D22" w:rsidP="00FD4DA7">
            <w:r w:rsidRPr="002C1158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-71534</wp:posOffset>
                      </wp:positionH>
                      <wp:positionV relativeFrom="paragraph">
                        <wp:posOffset>189230</wp:posOffset>
                      </wp:positionV>
                      <wp:extent cx="3943350" cy="342900"/>
                      <wp:effectExtent l="0" t="0" r="19050" b="19050"/>
                      <wp:wrapNone/>
                      <wp:docPr id="12" name="Text Box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0072" w:rsidRPr="00A60072" w:rsidRDefault="00A6007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6007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Total from other Sources</w:t>
                                  </w:r>
                                  <w:r w:rsidRPr="00A6007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A6007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ab/>
                                    <w:t xml:space="preserve">   </w:t>
                                  </w:r>
                                  <w:r w:rsidRPr="00A6007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£</w:t>
                                  </w:r>
                                  <w:r w:rsidRPr="00A6007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4" o:spid="_x0000_s1038" type="#_x0000_t202" style="position:absolute;margin-left:-5.65pt;margin-top:14.9pt;width:310.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" strokeweight="1.5pt">
                      <v:textbox>
                        <w:txbxContent>
                          <w:p w:rsidR="00A60072" w:rsidRPr="00A60072" w:rsidRDefault="00A6007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6007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Total from other Sources</w:t>
                            </w:r>
                            <w:r w:rsidRPr="00A600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600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  <w:r w:rsidRPr="00A6007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£</w:t>
                            </w:r>
                            <w:r w:rsidRPr="00A600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40" w:type="dxa"/>
            <w:shd w:val="clear" w:color="auto" w:fill="auto"/>
          </w:tcPr>
          <w:p w:rsidR="00180B01" w:rsidRPr="002C1158" w:rsidRDefault="00180B01" w:rsidP="00FD4DA7"/>
        </w:tc>
        <w:tc>
          <w:tcPr>
            <w:tcW w:w="2707" w:type="dxa"/>
            <w:shd w:val="clear" w:color="auto" w:fill="auto"/>
          </w:tcPr>
          <w:p w:rsidR="00180B01" w:rsidRPr="002C1158" w:rsidRDefault="00180B01" w:rsidP="00FD4DA7"/>
        </w:tc>
      </w:tr>
    </w:tbl>
    <w:p w:rsidR="00180B01" w:rsidRPr="002C1158" w:rsidRDefault="00976E57" w:rsidP="00013769">
      <w:pPr>
        <w:tabs>
          <w:tab w:val="left" w:pos="7140"/>
        </w:tabs>
        <w:rPr>
          <w:rFonts w:ascii="Arial" w:hAnsi="Arial" w:cs="Arial"/>
          <w:b/>
          <w:sz w:val="20"/>
          <w:szCs w:val="20"/>
        </w:rPr>
      </w:pPr>
      <w:r w:rsidRPr="002C1158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22860</wp:posOffset>
                </wp:positionV>
                <wp:extent cx="0" cy="342900"/>
                <wp:effectExtent l="16510" t="14605" r="12065" b="13970"/>
                <wp:wrapNone/>
                <wp:docPr id="13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E93D1" id="Line 17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pt,1.8pt" to="186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CQeEwIAACsEAAAOAAAAZHJzL2Uyb0RvYy54bWysU8GO2jAQvVfqP1i+QxLIUo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" strokeweight="1.5pt"/>
            </w:pict>
          </mc:Fallback>
        </mc:AlternateContent>
      </w:r>
    </w:p>
    <w:p w:rsidR="0015652C" w:rsidRPr="002C1158" w:rsidRDefault="0015652C" w:rsidP="0015652C">
      <w:pPr>
        <w:tabs>
          <w:tab w:val="left" w:pos="5175"/>
        </w:tabs>
      </w:pPr>
    </w:p>
    <w:p w:rsidR="006C36FE" w:rsidRPr="002C1158" w:rsidRDefault="00AC0AA1" w:rsidP="000A1C10">
      <w:pPr>
        <w:tabs>
          <w:tab w:val="left" w:pos="6180"/>
        </w:tabs>
        <w:rPr>
          <w:rFonts w:ascii="Arial" w:hAnsi="Arial" w:cs="Arial"/>
          <w:sz w:val="20"/>
          <w:szCs w:val="20"/>
        </w:rPr>
      </w:pPr>
      <w:r w:rsidRPr="002C1158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-103063</wp:posOffset>
                </wp:positionH>
                <wp:positionV relativeFrom="paragraph">
                  <wp:posOffset>115625</wp:posOffset>
                </wp:positionV>
                <wp:extent cx="5660749" cy="273050"/>
                <wp:effectExtent l="0" t="0" r="16510" b="12700"/>
                <wp:wrapNone/>
                <wp:docPr id="11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0749" cy="2730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A77" w:rsidRPr="00955F5C" w:rsidRDefault="00D51A7D" w:rsidP="002E4A77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55F5C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Previous </w:t>
                            </w:r>
                            <w:r w:rsidR="00B81E35" w:rsidRPr="00955F5C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  <w:r w:rsidRPr="00955F5C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pplication</w:t>
                            </w:r>
                            <w:r w:rsidR="00DE5355" w:rsidRPr="00955F5C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to Trust for </w:t>
                            </w:r>
                            <w:r w:rsidR="008F2FD8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Academic</w:t>
                            </w:r>
                            <w:r w:rsidR="00C136DE" w:rsidRPr="00955F5C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D</w:t>
                            </w:r>
                            <w:r w:rsidR="00B23373" w:rsidRPr="00955F5C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evelopment </w:t>
                            </w:r>
                            <w:r w:rsidR="00B81E35" w:rsidRPr="00955F5C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expenses: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39" type="#_x0000_t202" style="position:absolute;margin-left:-8.1pt;margin-top:9.1pt;width:445.75pt;height:21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" fillcolor="silver" strokeweight="1.5pt">
                <v:textbox>
                  <w:txbxContent>
                    <w:p w:rsidR="002E4A77" w:rsidRPr="00955F5C" w:rsidRDefault="00D51A7D" w:rsidP="002E4A77">
                      <w:pP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955F5C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Previous </w:t>
                      </w:r>
                      <w:r w:rsidR="00B81E35" w:rsidRPr="00955F5C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a</w:t>
                      </w:r>
                      <w:r w:rsidRPr="00955F5C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pplication</w:t>
                      </w:r>
                      <w:r w:rsidR="00DE5355" w:rsidRPr="00955F5C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to Trust for </w:t>
                      </w:r>
                      <w:r w:rsidR="008F2FD8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Academic</w:t>
                      </w:r>
                      <w:r w:rsidR="00C136DE" w:rsidRPr="00955F5C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D</w:t>
                      </w:r>
                      <w:r w:rsidR="00B23373" w:rsidRPr="00955F5C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evelopment </w:t>
                      </w:r>
                      <w:r w:rsidR="00B81E35" w:rsidRPr="00955F5C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expenses:</w:t>
                      </w:r>
                    </w:p>
                  </w:txbxContent>
                </v:textbox>
              </v:shape>
            </w:pict>
          </mc:Fallback>
        </mc:AlternateContent>
      </w:r>
      <w:r w:rsidR="000A1C10">
        <w:rPr>
          <w:rFonts w:ascii="Arial" w:hAnsi="Arial" w:cs="Arial"/>
          <w:sz w:val="20"/>
          <w:szCs w:val="20"/>
        </w:rPr>
        <w:tab/>
      </w:r>
    </w:p>
    <w:p w:rsidR="006C36FE" w:rsidRPr="002C1158" w:rsidRDefault="006C36FE" w:rsidP="00B81E35">
      <w:pPr>
        <w:rPr>
          <w:rFonts w:ascii="Arial" w:hAnsi="Arial" w:cs="Arial"/>
          <w:sz w:val="20"/>
          <w:szCs w:val="20"/>
        </w:rPr>
      </w:pPr>
    </w:p>
    <w:p w:rsidR="006C36FE" w:rsidRPr="002C1158" w:rsidRDefault="00AC0AA1" w:rsidP="00B81E35">
      <w:pPr>
        <w:rPr>
          <w:rFonts w:ascii="Arial" w:hAnsi="Arial" w:cs="Arial"/>
          <w:sz w:val="20"/>
          <w:szCs w:val="20"/>
        </w:rPr>
      </w:pPr>
      <w:r w:rsidRPr="002C115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2749467</wp:posOffset>
                </wp:positionH>
                <wp:positionV relativeFrom="paragraph">
                  <wp:posOffset>52125</wp:posOffset>
                </wp:positionV>
                <wp:extent cx="2807335" cy="457200"/>
                <wp:effectExtent l="0" t="0" r="12065" b="19050"/>
                <wp:wrapNone/>
                <wp:docPr id="10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3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B98" w:rsidRDefault="009C4B98" w:rsidP="009C4B9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00D38" w:rsidRPr="009C4B98" w:rsidRDefault="009C4B98" w:rsidP="009C4B9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40" type="#_x0000_t202" style="position:absolute;margin-left:216.5pt;margin-top:4.1pt;width:221.0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">
                <v:textbox>
                  <w:txbxContent>
                    <w:p w:rsidR="009C4B98" w:rsidRDefault="009C4B98" w:rsidP="009C4B9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00D38" w:rsidRPr="009C4B98" w:rsidRDefault="009C4B98" w:rsidP="009C4B9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 w:rsidRPr="002C115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52070</wp:posOffset>
                </wp:positionV>
                <wp:extent cx="2857500" cy="457200"/>
                <wp:effectExtent l="6985" t="9525" r="12065" b="9525"/>
                <wp:wrapNone/>
                <wp:docPr id="9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A67" w:rsidRDefault="00CA0A67" w:rsidP="00CA0A6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00D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Maximum allowance</w:t>
                            </w:r>
                            <w:r w:rsidR="00B233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amount </w:t>
                            </w:r>
                            <w:r w:rsidRPr="00700D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from</w:t>
                            </w:r>
                            <w:r w:rsidR="00B233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the</w:t>
                            </w:r>
                            <w:r w:rsidRPr="00700D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Trust?</w:t>
                            </w:r>
                          </w:p>
                          <w:p w:rsidR="009C4B98" w:rsidRPr="00700D38" w:rsidRDefault="009C4B98" w:rsidP="009C4B9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00D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E.g.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£500 MPhil, </w:t>
                            </w:r>
                            <w:r w:rsidRPr="00700D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£</w:t>
                            </w:r>
                            <w:r w:rsidR="00EF04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2,000</w:t>
                            </w:r>
                            <w:r w:rsidRPr="00700D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 w:rsidRPr="00700D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hD</w:t>
                            </w:r>
                            <w:r w:rsidR="00CD29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(see </w:t>
                            </w:r>
                            <w:r w:rsidR="007328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above</w:t>
                            </w:r>
                            <w:r w:rsidR="00CD29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  <w:r w:rsidR="00012A8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9C4B98" w:rsidRPr="00700D38" w:rsidRDefault="009C4B98" w:rsidP="00CA0A6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41" type="#_x0000_t202" style="position:absolute;margin-left:-9pt;margin-top:4.1pt;width:22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">
                <v:textbox>
                  <w:txbxContent>
                    <w:p w:rsidR="00CA0A67" w:rsidRDefault="00CA0A67" w:rsidP="00CA0A6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00D38">
                        <w:rPr>
                          <w:rFonts w:ascii="Arial" w:hAnsi="Arial" w:cs="Arial"/>
                          <w:sz w:val="20"/>
                          <w:szCs w:val="20"/>
                        </w:rPr>
                        <w:t>Maximum allowance</w:t>
                      </w:r>
                      <w:r w:rsidR="00B2337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amount </w:t>
                      </w:r>
                      <w:r w:rsidRPr="00700D38">
                        <w:rPr>
                          <w:rFonts w:ascii="Arial" w:hAnsi="Arial" w:cs="Arial"/>
                          <w:sz w:val="20"/>
                          <w:szCs w:val="20"/>
                        </w:rPr>
                        <w:t>from</w:t>
                      </w:r>
                      <w:r w:rsidR="00B2337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the</w:t>
                      </w:r>
                      <w:r w:rsidRPr="00700D3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Trust?</w:t>
                      </w:r>
                    </w:p>
                    <w:p w:rsidR="009C4B98" w:rsidRPr="00700D38" w:rsidRDefault="009C4B98" w:rsidP="009C4B9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00D3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E.g.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£500 MPhil, </w:t>
                      </w:r>
                      <w:r w:rsidRPr="00700D38">
                        <w:rPr>
                          <w:rFonts w:ascii="Arial" w:hAnsi="Arial" w:cs="Arial"/>
                          <w:sz w:val="20"/>
                          <w:szCs w:val="20"/>
                        </w:rPr>
                        <w:t>£</w:t>
                      </w:r>
                      <w:r w:rsidR="00EF0452">
                        <w:rPr>
                          <w:rFonts w:ascii="Arial" w:hAnsi="Arial" w:cs="Arial"/>
                          <w:sz w:val="20"/>
                          <w:szCs w:val="20"/>
                        </w:rPr>
                        <w:t>2,000</w:t>
                      </w:r>
                      <w:r w:rsidRPr="00700D3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</w:t>
                      </w:r>
                      <w:r w:rsidRPr="00700D38">
                        <w:rPr>
                          <w:rFonts w:ascii="Arial" w:hAnsi="Arial" w:cs="Arial"/>
                          <w:sz w:val="20"/>
                          <w:szCs w:val="20"/>
                        </w:rPr>
                        <w:t>hD</w:t>
                      </w:r>
                      <w:r w:rsidR="00CD294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(see </w:t>
                      </w:r>
                      <w:r w:rsidR="0073281E">
                        <w:rPr>
                          <w:rFonts w:ascii="Arial" w:hAnsi="Arial" w:cs="Arial"/>
                          <w:sz w:val="20"/>
                          <w:szCs w:val="20"/>
                        </w:rPr>
                        <w:t>above</w:t>
                      </w:r>
                      <w:r w:rsidR="00CD2946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  <w:r w:rsidR="00012A81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9C4B98" w:rsidRPr="00700D38" w:rsidRDefault="009C4B98" w:rsidP="00CA0A6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36FE" w:rsidRPr="002C1158" w:rsidRDefault="006C36FE" w:rsidP="00B81E35">
      <w:pPr>
        <w:rPr>
          <w:rFonts w:ascii="Arial" w:hAnsi="Arial" w:cs="Arial"/>
          <w:sz w:val="20"/>
          <w:szCs w:val="20"/>
        </w:rPr>
      </w:pPr>
    </w:p>
    <w:p w:rsidR="006C36FE" w:rsidRPr="002C1158" w:rsidRDefault="006C36FE" w:rsidP="00B81E35">
      <w:pPr>
        <w:rPr>
          <w:rFonts w:ascii="Arial" w:hAnsi="Arial" w:cs="Arial"/>
          <w:sz w:val="20"/>
          <w:szCs w:val="20"/>
        </w:rPr>
      </w:pPr>
    </w:p>
    <w:p w:rsidR="006C36FE" w:rsidRPr="002C1158" w:rsidRDefault="00A314A8" w:rsidP="00B81E35">
      <w:pPr>
        <w:rPr>
          <w:rFonts w:ascii="Arial" w:hAnsi="Arial" w:cs="Arial"/>
          <w:sz w:val="20"/>
          <w:szCs w:val="20"/>
        </w:rPr>
      </w:pPr>
      <w:r w:rsidRPr="002C115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2749467</wp:posOffset>
                </wp:positionH>
                <wp:positionV relativeFrom="paragraph">
                  <wp:posOffset>71175</wp:posOffset>
                </wp:positionV>
                <wp:extent cx="2807860" cy="580390"/>
                <wp:effectExtent l="0" t="0" r="12065" b="10160"/>
                <wp:wrapNone/>
                <wp:docPr id="7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860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B98" w:rsidRDefault="009C4B9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00D38" w:rsidRPr="00700D38" w:rsidRDefault="00700D3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42" type="#_x0000_t202" style="position:absolute;margin-left:216.5pt;margin-top:5.6pt;width:221.1pt;height:4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0GZMAIAAFoEAAAOAAAAZHJzL2Uyb0RvYy54bWysVNuO0zAQfUfiHyy/06Sh7bZ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">
                <v:textbox>
                  <w:txbxContent>
                    <w:p w:rsidR="009C4B98" w:rsidRDefault="009C4B9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00D38" w:rsidRPr="00700D38" w:rsidRDefault="00700D3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 w:rsidR="00AC0AA1" w:rsidRPr="002C1158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71120</wp:posOffset>
                </wp:positionV>
                <wp:extent cx="2857500" cy="580390"/>
                <wp:effectExtent l="6985" t="9525" r="12065" b="10160"/>
                <wp:wrapNone/>
                <wp:docPr id="8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E35" w:rsidRPr="00700D38" w:rsidRDefault="00700D3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00D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Total amount of previous </w:t>
                            </w:r>
                            <w:r w:rsidR="008F2F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Academic </w:t>
                            </w:r>
                            <w:r w:rsidR="00C136D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 w:rsidR="00B233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evelopment </w:t>
                            </w:r>
                            <w:r w:rsidRPr="00700D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grant awarded by Trust</w:t>
                            </w:r>
                            <w:r w:rsidR="000461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7281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="000461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(or </w:t>
                            </w:r>
                            <w:proofErr w:type="gramStart"/>
                            <w:r w:rsidR="000461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n/a</w:t>
                            </w:r>
                            <w:proofErr w:type="gramEnd"/>
                            <w:r w:rsidR="000461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if </w:t>
                            </w:r>
                            <w:r w:rsidR="000A47C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not </w:t>
                            </w:r>
                            <w:r w:rsidR="000461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applicable):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43" type="#_x0000_t202" style="position:absolute;margin-left:-9pt;margin-top:5.6pt;width:225pt;height:45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">
                <v:textbox>
                  <w:txbxContent>
                    <w:p w:rsidR="00B81E35" w:rsidRPr="00700D38" w:rsidRDefault="00700D3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00D3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Total amount of previous </w:t>
                      </w:r>
                      <w:r w:rsidR="008F2FD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Academic </w:t>
                      </w:r>
                      <w:r w:rsidR="00C136DE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B2337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evelopment </w:t>
                      </w:r>
                      <w:r w:rsidRPr="00700D38">
                        <w:rPr>
                          <w:rFonts w:ascii="Arial" w:hAnsi="Arial" w:cs="Arial"/>
                          <w:sz w:val="20"/>
                          <w:szCs w:val="20"/>
                        </w:rPr>
                        <w:t>grant awarded by Trust</w:t>
                      </w:r>
                      <w:r w:rsidR="0004619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B7281D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="0004619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(or n/a if </w:t>
                      </w:r>
                      <w:r w:rsidR="000A47C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not </w:t>
                      </w:r>
                      <w:r w:rsidR="0004619A">
                        <w:rPr>
                          <w:rFonts w:ascii="Arial" w:hAnsi="Arial" w:cs="Arial"/>
                          <w:sz w:val="20"/>
                          <w:szCs w:val="20"/>
                        </w:rPr>
                        <w:t>applicable):</w:t>
                      </w:r>
                    </w:p>
                  </w:txbxContent>
                </v:textbox>
              </v:shape>
            </w:pict>
          </mc:Fallback>
        </mc:AlternateContent>
      </w:r>
    </w:p>
    <w:p w:rsidR="00B81E35" w:rsidRPr="002C1158" w:rsidRDefault="00B81E35" w:rsidP="00B81E35">
      <w:pPr>
        <w:tabs>
          <w:tab w:val="left" w:pos="5175"/>
        </w:tabs>
      </w:pPr>
    </w:p>
    <w:p w:rsidR="0015652C" w:rsidRPr="002C1158" w:rsidRDefault="0015652C" w:rsidP="0015652C">
      <w:pPr>
        <w:tabs>
          <w:tab w:val="left" w:pos="5175"/>
        </w:tabs>
      </w:pPr>
    </w:p>
    <w:p w:rsidR="0015652C" w:rsidRPr="002C1158" w:rsidRDefault="00AC0AA1" w:rsidP="0015652C">
      <w:pPr>
        <w:tabs>
          <w:tab w:val="left" w:pos="5175"/>
        </w:tabs>
      </w:pPr>
      <w:r w:rsidRPr="002C115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2749466</wp:posOffset>
                </wp:positionH>
                <wp:positionV relativeFrom="paragraph">
                  <wp:posOffset>151075</wp:posOffset>
                </wp:positionV>
                <wp:extent cx="2807335" cy="457200"/>
                <wp:effectExtent l="0" t="0" r="12065" b="19050"/>
                <wp:wrapNone/>
                <wp:docPr id="6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3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B98" w:rsidRDefault="009C4B9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00D38" w:rsidRPr="00700D38" w:rsidRDefault="00700D3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00D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44" type="#_x0000_t202" style="position:absolute;margin-left:216.5pt;margin-top:11.9pt;width:221.0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">
                <v:textbox>
                  <w:txbxContent>
                    <w:p w:rsidR="009C4B98" w:rsidRDefault="009C4B9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00D38" w:rsidRPr="00700D38" w:rsidRDefault="00700D3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00D38">
                        <w:rPr>
                          <w:rFonts w:ascii="Arial" w:hAnsi="Arial" w:cs="Arial"/>
                          <w:sz w:val="20"/>
                          <w:szCs w:val="20"/>
                        </w:rP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 w:rsidRPr="002C1158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154940</wp:posOffset>
                </wp:positionV>
                <wp:extent cx="2857500" cy="457200"/>
                <wp:effectExtent l="6985" t="8890" r="12065" b="10160"/>
                <wp:wrapNone/>
                <wp:docPr id="5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DCF" w:rsidRDefault="002E4A77" w:rsidP="002E4A7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0408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Total amount requested from Gates</w:t>
                            </w:r>
                          </w:p>
                          <w:p w:rsidR="002E4A77" w:rsidRPr="00604088" w:rsidRDefault="002E4A77" w:rsidP="002E4A7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0408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 w:rsidRPr="00604088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Cambridge</w:t>
                                </w:r>
                              </w:smartTag>
                            </w:smartTag>
                            <w:r w:rsidRPr="0060408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Trust</w:t>
                            </w:r>
                            <w:r w:rsidR="00B81E3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for this application</w:t>
                            </w:r>
                            <w:r w:rsidRPr="0060408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700D3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700D3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45" type="#_x0000_t202" style="position:absolute;margin-left:-9pt;margin-top:12.2pt;width:225pt;height:3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" strokeweight="1pt">
                <v:textbox>
                  <w:txbxContent>
                    <w:p w:rsidR="003C0DCF" w:rsidRDefault="002E4A77" w:rsidP="002E4A7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0408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Total amount requested from Gates</w:t>
                      </w:r>
                    </w:p>
                    <w:p w:rsidR="002E4A77" w:rsidRPr="00604088" w:rsidRDefault="002E4A77" w:rsidP="002E4A7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0408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smartTag w:uri="urn:schemas-microsoft-com:office:smarttags" w:element="City">
                        <w:smartTag w:uri="urn:schemas-microsoft-com:office:smarttags" w:element="place">
                          <w:r w:rsidRPr="00604088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Cambridge</w:t>
                          </w:r>
                        </w:smartTag>
                      </w:smartTag>
                      <w:r w:rsidRPr="0060408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Trust</w:t>
                      </w:r>
                      <w:r w:rsidR="00B81E3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for this application</w:t>
                      </w:r>
                      <w:r w:rsidRPr="0060408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 w:rsidR="00700D3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700D3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15652C" w:rsidRPr="002C1158" w:rsidRDefault="0015652C" w:rsidP="0015652C">
      <w:pPr>
        <w:tabs>
          <w:tab w:val="left" w:pos="5175"/>
        </w:tabs>
      </w:pPr>
    </w:p>
    <w:p w:rsidR="00D52DFE" w:rsidRPr="002C1158" w:rsidRDefault="00D52DFE" w:rsidP="0015652C">
      <w:pPr>
        <w:tabs>
          <w:tab w:val="left" w:pos="5175"/>
        </w:tabs>
      </w:pPr>
    </w:p>
    <w:p w:rsidR="00AD596D" w:rsidRPr="002C1158" w:rsidRDefault="00A314A8" w:rsidP="00AD596D">
      <w:pPr>
        <w:tabs>
          <w:tab w:val="left" w:pos="5175"/>
        </w:tabs>
        <w:ind w:left="-180"/>
        <w:rPr>
          <w:rFonts w:ascii="Arial" w:hAnsi="Arial" w:cs="Arial"/>
          <w:sz w:val="20"/>
          <w:szCs w:val="20"/>
        </w:rPr>
      </w:pPr>
      <w:r w:rsidRPr="002C115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2749466</wp:posOffset>
                </wp:positionH>
                <wp:positionV relativeFrom="paragraph">
                  <wp:posOffset>82495</wp:posOffset>
                </wp:positionV>
                <wp:extent cx="2807335" cy="457200"/>
                <wp:effectExtent l="0" t="0" r="12065" b="19050"/>
                <wp:wrapNone/>
                <wp:docPr id="3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3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B98" w:rsidRDefault="009C4B9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00D38" w:rsidRPr="00700D38" w:rsidRDefault="00700D3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46" type="#_x0000_t202" style="position:absolute;left:0;text-align:left;margin-left:216.5pt;margin-top:6.5pt;width:221.0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">
                <v:textbox>
                  <w:txbxContent>
                    <w:p w:rsidR="009C4B98" w:rsidRDefault="009C4B9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00D38" w:rsidRPr="00700D38" w:rsidRDefault="00700D3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 w:rsidR="00AC0AA1" w:rsidRPr="002C1158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86360</wp:posOffset>
                </wp:positionV>
                <wp:extent cx="2857500" cy="457200"/>
                <wp:effectExtent l="6985" t="8890" r="12065" b="10160"/>
                <wp:wrapNone/>
                <wp:docPr id="4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E35" w:rsidRPr="00700D38" w:rsidRDefault="008F2FD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Academic</w:t>
                            </w:r>
                            <w:r w:rsidR="00B233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development</w:t>
                            </w:r>
                            <w:r w:rsidR="00A600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allowance </w:t>
                            </w:r>
                            <w:r w:rsidR="00B81E35" w:rsidRPr="00700D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remaining</w:t>
                            </w:r>
                            <w:r w:rsidR="00976E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if application is successful</w:t>
                            </w:r>
                            <w:r w:rsidR="00CA0A67" w:rsidRPr="00700D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47" type="#_x0000_t202" style="position:absolute;left:0;text-align:left;margin-left:-9pt;margin-top:6.8pt;width:22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">
                <v:textbox>
                  <w:txbxContent>
                    <w:p w:rsidR="00B81E35" w:rsidRPr="00700D38" w:rsidRDefault="008F2FD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Academic</w:t>
                      </w:r>
                      <w:r w:rsidR="00B2337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development</w:t>
                      </w:r>
                      <w:r w:rsidR="00A600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allowance </w:t>
                      </w:r>
                      <w:r w:rsidR="00B81E35" w:rsidRPr="00700D38">
                        <w:rPr>
                          <w:rFonts w:ascii="Arial" w:hAnsi="Arial" w:cs="Arial"/>
                          <w:sz w:val="20"/>
                          <w:szCs w:val="20"/>
                        </w:rPr>
                        <w:t>remaining</w:t>
                      </w:r>
                      <w:r w:rsidR="00976E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if application is successful</w:t>
                      </w:r>
                      <w:r w:rsidR="00CA0A67" w:rsidRPr="00700D38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CF412B" w:rsidRDefault="00CF412B" w:rsidP="00C136DE">
      <w:pPr>
        <w:tabs>
          <w:tab w:val="left" w:pos="5175"/>
        </w:tabs>
        <w:jc w:val="both"/>
        <w:rPr>
          <w:rFonts w:ascii="Arial" w:hAnsi="Arial" w:cs="Arial"/>
          <w:sz w:val="20"/>
          <w:szCs w:val="20"/>
        </w:rPr>
      </w:pPr>
      <w:r w:rsidRPr="002C1158">
        <w:rPr>
          <w:rFonts w:ascii="Arial" w:hAnsi="Arial" w:cs="Arial"/>
          <w:sz w:val="20"/>
          <w:szCs w:val="20"/>
        </w:rPr>
        <w:lastRenderedPageBreak/>
        <w:t>Please make sure you acknowledge this financial support by adding the Gates</w:t>
      </w:r>
      <w:r w:rsidR="00A60072" w:rsidRPr="002C1158">
        <w:rPr>
          <w:rFonts w:ascii="Arial" w:hAnsi="Arial" w:cs="Arial"/>
          <w:sz w:val="20"/>
          <w:szCs w:val="20"/>
        </w:rPr>
        <w:t xml:space="preserve"> Cambridge</w:t>
      </w:r>
      <w:r w:rsidR="002253AF" w:rsidRPr="002C1158">
        <w:rPr>
          <w:rFonts w:ascii="Arial" w:hAnsi="Arial" w:cs="Arial"/>
          <w:sz w:val="20"/>
          <w:szCs w:val="20"/>
        </w:rPr>
        <w:t xml:space="preserve"> Trust</w:t>
      </w:r>
      <w:r w:rsidRPr="002C1158">
        <w:rPr>
          <w:rFonts w:ascii="Arial" w:hAnsi="Arial" w:cs="Arial"/>
          <w:sz w:val="20"/>
          <w:szCs w:val="20"/>
        </w:rPr>
        <w:t xml:space="preserve"> logo </w:t>
      </w:r>
      <w:r w:rsidR="00B23373">
        <w:rPr>
          <w:rFonts w:ascii="Arial" w:hAnsi="Arial" w:cs="Arial"/>
          <w:sz w:val="20"/>
          <w:szCs w:val="20"/>
        </w:rPr>
        <w:t xml:space="preserve">in any paperwork or posters </w:t>
      </w:r>
      <w:r w:rsidR="001447ED">
        <w:rPr>
          <w:rFonts w:ascii="Arial" w:hAnsi="Arial" w:cs="Arial"/>
          <w:sz w:val="20"/>
          <w:szCs w:val="20"/>
        </w:rPr>
        <w:t>if you are presenting at conferences or similar</w:t>
      </w:r>
      <w:r w:rsidRPr="002C1158">
        <w:rPr>
          <w:rFonts w:ascii="Arial" w:hAnsi="Arial" w:cs="Arial"/>
          <w:sz w:val="20"/>
          <w:szCs w:val="20"/>
        </w:rPr>
        <w:t xml:space="preserve">.  </w:t>
      </w:r>
      <w:r w:rsidR="00A60072" w:rsidRPr="002C1158">
        <w:rPr>
          <w:rFonts w:ascii="Arial" w:hAnsi="Arial" w:cs="Arial"/>
          <w:sz w:val="20"/>
          <w:szCs w:val="20"/>
        </w:rPr>
        <w:t>T</w:t>
      </w:r>
      <w:r w:rsidRPr="002C1158">
        <w:rPr>
          <w:rFonts w:ascii="Arial" w:hAnsi="Arial" w:cs="Arial"/>
          <w:sz w:val="20"/>
          <w:szCs w:val="20"/>
        </w:rPr>
        <w:t xml:space="preserve">he logo </w:t>
      </w:r>
      <w:r w:rsidR="00B7281D">
        <w:rPr>
          <w:rFonts w:ascii="Arial" w:hAnsi="Arial" w:cs="Arial"/>
          <w:sz w:val="20"/>
          <w:szCs w:val="20"/>
        </w:rPr>
        <w:t xml:space="preserve">information </w:t>
      </w:r>
      <w:r w:rsidRPr="002C1158">
        <w:rPr>
          <w:rFonts w:ascii="Arial" w:hAnsi="Arial" w:cs="Arial"/>
          <w:sz w:val="20"/>
          <w:szCs w:val="20"/>
        </w:rPr>
        <w:t>will be attached to the confirmation email you will receive if your application is successful.</w:t>
      </w:r>
    </w:p>
    <w:p w:rsidR="00861814" w:rsidRDefault="00861814" w:rsidP="00C136DE">
      <w:pPr>
        <w:tabs>
          <w:tab w:val="left" w:pos="5175"/>
        </w:tabs>
        <w:jc w:val="both"/>
        <w:rPr>
          <w:rFonts w:ascii="Arial" w:hAnsi="Arial" w:cs="Arial"/>
          <w:sz w:val="20"/>
          <w:szCs w:val="20"/>
        </w:rPr>
      </w:pPr>
    </w:p>
    <w:p w:rsidR="00861814" w:rsidRDefault="00861814" w:rsidP="00C136DE">
      <w:pPr>
        <w:tabs>
          <w:tab w:val="left" w:pos="517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Before signing please read the following </w:t>
      </w:r>
      <w:r w:rsidR="00917E36">
        <w:rPr>
          <w:rFonts w:ascii="Arial" w:hAnsi="Arial" w:cs="Arial"/>
          <w:sz w:val="20"/>
          <w:szCs w:val="20"/>
        </w:rPr>
        <w:t>and insert Y in</w:t>
      </w:r>
      <w:r>
        <w:rPr>
          <w:rFonts w:ascii="Arial" w:hAnsi="Arial" w:cs="Arial"/>
          <w:sz w:val="20"/>
          <w:szCs w:val="20"/>
        </w:rPr>
        <w:t xml:space="preserve"> the boxes below to confirm that you </w:t>
      </w:r>
      <w:r w:rsidR="00917E36">
        <w:rPr>
          <w:rFonts w:ascii="Arial" w:hAnsi="Arial" w:cs="Arial"/>
          <w:sz w:val="20"/>
          <w:szCs w:val="20"/>
        </w:rPr>
        <w:t xml:space="preserve">have read, </w:t>
      </w:r>
      <w:r w:rsidR="000A1C10">
        <w:rPr>
          <w:rFonts w:ascii="Arial" w:hAnsi="Arial" w:cs="Arial"/>
          <w:sz w:val="20"/>
          <w:szCs w:val="20"/>
        </w:rPr>
        <w:t>understood</w:t>
      </w:r>
      <w:r>
        <w:rPr>
          <w:rFonts w:ascii="Arial" w:hAnsi="Arial" w:cs="Arial"/>
          <w:sz w:val="20"/>
          <w:szCs w:val="20"/>
        </w:rPr>
        <w:t xml:space="preserve"> and accept the</w:t>
      </w:r>
      <w:r w:rsidR="00917E36">
        <w:rPr>
          <w:rFonts w:ascii="Arial" w:hAnsi="Arial" w:cs="Arial"/>
          <w:sz w:val="20"/>
          <w:szCs w:val="20"/>
        </w:rPr>
        <w:t xml:space="preserve"> following</w:t>
      </w:r>
      <w:r>
        <w:rPr>
          <w:rFonts w:ascii="Arial" w:hAnsi="Arial" w:cs="Arial"/>
          <w:sz w:val="20"/>
          <w:szCs w:val="20"/>
        </w:rPr>
        <w:t xml:space="preserve"> terms and conditions of this application:</w:t>
      </w:r>
    </w:p>
    <w:p w:rsidR="00917E36" w:rsidRDefault="00917E36" w:rsidP="00917E36">
      <w:pPr>
        <w:tabs>
          <w:tab w:val="left" w:pos="517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121920</wp:posOffset>
                </wp:positionV>
                <wp:extent cx="285750" cy="295275"/>
                <wp:effectExtent l="0" t="0" r="19050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E36" w:rsidRDefault="00917E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0;margin-top:9.6pt;width:22.5pt;height:23.2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" fillcolor="white [3201]" strokeweight=".5pt">
                <v:textbox>
                  <w:txbxContent>
                    <w:p w:rsidR="00917E36" w:rsidRDefault="00917E36"/>
                  </w:txbxContent>
                </v:textbox>
                <w10:wrap anchorx="margin"/>
              </v:shape>
            </w:pict>
          </mc:Fallback>
        </mc:AlternateContent>
      </w:r>
    </w:p>
    <w:p w:rsidR="00917E36" w:rsidRDefault="00665998" w:rsidP="00665998">
      <w:pPr>
        <w:tabs>
          <w:tab w:val="left" w:pos="5175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-414</wp:posOffset>
                </wp:positionH>
                <wp:positionV relativeFrom="paragraph">
                  <wp:posOffset>432435</wp:posOffset>
                </wp:positionV>
                <wp:extent cx="285750" cy="323850"/>
                <wp:effectExtent l="0" t="0" r="19050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A45" w:rsidRDefault="000D4A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9" type="#_x0000_t202" style="position:absolute;left:0;text-align:left;margin-left:-.05pt;margin-top:34.05pt;width:22.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" fillcolor="white [3201]" strokeweight=".5pt">
                <v:textbox>
                  <w:txbxContent>
                    <w:p w:rsidR="000D4A45" w:rsidRDefault="000D4A45"/>
                  </w:txbxContent>
                </v:textbox>
                <w10:wrap anchorx="margin"/>
              </v:shape>
            </w:pict>
          </mc:Fallback>
        </mc:AlternateContent>
      </w:r>
      <w:r w:rsidR="00917E36" w:rsidRPr="00917E36">
        <w:rPr>
          <w:rFonts w:ascii="Arial" w:hAnsi="Arial" w:cs="Arial"/>
          <w:sz w:val="20"/>
          <w:szCs w:val="20"/>
        </w:rPr>
        <w:t xml:space="preserve">I confirm that I will contact the Trust immediately if for any reason I am unable to participate in the activity for which I </w:t>
      </w:r>
      <w:r w:rsidR="00FC4D20">
        <w:rPr>
          <w:rFonts w:ascii="Arial" w:hAnsi="Arial" w:cs="Arial"/>
          <w:sz w:val="20"/>
          <w:szCs w:val="20"/>
        </w:rPr>
        <w:t>am applying for</w:t>
      </w:r>
      <w:r w:rsidR="00917E36" w:rsidRPr="00917E36">
        <w:rPr>
          <w:rFonts w:ascii="Arial" w:hAnsi="Arial" w:cs="Arial"/>
          <w:sz w:val="20"/>
          <w:szCs w:val="20"/>
        </w:rPr>
        <w:t xml:space="preserve"> funding</w:t>
      </w:r>
      <w:r w:rsidR="00917E3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br/>
      </w:r>
    </w:p>
    <w:p w:rsidR="00917E36" w:rsidRDefault="00917E36" w:rsidP="00917E36">
      <w:pPr>
        <w:tabs>
          <w:tab w:val="left" w:pos="5175"/>
        </w:tabs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confirm that I </w:t>
      </w:r>
      <w:r w:rsidR="000A47C9">
        <w:rPr>
          <w:rFonts w:ascii="Arial" w:hAnsi="Arial" w:cs="Arial"/>
          <w:sz w:val="20"/>
          <w:szCs w:val="20"/>
        </w:rPr>
        <w:t>have</w:t>
      </w:r>
      <w:r>
        <w:rPr>
          <w:rFonts w:ascii="Arial" w:hAnsi="Arial" w:cs="Arial"/>
          <w:sz w:val="20"/>
          <w:szCs w:val="20"/>
        </w:rPr>
        <w:t xml:space="preserve"> provide</w:t>
      </w:r>
      <w:r w:rsidR="000A47C9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 the Trust with </w:t>
      </w:r>
      <w:r w:rsidR="00C57A02">
        <w:rPr>
          <w:rFonts w:ascii="Arial" w:hAnsi="Arial" w:cs="Arial"/>
          <w:sz w:val="20"/>
          <w:szCs w:val="20"/>
        </w:rPr>
        <w:t xml:space="preserve">an estimate of expenses </w:t>
      </w:r>
      <w:r w:rsidR="00026F3B">
        <w:rPr>
          <w:rFonts w:ascii="Arial" w:hAnsi="Arial" w:cs="Arial"/>
          <w:sz w:val="20"/>
          <w:szCs w:val="20"/>
        </w:rPr>
        <w:t>and/</w:t>
      </w:r>
      <w:r w:rsidR="00366112">
        <w:rPr>
          <w:rFonts w:ascii="Arial" w:hAnsi="Arial" w:cs="Arial"/>
          <w:sz w:val="20"/>
          <w:szCs w:val="20"/>
        </w:rPr>
        <w:t>or other supporting documentation that evidences</w:t>
      </w:r>
      <w:r w:rsidR="000D4A45">
        <w:rPr>
          <w:rFonts w:ascii="Arial" w:hAnsi="Arial" w:cs="Arial"/>
          <w:sz w:val="20"/>
          <w:szCs w:val="20"/>
        </w:rPr>
        <w:t xml:space="preserve"> </w:t>
      </w:r>
      <w:r w:rsidR="00C7158B">
        <w:rPr>
          <w:rFonts w:ascii="Arial" w:hAnsi="Arial" w:cs="Arial"/>
          <w:sz w:val="20"/>
          <w:szCs w:val="20"/>
        </w:rPr>
        <w:t>the</w:t>
      </w:r>
      <w:r w:rsidR="00366112">
        <w:rPr>
          <w:rFonts w:ascii="Arial" w:hAnsi="Arial" w:cs="Arial"/>
          <w:sz w:val="20"/>
          <w:szCs w:val="20"/>
        </w:rPr>
        <w:t xml:space="preserve"> </w:t>
      </w:r>
      <w:r w:rsidR="005D59A9">
        <w:rPr>
          <w:rFonts w:ascii="Arial" w:hAnsi="Arial" w:cs="Arial"/>
          <w:sz w:val="20"/>
          <w:szCs w:val="20"/>
        </w:rPr>
        <w:t xml:space="preserve">expected </w:t>
      </w:r>
      <w:r w:rsidR="00C57A02">
        <w:rPr>
          <w:rFonts w:ascii="Arial" w:hAnsi="Arial" w:cs="Arial"/>
          <w:sz w:val="20"/>
          <w:szCs w:val="20"/>
        </w:rPr>
        <w:t>costs for this activity.  If permission for this activity is granted by the Trust, I will forward receipts</w:t>
      </w:r>
      <w:r w:rsidR="00B3157A">
        <w:rPr>
          <w:rFonts w:ascii="Arial" w:hAnsi="Arial" w:cs="Arial"/>
          <w:sz w:val="20"/>
          <w:szCs w:val="20"/>
        </w:rPr>
        <w:t xml:space="preserve"> within three moths</w:t>
      </w:r>
      <w:bookmarkStart w:id="0" w:name="_GoBack"/>
      <w:bookmarkEnd w:id="0"/>
      <w:r w:rsidR="00C57A02">
        <w:rPr>
          <w:rFonts w:ascii="Arial" w:hAnsi="Arial" w:cs="Arial"/>
          <w:sz w:val="20"/>
          <w:szCs w:val="20"/>
        </w:rPr>
        <w:t xml:space="preserve"> </w:t>
      </w:r>
      <w:r w:rsidR="008F5A49">
        <w:rPr>
          <w:rFonts w:ascii="Arial" w:hAnsi="Arial" w:cs="Arial"/>
          <w:sz w:val="20"/>
          <w:szCs w:val="20"/>
        </w:rPr>
        <w:t>to evidence the actual costs</w:t>
      </w:r>
      <w:r>
        <w:rPr>
          <w:rFonts w:ascii="Arial" w:hAnsi="Arial" w:cs="Arial"/>
          <w:sz w:val="20"/>
          <w:szCs w:val="20"/>
        </w:rPr>
        <w:t xml:space="preserve"> incurred</w:t>
      </w:r>
      <w:r w:rsidR="000D4A45">
        <w:rPr>
          <w:rFonts w:ascii="Arial" w:hAnsi="Arial" w:cs="Arial"/>
          <w:sz w:val="20"/>
          <w:szCs w:val="20"/>
        </w:rPr>
        <w:t xml:space="preserve"> whilst undertaking this activity</w:t>
      </w:r>
      <w:r w:rsidR="008F5A49">
        <w:rPr>
          <w:rFonts w:ascii="Arial" w:hAnsi="Arial" w:cs="Arial"/>
          <w:sz w:val="20"/>
          <w:szCs w:val="20"/>
        </w:rPr>
        <w:t xml:space="preserve">. </w:t>
      </w:r>
    </w:p>
    <w:p w:rsidR="00C57A02" w:rsidRPr="00C57A02" w:rsidRDefault="00C57A02" w:rsidP="00C57A02">
      <w:pPr>
        <w:tabs>
          <w:tab w:val="left" w:pos="5175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C57A0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8440BBE" wp14:editId="55833923">
                <wp:simplePos x="0" y="0"/>
                <wp:positionH relativeFrom="margin">
                  <wp:posOffset>-12700</wp:posOffset>
                </wp:positionH>
                <wp:positionV relativeFrom="paragraph">
                  <wp:posOffset>142820</wp:posOffset>
                </wp:positionV>
                <wp:extent cx="295275" cy="347869"/>
                <wp:effectExtent l="0" t="0" r="28575" b="1460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478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7A02" w:rsidRDefault="00C57A02" w:rsidP="00C57A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40BBE" id="Text Box 36" o:spid="_x0000_s1050" type="#_x0000_t202" style="position:absolute;left:0;text-align:left;margin-left:-1pt;margin-top:11.25pt;width:23.25pt;height:27.4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" fillcolor="white [3201]" strokeweight=".5pt">
                <v:textbox>
                  <w:txbxContent>
                    <w:p w:rsidR="00C57A02" w:rsidRDefault="00C57A02" w:rsidP="00C57A02"/>
                  </w:txbxContent>
                </v:textbox>
                <w10:wrap anchorx="margin"/>
              </v:shape>
            </w:pict>
          </mc:Fallback>
        </mc:AlternateContent>
      </w:r>
    </w:p>
    <w:p w:rsidR="00C57A02" w:rsidRPr="00C57A02" w:rsidRDefault="00C57A02" w:rsidP="00C57A02">
      <w:pPr>
        <w:tabs>
          <w:tab w:val="left" w:pos="5175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B3157A">
        <w:rPr>
          <w:rFonts w:ascii="Arial" w:hAnsi="Arial" w:cs="Arial"/>
          <w:sz w:val="20"/>
          <w:szCs w:val="20"/>
        </w:rPr>
        <w:t>I understand that I will be required to repay</w:t>
      </w:r>
      <w:r w:rsidR="00E94A04" w:rsidRPr="00B3157A">
        <w:rPr>
          <w:rFonts w:ascii="Arial" w:hAnsi="Arial" w:cs="Arial"/>
          <w:sz w:val="20"/>
          <w:szCs w:val="20"/>
        </w:rPr>
        <w:t>,</w:t>
      </w:r>
      <w:r w:rsidRPr="00B3157A">
        <w:rPr>
          <w:rFonts w:ascii="Arial" w:hAnsi="Arial" w:cs="Arial"/>
          <w:sz w:val="20"/>
          <w:szCs w:val="20"/>
        </w:rPr>
        <w:t xml:space="preserve"> </w:t>
      </w:r>
      <w:r w:rsidR="00E94A04" w:rsidRPr="00B3157A">
        <w:rPr>
          <w:rFonts w:ascii="Arial" w:hAnsi="Arial" w:cs="Arial"/>
          <w:sz w:val="20"/>
          <w:szCs w:val="20"/>
        </w:rPr>
        <w:t xml:space="preserve">immediately after the activity, </w:t>
      </w:r>
      <w:r w:rsidRPr="00B3157A">
        <w:rPr>
          <w:rFonts w:ascii="Arial" w:hAnsi="Arial" w:cs="Arial"/>
          <w:sz w:val="20"/>
          <w:szCs w:val="20"/>
        </w:rPr>
        <w:t>to the Trust such sums from the award that have not been spent for the purposes outlined in this application</w:t>
      </w:r>
      <w:r w:rsidR="005A5ED4" w:rsidRPr="00B3157A">
        <w:rPr>
          <w:rFonts w:ascii="Arial" w:hAnsi="Arial" w:cs="Arial"/>
          <w:sz w:val="20"/>
          <w:szCs w:val="20"/>
        </w:rPr>
        <w:t xml:space="preserve"> or if I cannot provide</w:t>
      </w:r>
      <w:r w:rsidR="005D59A9" w:rsidRPr="00B3157A">
        <w:rPr>
          <w:rFonts w:ascii="Arial" w:hAnsi="Arial" w:cs="Arial"/>
          <w:sz w:val="20"/>
          <w:szCs w:val="20"/>
        </w:rPr>
        <w:t>, on request from the Trust,</w:t>
      </w:r>
      <w:r w:rsidR="005A5ED4" w:rsidRPr="00B3157A">
        <w:rPr>
          <w:rFonts w:ascii="Arial" w:hAnsi="Arial" w:cs="Arial"/>
          <w:sz w:val="20"/>
          <w:szCs w:val="20"/>
        </w:rPr>
        <w:t xml:space="preserve"> relevant receipts</w:t>
      </w:r>
      <w:r w:rsidRPr="00B3157A">
        <w:rPr>
          <w:rFonts w:ascii="Arial" w:hAnsi="Arial" w:cs="Arial"/>
          <w:sz w:val="20"/>
          <w:szCs w:val="20"/>
        </w:rPr>
        <w:t>.</w:t>
      </w:r>
    </w:p>
    <w:p w:rsidR="000D4A45" w:rsidRDefault="000D4A45" w:rsidP="00917E36">
      <w:pPr>
        <w:tabs>
          <w:tab w:val="left" w:pos="5175"/>
        </w:tabs>
        <w:ind w:left="720"/>
        <w:jc w:val="both"/>
        <w:rPr>
          <w:rFonts w:ascii="Arial" w:hAnsi="Arial" w:cs="Arial"/>
          <w:sz w:val="20"/>
          <w:szCs w:val="20"/>
        </w:rPr>
      </w:pPr>
    </w:p>
    <w:p w:rsidR="00976E57" w:rsidRDefault="000C40F7" w:rsidP="000D4A45">
      <w:pPr>
        <w:tabs>
          <w:tab w:val="left" w:pos="5175"/>
        </w:tabs>
        <w:ind w:left="720"/>
        <w:jc w:val="both"/>
        <w:rPr>
          <w:rStyle w:val="Hyperlink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43152</wp:posOffset>
                </wp:positionV>
                <wp:extent cx="295275" cy="333375"/>
                <wp:effectExtent l="0" t="0" r="28575" b="2857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A45" w:rsidRDefault="000D4A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51" type="#_x0000_t202" style="position:absolute;left:0;text-align:left;margin-left:0;margin-top:3.4pt;width:23.25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" fillcolor="white [3201]" strokeweight=".5pt">
                <v:textbox>
                  <w:txbxContent>
                    <w:p w:rsidR="000D4A45" w:rsidRDefault="000D4A45"/>
                  </w:txbxContent>
                </v:textbox>
                <w10:wrap anchorx="margin"/>
              </v:shape>
            </w:pict>
          </mc:Fallback>
        </mc:AlternateContent>
      </w:r>
      <w:r w:rsidR="000D4A45" w:rsidRPr="004D5B18">
        <w:rPr>
          <w:rFonts w:ascii="Arial" w:hAnsi="Arial" w:cs="Arial"/>
          <w:sz w:val="20"/>
          <w:szCs w:val="20"/>
        </w:rPr>
        <w:t xml:space="preserve">I confirm that I will ensure that I have sufficient insurance to cover the value of any personal items or equipment </w:t>
      </w:r>
      <w:r w:rsidR="00FB6085" w:rsidRPr="004D5B18">
        <w:rPr>
          <w:rFonts w:ascii="Arial" w:hAnsi="Arial" w:cs="Arial"/>
          <w:sz w:val="20"/>
          <w:szCs w:val="20"/>
        </w:rPr>
        <w:t>that I may have in my possession</w:t>
      </w:r>
      <w:r w:rsidR="00665998">
        <w:rPr>
          <w:rFonts w:ascii="Arial" w:hAnsi="Arial" w:cs="Arial"/>
          <w:sz w:val="20"/>
          <w:szCs w:val="20"/>
        </w:rPr>
        <w:t xml:space="preserve"> during the activity</w:t>
      </w:r>
      <w:r w:rsidR="000D4A45" w:rsidRPr="004D5B18">
        <w:rPr>
          <w:rFonts w:ascii="Arial" w:hAnsi="Arial" w:cs="Arial"/>
          <w:sz w:val="20"/>
          <w:szCs w:val="20"/>
        </w:rPr>
        <w:t xml:space="preserve">.  </w:t>
      </w:r>
      <w:r w:rsidRPr="004D5B18">
        <w:rPr>
          <w:rFonts w:ascii="Arial" w:hAnsi="Arial" w:cs="Arial"/>
          <w:sz w:val="20"/>
          <w:szCs w:val="20"/>
        </w:rPr>
        <w:t>Please see the following link about insurance offered by</w:t>
      </w:r>
      <w:r w:rsidR="00852C54" w:rsidRPr="004D5B18">
        <w:rPr>
          <w:rFonts w:ascii="Arial" w:hAnsi="Arial" w:cs="Arial"/>
          <w:sz w:val="20"/>
          <w:szCs w:val="20"/>
        </w:rPr>
        <w:t xml:space="preserve"> the</w:t>
      </w:r>
      <w:r w:rsidRPr="004D5B18">
        <w:rPr>
          <w:rFonts w:ascii="Arial" w:hAnsi="Arial" w:cs="Arial"/>
          <w:sz w:val="20"/>
          <w:szCs w:val="20"/>
        </w:rPr>
        <w:t xml:space="preserve"> University: </w:t>
      </w:r>
      <w:hyperlink r:id="rId10" w:history="1">
        <w:r w:rsidRPr="004D5B18">
          <w:rPr>
            <w:rStyle w:val="Hyperlink"/>
            <w:rFonts w:ascii="Arial" w:hAnsi="Arial" w:cs="Arial"/>
            <w:sz w:val="20"/>
            <w:szCs w:val="20"/>
          </w:rPr>
          <w:t>http://www.admin.cam.ac.uk/offices/insurance/travel/</w:t>
        </w:r>
      </w:hyperlink>
    </w:p>
    <w:p w:rsidR="00FB6085" w:rsidRDefault="00FB6085" w:rsidP="000D4A45">
      <w:pPr>
        <w:tabs>
          <w:tab w:val="left" w:pos="5175"/>
        </w:tabs>
        <w:ind w:left="720"/>
        <w:jc w:val="both"/>
        <w:rPr>
          <w:rStyle w:val="Hyperlink"/>
        </w:rPr>
      </w:pPr>
    </w:p>
    <w:p w:rsidR="00FB6085" w:rsidRDefault="00FB6085" w:rsidP="00FB6085">
      <w:pPr>
        <w:tabs>
          <w:tab w:val="left" w:pos="5175"/>
        </w:tabs>
        <w:ind w:left="720"/>
        <w:jc w:val="both"/>
        <w:rPr>
          <w:rStyle w:val="Hyperlink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50D3BD" wp14:editId="31D7D0BA">
                <wp:simplePos x="0" y="0"/>
                <wp:positionH relativeFrom="margin">
                  <wp:align>left</wp:align>
                </wp:positionH>
                <wp:positionV relativeFrom="paragraph">
                  <wp:posOffset>13969</wp:posOffset>
                </wp:positionV>
                <wp:extent cx="295275" cy="333375"/>
                <wp:effectExtent l="0" t="0" r="28575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6085" w:rsidRDefault="00FB6085" w:rsidP="00FB60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0D3BD" id="Text Box 30" o:spid="_x0000_s1052" type="#_x0000_t202" style="position:absolute;left:0;text-align:left;margin-left:0;margin-top:1.1pt;width:23.25pt;height:26.25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" fillcolor="window" strokeweight=".5pt">
                <v:textbox>
                  <w:txbxContent>
                    <w:p w:rsidR="00FB6085" w:rsidRDefault="00FB6085" w:rsidP="00FB6085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>If travelling to an activity</w:t>
      </w:r>
      <w:r w:rsidR="005D59A9">
        <w:rPr>
          <w:rFonts w:ascii="Arial" w:hAnsi="Arial" w:cs="Arial"/>
          <w:sz w:val="20"/>
          <w:szCs w:val="20"/>
        </w:rPr>
        <w:t xml:space="preserve"> </w:t>
      </w:r>
      <w:r w:rsidR="00AE63D8">
        <w:rPr>
          <w:rFonts w:ascii="Arial" w:hAnsi="Arial" w:cs="Arial"/>
          <w:sz w:val="20"/>
          <w:szCs w:val="20"/>
        </w:rPr>
        <w:t xml:space="preserve">held </w:t>
      </w:r>
      <w:r w:rsidR="005D59A9">
        <w:rPr>
          <w:rFonts w:ascii="Arial" w:hAnsi="Arial" w:cs="Arial"/>
          <w:sz w:val="20"/>
          <w:szCs w:val="20"/>
        </w:rPr>
        <w:t>outside the UK</w:t>
      </w:r>
      <w:r>
        <w:rPr>
          <w:rFonts w:ascii="Arial" w:hAnsi="Arial" w:cs="Arial"/>
          <w:sz w:val="20"/>
          <w:szCs w:val="20"/>
        </w:rPr>
        <w:t>, I confirm that I will ensure that I have sufficient health insurance to cover myself for any accidents</w:t>
      </w:r>
      <w:r w:rsidR="003959A6">
        <w:rPr>
          <w:rFonts w:ascii="Arial" w:hAnsi="Arial" w:cs="Arial"/>
          <w:sz w:val="20"/>
          <w:szCs w:val="20"/>
        </w:rPr>
        <w:t xml:space="preserve"> and have completed any necessary risk </w:t>
      </w:r>
      <w:r w:rsidR="004D5B18">
        <w:rPr>
          <w:rFonts w:ascii="Arial" w:hAnsi="Arial" w:cs="Arial"/>
          <w:sz w:val="20"/>
          <w:szCs w:val="20"/>
        </w:rPr>
        <w:t>assessments</w:t>
      </w:r>
      <w:r w:rsidR="003959A6">
        <w:rPr>
          <w:rFonts w:ascii="Arial" w:hAnsi="Arial" w:cs="Arial"/>
          <w:sz w:val="20"/>
          <w:szCs w:val="20"/>
        </w:rPr>
        <w:t xml:space="preserve"> required by the University of Cambridge</w:t>
      </w:r>
      <w:r>
        <w:rPr>
          <w:rFonts w:ascii="Arial" w:hAnsi="Arial" w:cs="Arial"/>
          <w:sz w:val="20"/>
          <w:szCs w:val="20"/>
        </w:rPr>
        <w:t>.  Please see the following link</w:t>
      </w:r>
      <w:r w:rsidR="000A47C9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about </w:t>
      </w:r>
      <w:r w:rsidR="00F96280">
        <w:rPr>
          <w:rFonts w:ascii="Arial" w:hAnsi="Arial" w:cs="Arial"/>
          <w:sz w:val="20"/>
          <w:szCs w:val="20"/>
        </w:rPr>
        <w:t>risk assessment</w:t>
      </w:r>
      <w:r>
        <w:rPr>
          <w:rFonts w:ascii="Arial" w:hAnsi="Arial" w:cs="Arial"/>
          <w:sz w:val="20"/>
          <w:szCs w:val="20"/>
        </w:rPr>
        <w:t xml:space="preserve">: </w:t>
      </w:r>
      <w:hyperlink r:id="rId11" w:history="1">
        <w:r w:rsidR="004D5B18" w:rsidRPr="001B15CD">
          <w:rPr>
            <w:rStyle w:val="Hyperlink"/>
            <w:rFonts w:ascii="Arial" w:hAnsi="Arial" w:cs="Arial"/>
            <w:sz w:val="20"/>
            <w:szCs w:val="20"/>
          </w:rPr>
          <w:t>https://www.safeguarding.admin.cam.ac.uk/</w:t>
        </w:r>
      </w:hyperlink>
      <w:r w:rsidR="004D5B18">
        <w:rPr>
          <w:rFonts w:ascii="Arial" w:hAnsi="Arial" w:cs="Arial"/>
          <w:sz w:val="20"/>
          <w:szCs w:val="20"/>
        </w:rPr>
        <w:t xml:space="preserve"> </w:t>
      </w:r>
      <w:r w:rsidR="00B71448">
        <w:rPr>
          <w:rFonts w:ascii="Arial" w:hAnsi="Arial" w:cs="Arial"/>
          <w:sz w:val="20"/>
          <w:szCs w:val="20"/>
        </w:rPr>
        <w:t xml:space="preserve"> and foreign travel advice - </w:t>
      </w:r>
      <w:hyperlink r:id="rId12" w:history="1">
        <w:r w:rsidR="00B71448" w:rsidRPr="001B15CD">
          <w:rPr>
            <w:rStyle w:val="Hyperlink"/>
            <w:rFonts w:ascii="Arial" w:hAnsi="Arial" w:cs="Arial"/>
            <w:sz w:val="20"/>
            <w:szCs w:val="20"/>
          </w:rPr>
          <w:t>https://www.gov.uk/foreign-travel-advice</w:t>
        </w:r>
      </w:hyperlink>
      <w:r w:rsidR="00B71448">
        <w:rPr>
          <w:rFonts w:ascii="Arial" w:hAnsi="Arial" w:cs="Arial"/>
          <w:sz w:val="20"/>
          <w:szCs w:val="20"/>
        </w:rPr>
        <w:t xml:space="preserve"> </w:t>
      </w:r>
    </w:p>
    <w:p w:rsidR="00861814" w:rsidRDefault="00665998" w:rsidP="00C136DE">
      <w:pPr>
        <w:tabs>
          <w:tab w:val="left" w:pos="517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DB7616" wp14:editId="3C4E04F5">
                <wp:simplePos x="0" y="0"/>
                <wp:positionH relativeFrom="margin">
                  <wp:posOffset>0</wp:posOffset>
                </wp:positionH>
                <wp:positionV relativeFrom="paragraph">
                  <wp:posOffset>107950</wp:posOffset>
                </wp:positionV>
                <wp:extent cx="295275" cy="347345"/>
                <wp:effectExtent l="0" t="0" r="28575" b="1460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47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65998" w:rsidRDefault="00665998" w:rsidP="006659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B7616" id="Text Box 35" o:spid="_x0000_s1053" type="#_x0000_t202" style="position:absolute;left:0;text-align:left;margin-left:0;margin-top:8.5pt;width:23.25pt;height:27.3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" fillcolor="window" strokeweight=".5pt">
                <v:textbox>
                  <w:txbxContent>
                    <w:p w:rsidR="00665998" w:rsidRDefault="00665998" w:rsidP="00665998"/>
                  </w:txbxContent>
                </v:textbox>
                <w10:wrap anchorx="margin"/>
              </v:shape>
            </w:pict>
          </mc:Fallback>
        </mc:AlternateContent>
      </w:r>
    </w:p>
    <w:p w:rsidR="00665998" w:rsidRPr="000D4A45" w:rsidRDefault="00665998" w:rsidP="00665998">
      <w:pPr>
        <w:tabs>
          <w:tab w:val="left" w:pos="5175"/>
        </w:tabs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understand that the Trust has no control over the activity for which I am applying for funding and will not be held liable for any</w:t>
      </w:r>
      <w:r w:rsidR="00B71448">
        <w:rPr>
          <w:rFonts w:ascii="Arial" w:hAnsi="Arial" w:cs="Arial"/>
          <w:sz w:val="20"/>
          <w:szCs w:val="20"/>
        </w:rPr>
        <w:t xml:space="preserve"> loss or</w:t>
      </w:r>
      <w:r>
        <w:rPr>
          <w:rFonts w:ascii="Arial" w:hAnsi="Arial" w:cs="Arial"/>
          <w:sz w:val="20"/>
          <w:szCs w:val="20"/>
        </w:rPr>
        <w:t xml:space="preserve"> </w:t>
      </w:r>
      <w:r w:rsidR="00ED31B2">
        <w:rPr>
          <w:rFonts w:ascii="Arial" w:hAnsi="Arial" w:cs="Arial"/>
          <w:sz w:val="20"/>
          <w:szCs w:val="20"/>
        </w:rPr>
        <w:t>injury t</w:t>
      </w:r>
      <w:r>
        <w:rPr>
          <w:rFonts w:ascii="Arial" w:hAnsi="Arial" w:cs="Arial"/>
          <w:sz w:val="20"/>
          <w:szCs w:val="20"/>
        </w:rPr>
        <w:t>hat occur</w:t>
      </w:r>
      <w:r w:rsidR="00ED31B2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due to </w:t>
      </w:r>
      <w:r w:rsidR="000A47C9">
        <w:rPr>
          <w:rFonts w:ascii="Arial" w:hAnsi="Arial" w:cs="Arial"/>
          <w:sz w:val="20"/>
          <w:szCs w:val="20"/>
        </w:rPr>
        <w:t xml:space="preserve">my </w:t>
      </w:r>
      <w:r>
        <w:rPr>
          <w:rFonts w:ascii="Arial" w:hAnsi="Arial" w:cs="Arial"/>
          <w:sz w:val="20"/>
          <w:szCs w:val="20"/>
        </w:rPr>
        <w:t>attendance.</w:t>
      </w:r>
    </w:p>
    <w:p w:rsidR="00665998" w:rsidRDefault="00665998" w:rsidP="00C136DE">
      <w:pPr>
        <w:tabs>
          <w:tab w:val="left" w:pos="5175"/>
        </w:tabs>
        <w:jc w:val="both"/>
        <w:rPr>
          <w:rFonts w:ascii="Arial" w:hAnsi="Arial" w:cs="Arial"/>
          <w:sz w:val="20"/>
          <w:szCs w:val="20"/>
        </w:rPr>
      </w:pPr>
    </w:p>
    <w:p w:rsidR="00665998" w:rsidRDefault="00665998" w:rsidP="00C136DE">
      <w:pPr>
        <w:tabs>
          <w:tab w:val="left" w:pos="5175"/>
        </w:tabs>
        <w:jc w:val="both"/>
        <w:rPr>
          <w:rFonts w:ascii="Arial" w:hAnsi="Arial" w:cs="Arial"/>
          <w:sz w:val="20"/>
          <w:szCs w:val="20"/>
        </w:rPr>
      </w:pPr>
    </w:p>
    <w:p w:rsidR="00CE62D8" w:rsidRPr="002C1158" w:rsidRDefault="00A17F7D" w:rsidP="002253AF">
      <w:pPr>
        <w:autoSpaceDE w:val="0"/>
        <w:autoSpaceDN w:val="0"/>
        <w:adjustRightInd w:val="0"/>
        <w:ind w:left="-180" w:firstLine="180"/>
        <w:rPr>
          <w:rFonts w:ascii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4031035</wp:posOffset>
                </wp:positionH>
                <wp:positionV relativeFrom="paragraph">
                  <wp:posOffset>114300</wp:posOffset>
                </wp:positionV>
                <wp:extent cx="0" cy="784860"/>
                <wp:effectExtent l="0" t="0" r="19050" b="3429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48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5AE792" id="Straight Connector 3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.4pt,9pt" to="317.4pt,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Pr="002C1158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-113003</wp:posOffset>
                </wp:positionH>
                <wp:positionV relativeFrom="paragraph">
                  <wp:posOffset>114466</wp:posOffset>
                </wp:positionV>
                <wp:extent cx="6659217" cy="784860"/>
                <wp:effectExtent l="0" t="0" r="27940" b="15240"/>
                <wp:wrapNone/>
                <wp:docPr id="2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217" cy="7848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A77" w:rsidRDefault="002E4A77" w:rsidP="002E4A77">
                            <w:r w:rsidRPr="00A913E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Scholar’s signature:</w:t>
                            </w:r>
                            <w:r w:rsidRPr="00A913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913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A913E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Date</w:t>
                            </w:r>
                            <w:r w:rsidRPr="00A913E8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54" type="#_x0000_t202" style="position:absolute;left:0;text-align:left;margin-left:-8.9pt;margin-top:9pt;width:524.35pt;height:61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" filled="f" strokeweight="1.5pt">
                <v:textbox>
                  <w:txbxContent>
                    <w:p w:rsidR="002E4A77" w:rsidRDefault="002E4A77" w:rsidP="002E4A77">
                      <w:r w:rsidRPr="00A913E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Scholar’s signature:</w:t>
                      </w:r>
                      <w:r w:rsidRPr="00A913E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913E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A913E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Date</w:t>
                      </w:r>
                      <w:r w:rsidRPr="00A913E8"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D965D8" w:rsidRPr="002C1158">
        <w:rPr>
          <w:rFonts w:ascii="Arial" w:hAnsi="Arial" w:cs="Arial"/>
          <w:b/>
          <w:sz w:val="20"/>
          <w:szCs w:val="20"/>
        </w:rPr>
        <w:br w:type="page"/>
      </w:r>
      <w:r w:rsidR="002E4A77" w:rsidRPr="002C1158">
        <w:rPr>
          <w:rFonts w:ascii="Arial" w:hAnsi="Arial" w:cs="Arial"/>
          <w:b/>
          <w:sz w:val="20"/>
          <w:szCs w:val="20"/>
        </w:rPr>
        <w:lastRenderedPageBreak/>
        <w:t>The Scholar's Supervisor is kindly requested to complete this section as fully as possible and then return the entire application form to the Trust.</w:t>
      </w:r>
    </w:p>
    <w:p w:rsidR="0015652C" w:rsidRPr="002C1158" w:rsidRDefault="0015652C" w:rsidP="0015652C">
      <w:pPr>
        <w:tabs>
          <w:tab w:val="left" w:pos="5175"/>
        </w:tabs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3"/>
        <w:gridCol w:w="6287"/>
      </w:tblGrid>
      <w:tr w:rsidR="002C1158" w:rsidRPr="002C1158" w:rsidTr="00A402B7">
        <w:tc>
          <w:tcPr>
            <w:tcW w:w="10620" w:type="dxa"/>
            <w:gridSpan w:val="2"/>
            <w:shd w:val="clear" w:color="auto" w:fill="B3B3B3"/>
          </w:tcPr>
          <w:p w:rsidR="000778F6" w:rsidRPr="002C1158" w:rsidRDefault="000778F6" w:rsidP="00FD4DA7">
            <w:pPr>
              <w:rPr>
                <w:rFonts w:ascii="Arial" w:hAnsi="Arial" w:cs="Arial"/>
                <w:sz w:val="20"/>
                <w:szCs w:val="20"/>
              </w:rPr>
            </w:pPr>
          </w:p>
          <w:p w:rsidR="000778F6" w:rsidRPr="002C1158" w:rsidRDefault="000778F6" w:rsidP="00FD4D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1158">
              <w:rPr>
                <w:rFonts w:ascii="Arial" w:hAnsi="Arial" w:cs="Arial"/>
                <w:b/>
                <w:sz w:val="20"/>
                <w:szCs w:val="20"/>
              </w:rPr>
              <w:t>4. Supervisor Section</w:t>
            </w:r>
            <w:r w:rsidRPr="002C1158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2C1158" w:rsidRPr="002C1158" w:rsidTr="00A402B7">
        <w:tc>
          <w:tcPr>
            <w:tcW w:w="4333" w:type="dxa"/>
            <w:shd w:val="clear" w:color="auto" w:fill="auto"/>
          </w:tcPr>
          <w:p w:rsidR="000778F6" w:rsidRPr="002C1158" w:rsidRDefault="000778F6" w:rsidP="00FD4DA7">
            <w:pPr>
              <w:rPr>
                <w:rFonts w:ascii="Arial" w:hAnsi="Arial" w:cs="Arial"/>
                <w:sz w:val="20"/>
                <w:szCs w:val="20"/>
              </w:rPr>
            </w:pPr>
          </w:p>
          <w:p w:rsidR="000778F6" w:rsidRPr="002C1158" w:rsidRDefault="000778F6" w:rsidP="00FD4DA7">
            <w:pPr>
              <w:rPr>
                <w:rFonts w:ascii="Arial" w:hAnsi="Arial" w:cs="Arial"/>
                <w:sz w:val="20"/>
                <w:szCs w:val="20"/>
              </w:rPr>
            </w:pPr>
            <w:r w:rsidRPr="002C1158">
              <w:rPr>
                <w:rFonts w:ascii="Arial" w:hAnsi="Arial" w:cs="Arial"/>
                <w:sz w:val="20"/>
                <w:szCs w:val="20"/>
              </w:rPr>
              <w:t>Name:</w:t>
            </w:r>
          </w:p>
          <w:p w:rsidR="000778F6" w:rsidRPr="002C1158" w:rsidRDefault="000778F6" w:rsidP="00FD4D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7" w:type="dxa"/>
            <w:shd w:val="clear" w:color="auto" w:fill="auto"/>
          </w:tcPr>
          <w:p w:rsidR="000778F6" w:rsidRPr="002C1158" w:rsidRDefault="000778F6" w:rsidP="00FD4DA7">
            <w:pPr>
              <w:rPr>
                <w:rFonts w:ascii="Arial" w:hAnsi="Arial" w:cs="Arial"/>
                <w:sz w:val="20"/>
                <w:szCs w:val="20"/>
              </w:rPr>
            </w:pPr>
          </w:p>
          <w:p w:rsidR="000778F6" w:rsidRPr="002C1158" w:rsidRDefault="000778F6" w:rsidP="00FD4DA7">
            <w:pPr>
              <w:rPr>
                <w:rFonts w:ascii="Arial" w:hAnsi="Arial" w:cs="Arial"/>
                <w:sz w:val="20"/>
                <w:szCs w:val="20"/>
              </w:rPr>
            </w:pPr>
            <w:r w:rsidRPr="002C1158">
              <w:rPr>
                <w:rFonts w:ascii="Arial" w:hAnsi="Arial" w:cs="Arial"/>
                <w:sz w:val="20"/>
                <w:szCs w:val="20"/>
              </w:rPr>
              <w:t>Department:</w:t>
            </w:r>
          </w:p>
        </w:tc>
      </w:tr>
      <w:tr w:rsidR="002C1158" w:rsidRPr="002C1158" w:rsidTr="00A402B7">
        <w:tc>
          <w:tcPr>
            <w:tcW w:w="10620" w:type="dxa"/>
            <w:gridSpan w:val="2"/>
            <w:shd w:val="clear" w:color="auto" w:fill="auto"/>
          </w:tcPr>
          <w:p w:rsidR="000778F6" w:rsidRPr="002C1158" w:rsidRDefault="000778F6" w:rsidP="00FD4DA7">
            <w:pPr>
              <w:rPr>
                <w:rFonts w:ascii="Arial" w:hAnsi="Arial" w:cs="Arial"/>
                <w:sz w:val="20"/>
                <w:szCs w:val="20"/>
              </w:rPr>
            </w:pPr>
          </w:p>
          <w:p w:rsidR="000778F6" w:rsidRPr="002C1158" w:rsidRDefault="000778F6" w:rsidP="00FD4DA7">
            <w:pPr>
              <w:rPr>
                <w:rFonts w:ascii="Arial" w:hAnsi="Arial" w:cs="Arial"/>
                <w:sz w:val="20"/>
                <w:szCs w:val="20"/>
              </w:rPr>
            </w:pPr>
            <w:r w:rsidRPr="002C1158">
              <w:rPr>
                <w:rFonts w:ascii="Arial" w:hAnsi="Arial" w:cs="Arial"/>
                <w:sz w:val="20"/>
                <w:szCs w:val="20"/>
              </w:rPr>
              <w:t>Email:</w:t>
            </w:r>
          </w:p>
          <w:p w:rsidR="000778F6" w:rsidRPr="002C1158" w:rsidRDefault="000778F6" w:rsidP="00FD4D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158" w:rsidRPr="002C1158" w:rsidTr="00A402B7">
        <w:trPr>
          <w:trHeight w:val="835"/>
        </w:trPr>
        <w:tc>
          <w:tcPr>
            <w:tcW w:w="10620" w:type="dxa"/>
            <w:gridSpan w:val="2"/>
            <w:shd w:val="clear" w:color="auto" w:fill="auto"/>
          </w:tcPr>
          <w:p w:rsidR="000778F6" w:rsidRPr="002C1158" w:rsidRDefault="000778F6" w:rsidP="00FD4DA7">
            <w:pPr>
              <w:rPr>
                <w:rFonts w:ascii="Arial" w:hAnsi="Arial" w:cs="Arial"/>
                <w:sz w:val="20"/>
                <w:szCs w:val="20"/>
              </w:rPr>
            </w:pPr>
          </w:p>
          <w:p w:rsidR="000778F6" w:rsidRPr="002C1158" w:rsidRDefault="000778F6" w:rsidP="00FD4DA7">
            <w:pPr>
              <w:rPr>
                <w:rFonts w:ascii="Arial" w:hAnsi="Arial" w:cs="Arial"/>
                <w:sz w:val="20"/>
                <w:szCs w:val="20"/>
              </w:rPr>
            </w:pPr>
            <w:r w:rsidRPr="002C1158">
              <w:rPr>
                <w:rFonts w:ascii="Arial" w:hAnsi="Arial" w:cs="Arial"/>
                <w:sz w:val="20"/>
                <w:szCs w:val="20"/>
              </w:rPr>
              <w:t>How much support do you give this application? (delete/highlight</w:t>
            </w:r>
            <w:r w:rsidR="00486C55" w:rsidRPr="002C1158">
              <w:rPr>
                <w:rFonts w:ascii="Arial" w:hAnsi="Arial" w:cs="Arial"/>
                <w:sz w:val="20"/>
                <w:szCs w:val="20"/>
              </w:rPr>
              <w:t>/circle</w:t>
            </w:r>
            <w:r w:rsidRPr="002C1158">
              <w:rPr>
                <w:rFonts w:ascii="Arial" w:hAnsi="Arial" w:cs="Arial"/>
                <w:sz w:val="20"/>
                <w:szCs w:val="20"/>
              </w:rPr>
              <w:t xml:space="preserve"> as appropriate)</w:t>
            </w:r>
          </w:p>
          <w:p w:rsidR="000778F6" w:rsidRPr="002C1158" w:rsidRDefault="000778F6" w:rsidP="00FD4DA7">
            <w:pPr>
              <w:rPr>
                <w:rFonts w:ascii="Arial" w:hAnsi="Arial" w:cs="Arial"/>
                <w:sz w:val="20"/>
                <w:szCs w:val="20"/>
              </w:rPr>
            </w:pPr>
          </w:p>
          <w:p w:rsidR="000778F6" w:rsidRPr="002C1158" w:rsidRDefault="000778F6" w:rsidP="00FD4DA7">
            <w:pPr>
              <w:rPr>
                <w:rFonts w:ascii="Arial" w:hAnsi="Arial" w:cs="Arial"/>
                <w:sz w:val="20"/>
                <w:szCs w:val="20"/>
              </w:rPr>
            </w:pPr>
            <w:r w:rsidRPr="002C1158">
              <w:rPr>
                <w:rFonts w:ascii="Arial" w:hAnsi="Arial" w:cs="Arial"/>
                <w:sz w:val="20"/>
                <w:szCs w:val="20"/>
              </w:rPr>
              <w:t>Very strong  - Strong Support   - Limited Support  - Not supported</w:t>
            </w:r>
            <w:r w:rsidR="00590D51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2C1158" w:rsidRPr="002C1158" w:rsidTr="00A402B7">
        <w:tc>
          <w:tcPr>
            <w:tcW w:w="10620" w:type="dxa"/>
            <w:gridSpan w:val="2"/>
            <w:shd w:val="clear" w:color="auto" w:fill="auto"/>
          </w:tcPr>
          <w:p w:rsidR="000778F6" w:rsidRPr="002C1158" w:rsidRDefault="000778F6" w:rsidP="00FD4DA7">
            <w:pPr>
              <w:rPr>
                <w:rFonts w:ascii="Arial" w:hAnsi="Arial" w:cs="Arial"/>
                <w:sz w:val="16"/>
                <w:szCs w:val="16"/>
              </w:rPr>
            </w:pPr>
          </w:p>
          <w:p w:rsidR="000778F6" w:rsidRPr="00590D51" w:rsidRDefault="000778F6" w:rsidP="00FD4DA7">
            <w:pPr>
              <w:rPr>
                <w:rFonts w:ascii="Arial" w:hAnsi="Arial" w:cs="Arial"/>
                <w:sz w:val="20"/>
                <w:szCs w:val="20"/>
              </w:rPr>
            </w:pPr>
            <w:r w:rsidRPr="00590D51">
              <w:rPr>
                <w:rFonts w:ascii="Arial" w:hAnsi="Arial" w:cs="Arial"/>
                <w:sz w:val="20"/>
                <w:szCs w:val="20"/>
              </w:rPr>
              <w:t>If this application has your support please set out the reasons why below.  Your comments are very helpful to the Trust when making funding decisions</w:t>
            </w:r>
            <w:r w:rsidR="00542C13" w:rsidRPr="00590D51">
              <w:rPr>
                <w:rFonts w:ascii="Arial" w:hAnsi="Arial" w:cs="Arial"/>
                <w:sz w:val="20"/>
                <w:szCs w:val="20"/>
              </w:rPr>
              <w:t>, particularly with the limited funds available,</w:t>
            </w:r>
            <w:r w:rsidRPr="00590D51">
              <w:rPr>
                <w:rFonts w:ascii="Arial" w:hAnsi="Arial" w:cs="Arial"/>
                <w:sz w:val="20"/>
                <w:szCs w:val="20"/>
              </w:rPr>
              <w:t xml:space="preserve"> so please provide as much valued-added information as possible.  </w:t>
            </w:r>
          </w:p>
        </w:tc>
      </w:tr>
      <w:tr w:rsidR="002C1158" w:rsidRPr="002C1158" w:rsidTr="00A402B7">
        <w:tc>
          <w:tcPr>
            <w:tcW w:w="10620" w:type="dxa"/>
            <w:gridSpan w:val="2"/>
            <w:shd w:val="clear" w:color="auto" w:fill="auto"/>
          </w:tcPr>
          <w:p w:rsidR="000778F6" w:rsidRPr="002C1158" w:rsidRDefault="000778F6" w:rsidP="00FD4DA7">
            <w:pPr>
              <w:rPr>
                <w:rFonts w:ascii="Arial" w:hAnsi="Arial" w:cs="Arial"/>
                <w:sz w:val="16"/>
                <w:szCs w:val="16"/>
              </w:rPr>
            </w:pPr>
          </w:p>
          <w:p w:rsidR="000778F6" w:rsidRPr="002C1158" w:rsidRDefault="000778F6" w:rsidP="00FD4DA7">
            <w:pPr>
              <w:rPr>
                <w:rFonts w:ascii="Arial" w:hAnsi="Arial" w:cs="Arial"/>
                <w:sz w:val="16"/>
                <w:szCs w:val="16"/>
              </w:rPr>
            </w:pPr>
          </w:p>
          <w:p w:rsidR="000778F6" w:rsidRPr="002C1158" w:rsidRDefault="000778F6" w:rsidP="00FD4DA7">
            <w:pPr>
              <w:rPr>
                <w:rFonts w:ascii="Arial" w:hAnsi="Arial" w:cs="Arial"/>
                <w:sz w:val="16"/>
                <w:szCs w:val="16"/>
              </w:rPr>
            </w:pPr>
          </w:p>
          <w:p w:rsidR="000778F6" w:rsidRPr="002C1158" w:rsidRDefault="000778F6" w:rsidP="00FD4DA7">
            <w:pPr>
              <w:rPr>
                <w:rFonts w:ascii="Arial" w:hAnsi="Arial" w:cs="Arial"/>
                <w:sz w:val="16"/>
                <w:szCs w:val="16"/>
              </w:rPr>
            </w:pPr>
          </w:p>
          <w:p w:rsidR="000778F6" w:rsidRPr="002C1158" w:rsidRDefault="000778F6" w:rsidP="00FD4DA7">
            <w:pPr>
              <w:rPr>
                <w:rFonts w:ascii="Arial" w:hAnsi="Arial" w:cs="Arial"/>
                <w:sz w:val="16"/>
                <w:szCs w:val="16"/>
              </w:rPr>
            </w:pPr>
          </w:p>
          <w:p w:rsidR="000778F6" w:rsidRPr="002C1158" w:rsidRDefault="000778F6" w:rsidP="00FD4DA7">
            <w:pPr>
              <w:rPr>
                <w:rFonts w:ascii="Arial" w:hAnsi="Arial" w:cs="Arial"/>
                <w:sz w:val="16"/>
                <w:szCs w:val="16"/>
              </w:rPr>
            </w:pPr>
          </w:p>
          <w:p w:rsidR="000778F6" w:rsidRPr="002C1158" w:rsidRDefault="000778F6" w:rsidP="00FD4DA7">
            <w:pPr>
              <w:rPr>
                <w:rFonts w:ascii="Arial" w:hAnsi="Arial" w:cs="Arial"/>
                <w:sz w:val="16"/>
                <w:szCs w:val="16"/>
              </w:rPr>
            </w:pPr>
          </w:p>
          <w:p w:rsidR="000778F6" w:rsidRPr="002C1158" w:rsidRDefault="000778F6" w:rsidP="00FD4DA7">
            <w:pPr>
              <w:rPr>
                <w:rFonts w:ascii="Arial" w:hAnsi="Arial" w:cs="Arial"/>
                <w:sz w:val="16"/>
                <w:szCs w:val="16"/>
              </w:rPr>
            </w:pPr>
          </w:p>
          <w:p w:rsidR="000778F6" w:rsidRPr="002C1158" w:rsidRDefault="000778F6" w:rsidP="00FD4DA7">
            <w:pPr>
              <w:rPr>
                <w:rFonts w:ascii="Arial" w:hAnsi="Arial" w:cs="Arial"/>
                <w:sz w:val="16"/>
                <w:szCs w:val="16"/>
              </w:rPr>
            </w:pPr>
          </w:p>
          <w:p w:rsidR="000778F6" w:rsidRPr="002C1158" w:rsidRDefault="000778F6" w:rsidP="00FD4DA7">
            <w:pPr>
              <w:rPr>
                <w:rFonts w:ascii="Arial" w:hAnsi="Arial" w:cs="Arial"/>
                <w:sz w:val="16"/>
                <w:szCs w:val="16"/>
              </w:rPr>
            </w:pPr>
          </w:p>
          <w:p w:rsidR="000778F6" w:rsidRPr="002C1158" w:rsidRDefault="000778F6" w:rsidP="00FD4DA7">
            <w:pPr>
              <w:rPr>
                <w:rFonts w:ascii="Arial" w:hAnsi="Arial" w:cs="Arial"/>
                <w:sz w:val="16"/>
                <w:szCs w:val="16"/>
              </w:rPr>
            </w:pPr>
          </w:p>
          <w:p w:rsidR="000778F6" w:rsidRPr="002C1158" w:rsidRDefault="000778F6" w:rsidP="00FD4DA7">
            <w:pPr>
              <w:rPr>
                <w:rFonts w:ascii="Arial" w:hAnsi="Arial" w:cs="Arial"/>
                <w:sz w:val="16"/>
                <w:szCs w:val="16"/>
              </w:rPr>
            </w:pPr>
          </w:p>
          <w:p w:rsidR="000778F6" w:rsidRPr="002C1158" w:rsidRDefault="000778F6" w:rsidP="00FD4DA7">
            <w:pPr>
              <w:rPr>
                <w:rFonts w:ascii="Arial" w:hAnsi="Arial" w:cs="Arial"/>
                <w:sz w:val="16"/>
                <w:szCs w:val="16"/>
              </w:rPr>
            </w:pPr>
          </w:p>
          <w:p w:rsidR="000778F6" w:rsidRPr="002C1158" w:rsidRDefault="000778F6" w:rsidP="00FD4DA7">
            <w:pPr>
              <w:rPr>
                <w:rFonts w:ascii="Arial" w:hAnsi="Arial" w:cs="Arial"/>
                <w:sz w:val="16"/>
                <w:szCs w:val="16"/>
              </w:rPr>
            </w:pPr>
          </w:p>
          <w:p w:rsidR="000778F6" w:rsidRPr="002C1158" w:rsidRDefault="000778F6" w:rsidP="00FD4DA7">
            <w:pPr>
              <w:rPr>
                <w:rFonts w:ascii="Arial" w:hAnsi="Arial" w:cs="Arial"/>
                <w:sz w:val="16"/>
                <w:szCs w:val="16"/>
              </w:rPr>
            </w:pPr>
          </w:p>
          <w:p w:rsidR="000778F6" w:rsidRPr="002C1158" w:rsidRDefault="000778F6" w:rsidP="00FD4DA7">
            <w:pPr>
              <w:rPr>
                <w:rFonts w:ascii="Arial" w:hAnsi="Arial" w:cs="Arial"/>
                <w:sz w:val="16"/>
                <w:szCs w:val="16"/>
              </w:rPr>
            </w:pPr>
          </w:p>
          <w:p w:rsidR="000778F6" w:rsidRPr="002C1158" w:rsidRDefault="000778F6" w:rsidP="00FD4DA7">
            <w:pPr>
              <w:rPr>
                <w:rFonts w:ascii="Arial" w:hAnsi="Arial" w:cs="Arial"/>
                <w:sz w:val="16"/>
                <w:szCs w:val="16"/>
              </w:rPr>
            </w:pPr>
          </w:p>
          <w:p w:rsidR="000778F6" w:rsidRPr="002C1158" w:rsidRDefault="000778F6" w:rsidP="00FD4DA7">
            <w:pPr>
              <w:rPr>
                <w:rFonts w:ascii="Arial" w:hAnsi="Arial" w:cs="Arial"/>
                <w:sz w:val="16"/>
                <w:szCs w:val="16"/>
              </w:rPr>
            </w:pPr>
          </w:p>
          <w:p w:rsidR="000778F6" w:rsidRPr="002C1158" w:rsidRDefault="000778F6" w:rsidP="00FD4DA7">
            <w:pPr>
              <w:rPr>
                <w:rFonts w:ascii="Arial" w:hAnsi="Arial" w:cs="Arial"/>
                <w:sz w:val="16"/>
                <w:szCs w:val="16"/>
              </w:rPr>
            </w:pPr>
          </w:p>
          <w:p w:rsidR="000778F6" w:rsidRPr="002C1158" w:rsidRDefault="000778F6" w:rsidP="00FD4DA7">
            <w:pPr>
              <w:rPr>
                <w:rFonts w:ascii="Arial" w:hAnsi="Arial" w:cs="Arial"/>
                <w:sz w:val="16"/>
                <w:szCs w:val="16"/>
              </w:rPr>
            </w:pPr>
          </w:p>
          <w:p w:rsidR="000778F6" w:rsidRPr="002C1158" w:rsidRDefault="000778F6" w:rsidP="00FD4DA7">
            <w:pPr>
              <w:rPr>
                <w:rFonts w:ascii="Arial" w:hAnsi="Arial" w:cs="Arial"/>
                <w:sz w:val="16"/>
                <w:szCs w:val="16"/>
              </w:rPr>
            </w:pPr>
          </w:p>
          <w:p w:rsidR="000778F6" w:rsidRPr="002C1158" w:rsidRDefault="000778F6" w:rsidP="00FD4DA7">
            <w:pPr>
              <w:rPr>
                <w:rFonts w:ascii="Arial" w:hAnsi="Arial" w:cs="Arial"/>
                <w:sz w:val="16"/>
                <w:szCs w:val="16"/>
              </w:rPr>
            </w:pPr>
          </w:p>
          <w:p w:rsidR="000778F6" w:rsidRPr="002C1158" w:rsidRDefault="000778F6" w:rsidP="00FD4DA7">
            <w:pPr>
              <w:rPr>
                <w:rFonts w:ascii="Arial" w:hAnsi="Arial" w:cs="Arial"/>
                <w:sz w:val="16"/>
                <w:szCs w:val="16"/>
              </w:rPr>
            </w:pPr>
          </w:p>
          <w:p w:rsidR="000778F6" w:rsidRPr="002C1158" w:rsidRDefault="000778F6" w:rsidP="00FD4DA7">
            <w:pPr>
              <w:rPr>
                <w:rFonts w:ascii="Arial" w:hAnsi="Arial" w:cs="Arial"/>
                <w:sz w:val="16"/>
                <w:szCs w:val="16"/>
              </w:rPr>
            </w:pPr>
          </w:p>
          <w:p w:rsidR="000778F6" w:rsidRPr="002C1158" w:rsidRDefault="000778F6" w:rsidP="00FD4DA7">
            <w:pPr>
              <w:rPr>
                <w:rFonts w:ascii="Arial" w:hAnsi="Arial" w:cs="Arial"/>
                <w:sz w:val="16"/>
                <w:szCs w:val="16"/>
              </w:rPr>
            </w:pPr>
          </w:p>
          <w:p w:rsidR="000778F6" w:rsidRPr="002C1158" w:rsidRDefault="000778F6" w:rsidP="00FD4DA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1158" w:rsidRPr="002C1158" w:rsidTr="001447ED">
        <w:tc>
          <w:tcPr>
            <w:tcW w:w="106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86C55" w:rsidRPr="00590D51" w:rsidRDefault="00486C55" w:rsidP="00FD4DA7">
            <w:pPr>
              <w:rPr>
                <w:rFonts w:ascii="Arial" w:hAnsi="Arial" w:cs="Arial"/>
                <w:sz w:val="20"/>
                <w:szCs w:val="20"/>
              </w:rPr>
            </w:pPr>
          </w:p>
          <w:p w:rsidR="00486C55" w:rsidRPr="00590D51" w:rsidRDefault="00486C55" w:rsidP="00FD4DA7">
            <w:pPr>
              <w:rPr>
                <w:rFonts w:ascii="Arial" w:hAnsi="Arial" w:cs="Arial"/>
                <w:sz w:val="20"/>
                <w:szCs w:val="20"/>
              </w:rPr>
            </w:pPr>
            <w:r w:rsidRPr="00590D51">
              <w:rPr>
                <w:rFonts w:ascii="Arial" w:hAnsi="Arial" w:cs="Arial"/>
                <w:sz w:val="20"/>
                <w:szCs w:val="20"/>
              </w:rPr>
              <w:t>Please indicate whether the Department is able to provide any financial support for this application and the likely amount.</w:t>
            </w:r>
          </w:p>
        </w:tc>
      </w:tr>
      <w:tr w:rsidR="001447ED" w:rsidRPr="002C1158" w:rsidTr="001447ED">
        <w:trPr>
          <w:trHeight w:val="2504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7ED" w:rsidRPr="001447ED" w:rsidRDefault="001447ED" w:rsidP="00486C55">
            <w:pPr>
              <w:rPr>
                <w:rFonts w:ascii="Arial" w:hAnsi="Arial" w:cs="Arial"/>
                <w:sz w:val="16"/>
                <w:szCs w:val="16"/>
              </w:rPr>
            </w:pPr>
          </w:p>
          <w:p w:rsidR="001447ED" w:rsidRPr="002C1158" w:rsidRDefault="001447ED" w:rsidP="00486C55">
            <w:pPr>
              <w:rPr>
                <w:rFonts w:ascii="Arial" w:hAnsi="Arial" w:cs="Arial"/>
                <w:sz w:val="16"/>
                <w:szCs w:val="16"/>
              </w:rPr>
            </w:pPr>
          </w:p>
          <w:p w:rsidR="001447ED" w:rsidRPr="002C1158" w:rsidRDefault="001447ED" w:rsidP="00486C55">
            <w:pPr>
              <w:rPr>
                <w:rFonts w:ascii="Arial" w:hAnsi="Arial" w:cs="Arial"/>
                <w:sz w:val="16"/>
                <w:szCs w:val="16"/>
              </w:rPr>
            </w:pPr>
          </w:p>
          <w:p w:rsidR="001447ED" w:rsidRPr="002C1158" w:rsidRDefault="001447ED" w:rsidP="00486C55">
            <w:pPr>
              <w:rPr>
                <w:rFonts w:ascii="Arial" w:hAnsi="Arial" w:cs="Arial"/>
                <w:sz w:val="16"/>
                <w:szCs w:val="16"/>
              </w:rPr>
            </w:pPr>
          </w:p>
          <w:p w:rsidR="001447ED" w:rsidRPr="002C1158" w:rsidRDefault="001447ED" w:rsidP="00486C55">
            <w:pPr>
              <w:rPr>
                <w:rFonts w:ascii="Arial" w:hAnsi="Arial" w:cs="Arial"/>
                <w:sz w:val="16"/>
                <w:szCs w:val="16"/>
              </w:rPr>
            </w:pPr>
          </w:p>
          <w:p w:rsidR="001447ED" w:rsidRPr="002C1158" w:rsidRDefault="001447ED" w:rsidP="00486C5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82A7E" w:rsidRPr="002C1158" w:rsidRDefault="00782A7E" w:rsidP="00376883"/>
    <w:tbl>
      <w:tblPr>
        <w:tblW w:w="1062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200"/>
        <w:gridCol w:w="3420"/>
      </w:tblGrid>
      <w:tr w:rsidR="002C1158" w:rsidRPr="002C1158" w:rsidTr="00323D8A">
        <w:trPr>
          <w:trHeight w:val="1215"/>
        </w:trPr>
        <w:tc>
          <w:tcPr>
            <w:tcW w:w="7200" w:type="dxa"/>
            <w:shd w:val="clear" w:color="auto" w:fill="auto"/>
          </w:tcPr>
          <w:p w:rsidR="00782A7E" w:rsidRPr="002C1158" w:rsidRDefault="00782A7E" w:rsidP="008D72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82A7E" w:rsidRPr="002C1158" w:rsidRDefault="00782A7E" w:rsidP="008D72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1158">
              <w:rPr>
                <w:rFonts w:ascii="Arial" w:hAnsi="Arial" w:cs="Arial"/>
                <w:b/>
                <w:sz w:val="20"/>
                <w:szCs w:val="20"/>
              </w:rPr>
              <w:t>Supervisor’s signature:</w:t>
            </w:r>
          </w:p>
          <w:p w:rsidR="00782A7E" w:rsidRPr="002C1158" w:rsidRDefault="00782A7E" w:rsidP="008D726C"/>
        </w:tc>
        <w:tc>
          <w:tcPr>
            <w:tcW w:w="3420" w:type="dxa"/>
            <w:shd w:val="clear" w:color="auto" w:fill="auto"/>
          </w:tcPr>
          <w:p w:rsidR="00782A7E" w:rsidRPr="002C1158" w:rsidRDefault="00782A7E" w:rsidP="008D726C"/>
          <w:p w:rsidR="00782A7E" w:rsidRPr="002C1158" w:rsidRDefault="00782A7E" w:rsidP="008D726C">
            <w:r w:rsidRPr="002C1158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</w:tbl>
    <w:p w:rsidR="00003A5A" w:rsidRPr="00BB7D9B" w:rsidRDefault="00003A5A" w:rsidP="00003A5A">
      <w:pPr>
        <w:rPr>
          <w:rFonts w:ascii="Calibri" w:hAnsi="Calibri" w:cs="Calibri"/>
          <w:sz w:val="22"/>
          <w:szCs w:val="20"/>
        </w:rPr>
      </w:pPr>
      <w:r w:rsidRPr="00BB7D9B">
        <w:rPr>
          <w:rFonts w:ascii="Calibri" w:hAnsi="Calibri" w:cs="Calibri"/>
          <w:sz w:val="22"/>
          <w:szCs w:val="20"/>
        </w:rPr>
        <w:t xml:space="preserve"> </w:t>
      </w:r>
    </w:p>
    <w:sectPr w:rsidR="00003A5A" w:rsidRPr="00BB7D9B" w:rsidSect="00ED0DCB">
      <w:footerReference w:type="even" r:id="rId13"/>
      <w:footerReference w:type="default" r:id="rId14"/>
      <w:pgSz w:w="11906" w:h="16838"/>
      <w:pgMar w:top="873" w:right="851" w:bottom="1304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01C" w:rsidRDefault="0076001C">
      <w:r>
        <w:separator/>
      </w:r>
    </w:p>
  </w:endnote>
  <w:endnote w:type="continuationSeparator" w:id="0">
    <w:p w:rsidR="0076001C" w:rsidRDefault="00760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362" w:rsidRDefault="007D1362" w:rsidP="00BC66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1362" w:rsidRDefault="007D1362" w:rsidP="007D136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7110136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35935" w:rsidRPr="00A35935" w:rsidRDefault="00A35935" w:rsidP="00A35935">
            <w:pPr>
              <w:pStyle w:val="Footer"/>
              <w:ind w:firstLine="28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935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A3593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593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A3593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3157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A3593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35935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A3593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593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A3593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3157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A3593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 xml:space="preserve">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 xml:space="preserve">     Updated February 2019</w:t>
            </w:r>
          </w:p>
        </w:sdtContent>
      </w:sdt>
    </w:sdtContent>
  </w:sdt>
  <w:p w:rsidR="0015652C" w:rsidRDefault="0015652C" w:rsidP="00D965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01C" w:rsidRDefault="0076001C">
      <w:r>
        <w:separator/>
      </w:r>
    </w:p>
  </w:footnote>
  <w:footnote w:type="continuationSeparator" w:id="0">
    <w:p w:rsidR="0076001C" w:rsidRDefault="00760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730D"/>
    <w:multiLevelType w:val="hybridMultilevel"/>
    <w:tmpl w:val="FF8E9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35135"/>
    <w:multiLevelType w:val="hybridMultilevel"/>
    <w:tmpl w:val="63E237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94F5D"/>
    <w:multiLevelType w:val="hybridMultilevel"/>
    <w:tmpl w:val="0818F08C"/>
    <w:lvl w:ilvl="0" w:tplc="DFEAC02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72D03"/>
    <w:multiLevelType w:val="hybridMultilevel"/>
    <w:tmpl w:val="9132B4F2"/>
    <w:lvl w:ilvl="0" w:tplc="806AB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3366FF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154599"/>
    <w:multiLevelType w:val="hybridMultilevel"/>
    <w:tmpl w:val="76D89C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D15187"/>
    <w:multiLevelType w:val="hybridMultilevel"/>
    <w:tmpl w:val="93247432"/>
    <w:lvl w:ilvl="0" w:tplc="732A6C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>
      <o:colormru v:ext="edit" colors="#39f,#6cf,#3cf,#0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177"/>
    <w:rsid w:val="00001175"/>
    <w:rsid w:val="000020B6"/>
    <w:rsid w:val="00003A5A"/>
    <w:rsid w:val="000042B1"/>
    <w:rsid w:val="0000445B"/>
    <w:rsid w:val="00006ABC"/>
    <w:rsid w:val="00012A81"/>
    <w:rsid w:val="00013260"/>
    <w:rsid w:val="00013769"/>
    <w:rsid w:val="00014534"/>
    <w:rsid w:val="00014DE8"/>
    <w:rsid w:val="000164A2"/>
    <w:rsid w:val="00016BFA"/>
    <w:rsid w:val="0001735E"/>
    <w:rsid w:val="00017D2F"/>
    <w:rsid w:val="00020921"/>
    <w:rsid w:val="000216C8"/>
    <w:rsid w:val="00022210"/>
    <w:rsid w:val="000232A6"/>
    <w:rsid w:val="00024951"/>
    <w:rsid w:val="00025B26"/>
    <w:rsid w:val="0002645C"/>
    <w:rsid w:val="00026F3B"/>
    <w:rsid w:val="000302EC"/>
    <w:rsid w:val="00030D43"/>
    <w:rsid w:val="00033C49"/>
    <w:rsid w:val="00037B2D"/>
    <w:rsid w:val="000405B8"/>
    <w:rsid w:val="00040802"/>
    <w:rsid w:val="00041773"/>
    <w:rsid w:val="00042B0A"/>
    <w:rsid w:val="00042F18"/>
    <w:rsid w:val="00044744"/>
    <w:rsid w:val="00045051"/>
    <w:rsid w:val="00045EA4"/>
    <w:rsid w:val="00045EF9"/>
    <w:rsid w:val="0004619A"/>
    <w:rsid w:val="000507AC"/>
    <w:rsid w:val="00050CAC"/>
    <w:rsid w:val="00050EB8"/>
    <w:rsid w:val="0005244B"/>
    <w:rsid w:val="000527EF"/>
    <w:rsid w:val="00053531"/>
    <w:rsid w:val="00053977"/>
    <w:rsid w:val="0005634B"/>
    <w:rsid w:val="00057E3D"/>
    <w:rsid w:val="000608D7"/>
    <w:rsid w:val="00060FC8"/>
    <w:rsid w:val="00064819"/>
    <w:rsid w:val="0006652F"/>
    <w:rsid w:val="0007030A"/>
    <w:rsid w:val="000704FB"/>
    <w:rsid w:val="0007324A"/>
    <w:rsid w:val="00073959"/>
    <w:rsid w:val="00074433"/>
    <w:rsid w:val="0007641B"/>
    <w:rsid w:val="000778F6"/>
    <w:rsid w:val="00080114"/>
    <w:rsid w:val="00080499"/>
    <w:rsid w:val="00080914"/>
    <w:rsid w:val="00081185"/>
    <w:rsid w:val="000811EC"/>
    <w:rsid w:val="00082214"/>
    <w:rsid w:val="000824D9"/>
    <w:rsid w:val="00086D93"/>
    <w:rsid w:val="00087807"/>
    <w:rsid w:val="00090094"/>
    <w:rsid w:val="00090599"/>
    <w:rsid w:val="00091338"/>
    <w:rsid w:val="000915AC"/>
    <w:rsid w:val="000921F6"/>
    <w:rsid w:val="00092DB9"/>
    <w:rsid w:val="00093E7F"/>
    <w:rsid w:val="00094039"/>
    <w:rsid w:val="0009664A"/>
    <w:rsid w:val="00097C4C"/>
    <w:rsid w:val="000A0B74"/>
    <w:rsid w:val="000A1C10"/>
    <w:rsid w:val="000A350D"/>
    <w:rsid w:val="000A39D6"/>
    <w:rsid w:val="000A3A8A"/>
    <w:rsid w:val="000A47C9"/>
    <w:rsid w:val="000A6169"/>
    <w:rsid w:val="000A61A5"/>
    <w:rsid w:val="000A6690"/>
    <w:rsid w:val="000A70CE"/>
    <w:rsid w:val="000A7CFE"/>
    <w:rsid w:val="000B11E2"/>
    <w:rsid w:val="000B3EC9"/>
    <w:rsid w:val="000B4013"/>
    <w:rsid w:val="000B56A1"/>
    <w:rsid w:val="000B71CB"/>
    <w:rsid w:val="000B748A"/>
    <w:rsid w:val="000B7E4B"/>
    <w:rsid w:val="000C180B"/>
    <w:rsid w:val="000C275F"/>
    <w:rsid w:val="000C2BE8"/>
    <w:rsid w:val="000C2D16"/>
    <w:rsid w:val="000C40F7"/>
    <w:rsid w:val="000C447C"/>
    <w:rsid w:val="000C6FDB"/>
    <w:rsid w:val="000C70D2"/>
    <w:rsid w:val="000D002D"/>
    <w:rsid w:val="000D02C9"/>
    <w:rsid w:val="000D1A4F"/>
    <w:rsid w:val="000D37BA"/>
    <w:rsid w:val="000D4A45"/>
    <w:rsid w:val="000D575C"/>
    <w:rsid w:val="000D6FAE"/>
    <w:rsid w:val="000E05C8"/>
    <w:rsid w:val="000E46F2"/>
    <w:rsid w:val="000E47EF"/>
    <w:rsid w:val="000E6722"/>
    <w:rsid w:val="000E6DFD"/>
    <w:rsid w:val="000E6E06"/>
    <w:rsid w:val="000E79F5"/>
    <w:rsid w:val="000F1F0A"/>
    <w:rsid w:val="000F2E14"/>
    <w:rsid w:val="000F3975"/>
    <w:rsid w:val="000F3C9B"/>
    <w:rsid w:val="000F3DF9"/>
    <w:rsid w:val="000F4C53"/>
    <w:rsid w:val="000F650D"/>
    <w:rsid w:val="000F69CE"/>
    <w:rsid w:val="000F7D22"/>
    <w:rsid w:val="00100712"/>
    <w:rsid w:val="00101793"/>
    <w:rsid w:val="00104CF2"/>
    <w:rsid w:val="0011056C"/>
    <w:rsid w:val="001113B0"/>
    <w:rsid w:val="001125B1"/>
    <w:rsid w:val="00114712"/>
    <w:rsid w:val="00114C0B"/>
    <w:rsid w:val="00115167"/>
    <w:rsid w:val="00115EA5"/>
    <w:rsid w:val="001226F8"/>
    <w:rsid w:val="00125C13"/>
    <w:rsid w:val="00125FB2"/>
    <w:rsid w:val="00126243"/>
    <w:rsid w:val="001269D1"/>
    <w:rsid w:val="001307B4"/>
    <w:rsid w:val="00130DB4"/>
    <w:rsid w:val="001318DB"/>
    <w:rsid w:val="00131AE8"/>
    <w:rsid w:val="00133699"/>
    <w:rsid w:val="00133D68"/>
    <w:rsid w:val="001344B8"/>
    <w:rsid w:val="00134835"/>
    <w:rsid w:val="00135D6C"/>
    <w:rsid w:val="001368A9"/>
    <w:rsid w:val="001369C2"/>
    <w:rsid w:val="00136A99"/>
    <w:rsid w:val="001375F3"/>
    <w:rsid w:val="00140DEB"/>
    <w:rsid w:val="001442B6"/>
    <w:rsid w:val="001443BC"/>
    <w:rsid w:val="001446A9"/>
    <w:rsid w:val="001447B2"/>
    <w:rsid w:val="001447ED"/>
    <w:rsid w:val="00145FEE"/>
    <w:rsid w:val="00147C5E"/>
    <w:rsid w:val="00147C8F"/>
    <w:rsid w:val="00147D8F"/>
    <w:rsid w:val="00150166"/>
    <w:rsid w:val="0015132D"/>
    <w:rsid w:val="00151391"/>
    <w:rsid w:val="00151A57"/>
    <w:rsid w:val="00152F0B"/>
    <w:rsid w:val="0015429D"/>
    <w:rsid w:val="0015652C"/>
    <w:rsid w:val="0016032F"/>
    <w:rsid w:val="00160585"/>
    <w:rsid w:val="001606E0"/>
    <w:rsid w:val="0016259B"/>
    <w:rsid w:val="0016265F"/>
    <w:rsid w:val="00162804"/>
    <w:rsid w:val="00163CDB"/>
    <w:rsid w:val="00164DB3"/>
    <w:rsid w:val="00165220"/>
    <w:rsid w:val="001655FC"/>
    <w:rsid w:val="00165B6D"/>
    <w:rsid w:val="00167938"/>
    <w:rsid w:val="00170D19"/>
    <w:rsid w:val="0017301F"/>
    <w:rsid w:val="0017596B"/>
    <w:rsid w:val="00177AE2"/>
    <w:rsid w:val="00180B01"/>
    <w:rsid w:val="00183024"/>
    <w:rsid w:val="0018307D"/>
    <w:rsid w:val="0018398A"/>
    <w:rsid w:val="00184296"/>
    <w:rsid w:val="00190CA9"/>
    <w:rsid w:val="0019190F"/>
    <w:rsid w:val="001929F7"/>
    <w:rsid w:val="0019402A"/>
    <w:rsid w:val="00195439"/>
    <w:rsid w:val="00196DDD"/>
    <w:rsid w:val="001A07D0"/>
    <w:rsid w:val="001A10CF"/>
    <w:rsid w:val="001A2185"/>
    <w:rsid w:val="001A2772"/>
    <w:rsid w:val="001A30E7"/>
    <w:rsid w:val="001A3320"/>
    <w:rsid w:val="001A36F0"/>
    <w:rsid w:val="001A3F59"/>
    <w:rsid w:val="001A4EDD"/>
    <w:rsid w:val="001A7AB7"/>
    <w:rsid w:val="001A7DE5"/>
    <w:rsid w:val="001B04A8"/>
    <w:rsid w:val="001B0D40"/>
    <w:rsid w:val="001B1EBB"/>
    <w:rsid w:val="001B4008"/>
    <w:rsid w:val="001B6ED1"/>
    <w:rsid w:val="001B7757"/>
    <w:rsid w:val="001B78B1"/>
    <w:rsid w:val="001B7F40"/>
    <w:rsid w:val="001C06FB"/>
    <w:rsid w:val="001C1324"/>
    <w:rsid w:val="001C2E40"/>
    <w:rsid w:val="001C6E15"/>
    <w:rsid w:val="001D06BF"/>
    <w:rsid w:val="001D1A39"/>
    <w:rsid w:val="001D398D"/>
    <w:rsid w:val="001D3FBD"/>
    <w:rsid w:val="001D4AAC"/>
    <w:rsid w:val="001D6502"/>
    <w:rsid w:val="001D6FCF"/>
    <w:rsid w:val="001D7925"/>
    <w:rsid w:val="001D7F4E"/>
    <w:rsid w:val="001E169D"/>
    <w:rsid w:val="001E3EA4"/>
    <w:rsid w:val="001E429F"/>
    <w:rsid w:val="001E5A5B"/>
    <w:rsid w:val="001E7B31"/>
    <w:rsid w:val="001F123D"/>
    <w:rsid w:val="001F17A1"/>
    <w:rsid w:val="001F28B3"/>
    <w:rsid w:val="001F3A77"/>
    <w:rsid w:val="001F3ABF"/>
    <w:rsid w:val="001F3C03"/>
    <w:rsid w:val="001F4F3E"/>
    <w:rsid w:val="001F762C"/>
    <w:rsid w:val="001F7BD0"/>
    <w:rsid w:val="002006BE"/>
    <w:rsid w:val="002024EB"/>
    <w:rsid w:val="00202802"/>
    <w:rsid w:val="00203452"/>
    <w:rsid w:val="002043E3"/>
    <w:rsid w:val="00204DBF"/>
    <w:rsid w:val="0020538B"/>
    <w:rsid w:val="0020604A"/>
    <w:rsid w:val="002060EE"/>
    <w:rsid w:val="002071DD"/>
    <w:rsid w:val="00207BAD"/>
    <w:rsid w:val="002102B6"/>
    <w:rsid w:val="00210CC4"/>
    <w:rsid w:val="00210FEF"/>
    <w:rsid w:val="00212214"/>
    <w:rsid w:val="00213BE3"/>
    <w:rsid w:val="00214ADD"/>
    <w:rsid w:val="0021539E"/>
    <w:rsid w:val="002153FD"/>
    <w:rsid w:val="00220885"/>
    <w:rsid w:val="00224EE5"/>
    <w:rsid w:val="00225129"/>
    <w:rsid w:val="002253AF"/>
    <w:rsid w:val="0022592D"/>
    <w:rsid w:val="0022649A"/>
    <w:rsid w:val="00226E90"/>
    <w:rsid w:val="0022712E"/>
    <w:rsid w:val="0022729C"/>
    <w:rsid w:val="00227396"/>
    <w:rsid w:val="002309D0"/>
    <w:rsid w:val="00237B56"/>
    <w:rsid w:val="00241C5E"/>
    <w:rsid w:val="00242930"/>
    <w:rsid w:val="00244741"/>
    <w:rsid w:val="00245E16"/>
    <w:rsid w:val="0024665E"/>
    <w:rsid w:val="002506E8"/>
    <w:rsid w:val="00250A07"/>
    <w:rsid w:val="00250CCE"/>
    <w:rsid w:val="00252190"/>
    <w:rsid w:val="0025234A"/>
    <w:rsid w:val="002528AB"/>
    <w:rsid w:val="00253280"/>
    <w:rsid w:val="00253E88"/>
    <w:rsid w:val="00255E37"/>
    <w:rsid w:val="002564EF"/>
    <w:rsid w:val="002566B2"/>
    <w:rsid w:val="0026087D"/>
    <w:rsid w:val="00260C5C"/>
    <w:rsid w:val="00260F98"/>
    <w:rsid w:val="002621C9"/>
    <w:rsid w:val="00262599"/>
    <w:rsid w:val="0026583D"/>
    <w:rsid w:val="002665C4"/>
    <w:rsid w:val="00266DB0"/>
    <w:rsid w:val="002679C9"/>
    <w:rsid w:val="00267A1D"/>
    <w:rsid w:val="0027230F"/>
    <w:rsid w:val="00272504"/>
    <w:rsid w:val="0027490C"/>
    <w:rsid w:val="00274DDC"/>
    <w:rsid w:val="0027543D"/>
    <w:rsid w:val="00276459"/>
    <w:rsid w:val="00280DB6"/>
    <w:rsid w:val="00280FC5"/>
    <w:rsid w:val="00281026"/>
    <w:rsid w:val="0028126B"/>
    <w:rsid w:val="00285944"/>
    <w:rsid w:val="0028645A"/>
    <w:rsid w:val="002875B6"/>
    <w:rsid w:val="0029014B"/>
    <w:rsid w:val="002912CC"/>
    <w:rsid w:val="00291781"/>
    <w:rsid w:val="00292A92"/>
    <w:rsid w:val="00294D75"/>
    <w:rsid w:val="0029745C"/>
    <w:rsid w:val="0029799B"/>
    <w:rsid w:val="002A07B1"/>
    <w:rsid w:val="002A1523"/>
    <w:rsid w:val="002A25E6"/>
    <w:rsid w:val="002A2DBF"/>
    <w:rsid w:val="002A4F7C"/>
    <w:rsid w:val="002A6A18"/>
    <w:rsid w:val="002B2918"/>
    <w:rsid w:val="002B2A34"/>
    <w:rsid w:val="002B5E8D"/>
    <w:rsid w:val="002B6E83"/>
    <w:rsid w:val="002B7179"/>
    <w:rsid w:val="002B79F1"/>
    <w:rsid w:val="002B7B57"/>
    <w:rsid w:val="002C0D7F"/>
    <w:rsid w:val="002C1158"/>
    <w:rsid w:val="002C268D"/>
    <w:rsid w:val="002C2937"/>
    <w:rsid w:val="002C2E34"/>
    <w:rsid w:val="002C4795"/>
    <w:rsid w:val="002C51F5"/>
    <w:rsid w:val="002C5995"/>
    <w:rsid w:val="002C5B9E"/>
    <w:rsid w:val="002C741F"/>
    <w:rsid w:val="002D1461"/>
    <w:rsid w:val="002D3B9A"/>
    <w:rsid w:val="002D543A"/>
    <w:rsid w:val="002D6382"/>
    <w:rsid w:val="002D6929"/>
    <w:rsid w:val="002E1169"/>
    <w:rsid w:val="002E1A81"/>
    <w:rsid w:val="002E2719"/>
    <w:rsid w:val="002E4A77"/>
    <w:rsid w:val="002E4AB7"/>
    <w:rsid w:val="002E511D"/>
    <w:rsid w:val="002E755F"/>
    <w:rsid w:val="002F4C3E"/>
    <w:rsid w:val="002F6B54"/>
    <w:rsid w:val="002F76AE"/>
    <w:rsid w:val="00302802"/>
    <w:rsid w:val="00302D18"/>
    <w:rsid w:val="00304E32"/>
    <w:rsid w:val="0030540C"/>
    <w:rsid w:val="00306272"/>
    <w:rsid w:val="00306752"/>
    <w:rsid w:val="003100C0"/>
    <w:rsid w:val="00311527"/>
    <w:rsid w:val="00311BD0"/>
    <w:rsid w:val="003146DD"/>
    <w:rsid w:val="0032011B"/>
    <w:rsid w:val="00320CA3"/>
    <w:rsid w:val="00321241"/>
    <w:rsid w:val="003216FE"/>
    <w:rsid w:val="0032342C"/>
    <w:rsid w:val="00323D53"/>
    <w:rsid w:val="00323D8A"/>
    <w:rsid w:val="00324262"/>
    <w:rsid w:val="00325E3B"/>
    <w:rsid w:val="0032606E"/>
    <w:rsid w:val="00332B80"/>
    <w:rsid w:val="00332EDC"/>
    <w:rsid w:val="00332F34"/>
    <w:rsid w:val="0033304A"/>
    <w:rsid w:val="003331C0"/>
    <w:rsid w:val="0033524E"/>
    <w:rsid w:val="00336040"/>
    <w:rsid w:val="0033749D"/>
    <w:rsid w:val="00337A02"/>
    <w:rsid w:val="00340D9B"/>
    <w:rsid w:val="00343A89"/>
    <w:rsid w:val="00353780"/>
    <w:rsid w:val="00353B0E"/>
    <w:rsid w:val="00353C2A"/>
    <w:rsid w:val="00353D23"/>
    <w:rsid w:val="003550C3"/>
    <w:rsid w:val="00355D6D"/>
    <w:rsid w:val="00362699"/>
    <w:rsid w:val="003635FD"/>
    <w:rsid w:val="00363A73"/>
    <w:rsid w:val="00363DA9"/>
    <w:rsid w:val="00363FC8"/>
    <w:rsid w:val="0036495E"/>
    <w:rsid w:val="00364B74"/>
    <w:rsid w:val="00364DD9"/>
    <w:rsid w:val="00364E66"/>
    <w:rsid w:val="00364E97"/>
    <w:rsid w:val="00366112"/>
    <w:rsid w:val="00366A7D"/>
    <w:rsid w:val="00367F8C"/>
    <w:rsid w:val="003701C7"/>
    <w:rsid w:val="0037145D"/>
    <w:rsid w:val="003726AD"/>
    <w:rsid w:val="0037486C"/>
    <w:rsid w:val="00374E05"/>
    <w:rsid w:val="00376883"/>
    <w:rsid w:val="00376A72"/>
    <w:rsid w:val="003770B9"/>
    <w:rsid w:val="0038050D"/>
    <w:rsid w:val="003805FF"/>
    <w:rsid w:val="00381FA8"/>
    <w:rsid w:val="003834FA"/>
    <w:rsid w:val="00390961"/>
    <w:rsid w:val="0039240E"/>
    <w:rsid w:val="003959A6"/>
    <w:rsid w:val="003963F4"/>
    <w:rsid w:val="00396654"/>
    <w:rsid w:val="0039776C"/>
    <w:rsid w:val="00397E73"/>
    <w:rsid w:val="003A00DA"/>
    <w:rsid w:val="003A34A1"/>
    <w:rsid w:val="003A3EAC"/>
    <w:rsid w:val="003A411A"/>
    <w:rsid w:val="003A4944"/>
    <w:rsid w:val="003A52B7"/>
    <w:rsid w:val="003A5FBD"/>
    <w:rsid w:val="003A7696"/>
    <w:rsid w:val="003B0158"/>
    <w:rsid w:val="003B1A77"/>
    <w:rsid w:val="003B3E60"/>
    <w:rsid w:val="003B42E7"/>
    <w:rsid w:val="003B4C3F"/>
    <w:rsid w:val="003B5A02"/>
    <w:rsid w:val="003B5BED"/>
    <w:rsid w:val="003B7123"/>
    <w:rsid w:val="003B750D"/>
    <w:rsid w:val="003B7F63"/>
    <w:rsid w:val="003C04F1"/>
    <w:rsid w:val="003C0DCF"/>
    <w:rsid w:val="003C1417"/>
    <w:rsid w:val="003C311A"/>
    <w:rsid w:val="003C6A31"/>
    <w:rsid w:val="003C72FA"/>
    <w:rsid w:val="003C77AD"/>
    <w:rsid w:val="003C77EE"/>
    <w:rsid w:val="003C7F0A"/>
    <w:rsid w:val="003D066A"/>
    <w:rsid w:val="003D0C28"/>
    <w:rsid w:val="003D1F5A"/>
    <w:rsid w:val="003D2078"/>
    <w:rsid w:val="003D3423"/>
    <w:rsid w:val="003D3764"/>
    <w:rsid w:val="003D3B05"/>
    <w:rsid w:val="003D3E46"/>
    <w:rsid w:val="003D4028"/>
    <w:rsid w:val="003D4F69"/>
    <w:rsid w:val="003D5B73"/>
    <w:rsid w:val="003D5CBA"/>
    <w:rsid w:val="003D6398"/>
    <w:rsid w:val="003D74E0"/>
    <w:rsid w:val="003D77F2"/>
    <w:rsid w:val="003E0D59"/>
    <w:rsid w:val="003E1380"/>
    <w:rsid w:val="003E182D"/>
    <w:rsid w:val="003E1879"/>
    <w:rsid w:val="003E1B28"/>
    <w:rsid w:val="003E305B"/>
    <w:rsid w:val="003E3B16"/>
    <w:rsid w:val="003E5FD2"/>
    <w:rsid w:val="003E6172"/>
    <w:rsid w:val="003E6DE5"/>
    <w:rsid w:val="003F0311"/>
    <w:rsid w:val="003F1DB1"/>
    <w:rsid w:val="003F279A"/>
    <w:rsid w:val="003F2E31"/>
    <w:rsid w:val="003F7114"/>
    <w:rsid w:val="00403BD2"/>
    <w:rsid w:val="00403F79"/>
    <w:rsid w:val="0040570E"/>
    <w:rsid w:val="00413CFA"/>
    <w:rsid w:val="00415058"/>
    <w:rsid w:val="00415D59"/>
    <w:rsid w:val="00416911"/>
    <w:rsid w:val="0041778C"/>
    <w:rsid w:val="00421BEB"/>
    <w:rsid w:val="00423598"/>
    <w:rsid w:val="00423CD2"/>
    <w:rsid w:val="00423FB6"/>
    <w:rsid w:val="004245E1"/>
    <w:rsid w:val="00424C70"/>
    <w:rsid w:val="00425548"/>
    <w:rsid w:val="00426534"/>
    <w:rsid w:val="00426B2F"/>
    <w:rsid w:val="00426B8D"/>
    <w:rsid w:val="00430BDC"/>
    <w:rsid w:val="00431F2D"/>
    <w:rsid w:val="004332D6"/>
    <w:rsid w:val="00433C86"/>
    <w:rsid w:val="00435F43"/>
    <w:rsid w:val="00441C03"/>
    <w:rsid w:val="00443047"/>
    <w:rsid w:val="004436D7"/>
    <w:rsid w:val="00445F63"/>
    <w:rsid w:val="00446273"/>
    <w:rsid w:val="00446D03"/>
    <w:rsid w:val="004477CA"/>
    <w:rsid w:val="00450D6F"/>
    <w:rsid w:val="004512E7"/>
    <w:rsid w:val="00451417"/>
    <w:rsid w:val="004543BF"/>
    <w:rsid w:val="00455089"/>
    <w:rsid w:val="004551CE"/>
    <w:rsid w:val="00455399"/>
    <w:rsid w:val="004561C2"/>
    <w:rsid w:val="00457F5A"/>
    <w:rsid w:val="00460F8B"/>
    <w:rsid w:val="00463372"/>
    <w:rsid w:val="004655FA"/>
    <w:rsid w:val="00471D59"/>
    <w:rsid w:val="00472263"/>
    <w:rsid w:val="004731FB"/>
    <w:rsid w:val="00473215"/>
    <w:rsid w:val="00473565"/>
    <w:rsid w:val="004737E3"/>
    <w:rsid w:val="00473DA5"/>
    <w:rsid w:val="00473FEB"/>
    <w:rsid w:val="00475C07"/>
    <w:rsid w:val="0048007A"/>
    <w:rsid w:val="004805EE"/>
    <w:rsid w:val="004818B6"/>
    <w:rsid w:val="004819C9"/>
    <w:rsid w:val="00481CB0"/>
    <w:rsid w:val="0048285B"/>
    <w:rsid w:val="004830C8"/>
    <w:rsid w:val="00486048"/>
    <w:rsid w:val="00486057"/>
    <w:rsid w:val="00486C55"/>
    <w:rsid w:val="00486EF6"/>
    <w:rsid w:val="00487C76"/>
    <w:rsid w:val="00492429"/>
    <w:rsid w:val="00492983"/>
    <w:rsid w:val="00493A49"/>
    <w:rsid w:val="00493F10"/>
    <w:rsid w:val="00496DFA"/>
    <w:rsid w:val="0049746A"/>
    <w:rsid w:val="004978DE"/>
    <w:rsid w:val="004A14ED"/>
    <w:rsid w:val="004A2A5B"/>
    <w:rsid w:val="004A4E74"/>
    <w:rsid w:val="004A52E5"/>
    <w:rsid w:val="004B091D"/>
    <w:rsid w:val="004B277D"/>
    <w:rsid w:val="004B277E"/>
    <w:rsid w:val="004B2DDE"/>
    <w:rsid w:val="004B451E"/>
    <w:rsid w:val="004B6085"/>
    <w:rsid w:val="004B621F"/>
    <w:rsid w:val="004B6431"/>
    <w:rsid w:val="004B6C1B"/>
    <w:rsid w:val="004B7B4D"/>
    <w:rsid w:val="004C04BD"/>
    <w:rsid w:val="004C091A"/>
    <w:rsid w:val="004C1DC5"/>
    <w:rsid w:val="004C2A4A"/>
    <w:rsid w:val="004C56CC"/>
    <w:rsid w:val="004D1C7F"/>
    <w:rsid w:val="004D1C8E"/>
    <w:rsid w:val="004D3305"/>
    <w:rsid w:val="004D5B18"/>
    <w:rsid w:val="004D6F22"/>
    <w:rsid w:val="004D7B76"/>
    <w:rsid w:val="004D7F44"/>
    <w:rsid w:val="004E0E37"/>
    <w:rsid w:val="004E11CE"/>
    <w:rsid w:val="004E19DF"/>
    <w:rsid w:val="004E2AA2"/>
    <w:rsid w:val="004E3953"/>
    <w:rsid w:val="004E3B03"/>
    <w:rsid w:val="004E6300"/>
    <w:rsid w:val="004F0EF8"/>
    <w:rsid w:val="004F21FF"/>
    <w:rsid w:val="004F2427"/>
    <w:rsid w:val="004F2996"/>
    <w:rsid w:val="004F2BFD"/>
    <w:rsid w:val="004F46E1"/>
    <w:rsid w:val="004F61D8"/>
    <w:rsid w:val="004F7551"/>
    <w:rsid w:val="004F7E9D"/>
    <w:rsid w:val="00500864"/>
    <w:rsid w:val="00500D4C"/>
    <w:rsid w:val="0050109C"/>
    <w:rsid w:val="0050587D"/>
    <w:rsid w:val="00505CA9"/>
    <w:rsid w:val="0050753F"/>
    <w:rsid w:val="0051029A"/>
    <w:rsid w:val="0051153B"/>
    <w:rsid w:val="00512702"/>
    <w:rsid w:val="00512922"/>
    <w:rsid w:val="005140DA"/>
    <w:rsid w:val="00520D6A"/>
    <w:rsid w:val="00520DA8"/>
    <w:rsid w:val="00520DE9"/>
    <w:rsid w:val="005219F8"/>
    <w:rsid w:val="00521DC5"/>
    <w:rsid w:val="00522834"/>
    <w:rsid w:val="00524495"/>
    <w:rsid w:val="00526164"/>
    <w:rsid w:val="00526B5E"/>
    <w:rsid w:val="00527864"/>
    <w:rsid w:val="00530F22"/>
    <w:rsid w:val="0053109D"/>
    <w:rsid w:val="00533FE8"/>
    <w:rsid w:val="00534A79"/>
    <w:rsid w:val="00534E09"/>
    <w:rsid w:val="00534ECA"/>
    <w:rsid w:val="005354EE"/>
    <w:rsid w:val="00541CE4"/>
    <w:rsid w:val="00542C13"/>
    <w:rsid w:val="005431DC"/>
    <w:rsid w:val="00544E88"/>
    <w:rsid w:val="00547AD6"/>
    <w:rsid w:val="00550A9B"/>
    <w:rsid w:val="0055149C"/>
    <w:rsid w:val="00552E65"/>
    <w:rsid w:val="00553D9C"/>
    <w:rsid w:val="00556BC8"/>
    <w:rsid w:val="0056071D"/>
    <w:rsid w:val="00560DD6"/>
    <w:rsid w:val="005620E0"/>
    <w:rsid w:val="005640A3"/>
    <w:rsid w:val="00564663"/>
    <w:rsid w:val="00564A22"/>
    <w:rsid w:val="00573B3B"/>
    <w:rsid w:val="00574468"/>
    <w:rsid w:val="00574C25"/>
    <w:rsid w:val="00575C07"/>
    <w:rsid w:val="00576081"/>
    <w:rsid w:val="00580D0A"/>
    <w:rsid w:val="00582696"/>
    <w:rsid w:val="0058285B"/>
    <w:rsid w:val="00585084"/>
    <w:rsid w:val="005852D0"/>
    <w:rsid w:val="00590D51"/>
    <w:rsid w:val="00590DAB"/>
    <w:rsid w:val="005910DE"/>
    <w:rsid w:val="00591D6C"/>
    <w:rsid w:val="005945F1"/>
    <w:rsid w:val="0059482F"/>
    <w:rsid w:val="00595A1B"/>
    <w:rsid w:val="00595AB1"/>
    <w:rsid w:val="005A264E"/>
    <w:rsid w:val="005A3561"/>
    <w:rsid w:val="005A47A0"/>
    <w:rsid w:val="005A4C2E"/>
    <w:rsid w:val="005A4DA0"/>
    <w:rsid w:val="005A4DF3"/>
    <w:rsid w:val="005A5C2B"/>
    <w:rsid w:val="005A5ED4"/>
    <w:rsid w:val="005B1043"/>
    <w:rsid w:val="005B2B53"/>
    <w:rsid w:val="005B3F78"/>
    <w:rsid w:val="005B4082"/>
    <w:rsid w:val="005B462F"/>
    <w:rsid w:val="005B4697"/>
    <w:rsid w:val="005B6831"/>
    <w:rsid w:val="005C4B8D"/>
    <w:rsid w:val="005C6274"/>
    <w:rsid w:val="005C7F82"/>
    <w:rsid w:val="005D2CE8"/>
    <w:rsid w:val="005D43C5"/>
    <w:rsid w:val="005D4F6E"/>
    <w:rsid w:val="005D50C7"/>
    <w:rsid w:val="005D59A9"/>
    <w:rsid w:val="005E09F6"/>
    <w:rsid w:val="005E0E85"/>
    <w:rsid w:val="005E2A69"/>
    <w:rsid w:val="005E5DED"/>
    <w:rsid w:val="005E5F2D"/>
    <w:rsid w:val="005F07E8"/>
    <w:rsid w:val="005F1E42"/>
    <w:rsid w:val="005F2284"/>
    <w:rsid w:val="005F6642"/>
    <w:rsid w:val="00604400"/>
    <w:rsid w:val="00604B45"/>
    <w:rsid w:val="006071BA"/>
    <w:rsid w:val="00611AFE"/>
    <w:rsid w:val="00612BF8"/>
    <w:rsid w:val="006133B4"/>
    <w:rsid w:val="006142E6"/>
    <w:rsid w:val="006151B6"/>
    <w:rsid w:val="006165C0"/>
    <w:rsid w:val="0061745A"/>
    <w:rsid w:val="00617849"/>
    <w:rsid w:val="006217C1"/>
    <w:rsid w:val="006227EA"/>
    <w:rsid w:val="006239AC"/>
    <w:rsid w:val="00623BEE"/>
    <w:rsid w:val="006255B5"/>
    <w:rsid w:val="006269F8"/>
    <w:rsid w:val="00626B5C"/>
    <w:rsid w:val="00630ADB"/>
    <w:rsid w:val="00630D9C"/>
    <w:rsid w:val="00633B0C"/>
    <w:rsid w:val="00633F8C"/>
    <w:rsid w:val="00637A95"/>
    <w:rsid w:val="006446D1"/>
    <w:rsid w:val="00645A9C"/>
    <w:rsid w:val="00645D99"/>
    <w:rsid w:val="00645F21"/>
    <w:rsid w:val="006467F0"/>
    <w:rsid w:val="00650BF1"/>
    <w:rsid w:val="00650E45"/>
    <w:rsid w:val="0065138B"/>
    <w:rsid w:val="00652AF3"/>
    <w:rsid w:val="00655B3A"/>
    <w:rsid w:val="00655B98"/>
    <w:rsid w:val="00656D95"/>
    <w:rsid w:val="00662923"/>
    <w:rsid w:val="0066319E"/>
    <w:rsid w:val="00663621"/>
    <w:rsid w:val="00665998"/>
    <w:rsid w:val="00666946"/>
    <w:rsid w:val="006675C3"/>
    <w:rsid w:val="00670A38"/>
    <w:rsid w:val="00671B8F"/>
    <w:rsid w:val="00672F79"/>
    <w:rsid w:val="00674452"/>
    <w:rsid w:val="00677439"/>
    <w:rsid w:val="00677D53"/>
    <w:rsid w:val="006813BD"/>
    <w:rsid w:val="00683752"/>
    <w:rsid w:val="00683C7B"/>
    <w:rsid w:val="00686862"/>
    <w:rsid w:val="00686BC7"/>
    <w:rsid w:val="00687701"/>
    <w:rsid w:val="00690442"/>
    <w:rsid w:val="00691C38"/>
    <w:rsid w:val="00693693"/>
    <w:rsid w:val="00693C1E"/>
    <w:rsid w:val="0069505F"/>
    <w:rsid w:val="006953EF"/>
    <w:rsid w:val="006953FA"/>
    <w:rsid w:val="0069611E"/>
    <w:rsid w:val="006A2737"/>
    <w:rsid w:val="006A3057"/>
    <w:rsid w:val="006A4811"/>
    <w:rsid w:val="006A528E"/>
    <w:rsid w:val="006A55E0"/>
    <w:rsid w:val="006A6A4C"/>
    <w:rsid w:val="006A6C45"/>
    <w:rsid w:val="006A6CCF"/>
    <w:rsid w:val="006A7209"/>
    <w:rsid w:val="006B1A94"/>
    <w:rsid w:val="006B2174"/>
    <w:rsid w:val="006B24D1"/>
    <w:rsid w:val="006B2D5A"/>
    <w:rsid w:val="006B6859"/>
    <w:rsid w:val="006C01E7"/>
    <w:rsid w:val="006C0FFC"/>
    <w:rsid w:val="006C1337"/>
    <w:rsid w:val="006C133D"/>
    <w:rsid w:val="006C1CE2"/>
    <w:rsid w:val="006C1E52"/>
    <w:rsid w:val="006C2518"/>
    <w:rsid w:val="006C2A04"/>
    <w:rsid w:val="006C342A"/>
    <w:rsid w:val="006C36FE"/>
    <w:rsid w:val="006C59B6"/>
    <w:rsid w:val="006C5A7C"/>
    <w:rsid w:val="006C6AC2"/>
    <w:rsid w:val="006C71FF"/>
    <w:rsid w:val="006D1752"/>
    <w:rsid w:val="006D45EF"/>
    <w:rsid w:val="006D4B03"/>
    <w:rsid w:val="006D6755"/>
    <w:rsid w:val="006D6E0E"/>
    <w:rsid w:val="006D6F18"/>
    <w:rsid w:val="006E06B0"/>
    <w:rsid w:val="006E0F75"/>
    <w:rsid w:val="006E1D16"/>
    <w:rsid w:val="006E21BE"/>
    <w:rsid w:val="006E35BB"/>
    <w:rsid w:val="006E3CBE"/>
    <w:rsid w:val="006E6069"/>
    <w:rsid w:val="006F070C"/>
    <w:rsid w:val="006F0D40"/>
    <w:rsid w:val="006F4EAA"/>
    <w:rsid w:val="006F7317"/>
    <w:rsid w:val="00700D38"/>
    <w:rsid w:val="00701998"/>
    <w:rsid w:val="00702560"/>
    <w:rsid w:val="00703456"/>
    <w:rsid w:val="007049D9"/>
    <w:rsid w:val="00704D59"/>
    <w:rsid w:val="007062EE"/>
    <w:rsid w:val="00707D36"/>
    <w:rsid w:val="0071133B"/>
    <w:rsid w:val="00711596"/>
    <w:rsid w:val="00711B39"/>
    <w:rsid w:val="00712623"/>
    <w:rsid w:val="00712CF3"/>
    <w:rsid w:val="00712D2E"/>
    <w:rsid w:val="00715D38"/>
    <w:rsid w:val="00716774"/>
    <w:rsid w:val="00717176"/>
    <w:rsid w:val="0072039A"/>
    <w:rsid w:val="00720473"/>
    <w:rsid w:val="00720857"/>
    <w:rsid w:val="00721CB7"/>
    <w:rsid w:val="007227CE"/>
    <w:rsid w:val="0072347A"/>
    <w:rsid w:val="0072407B"/>
    <w:rsid w:val="007253AC"/>
    <w:rsid w:val="0072615E"/>
    <w:rsid w:val="0073189C"/>
    <w:rsid w:val="00731AAE"/>
    <w:rsid w:val="00731C5D"/>
    <w:rsid w:val="0073281E"/>
    <w:rsid w:val="00732EE1"/>
    <w:rsid w:val="0073335A"/>
    <w:rsid w:val="00735144"/>
    <w:rsid w:val="00735B28"/>
    <w:rsid w:val="007425F9"/>
    <w:rsid w:val="007439E1"/>
    <w:rsid w:val="00746574"/>
    <w:rsid w:val="0074755E"/>
    <w:rsid w:val="00747F19"/>
    <w:rsid w:val="0075034E"/>
    <w:rsid w:val="00750414"/>
    <w:rsid w:val="00751463"/>
    <w:rsid w:val="007515D0"/>
    <w:rsid w:val="0075269E"/>
    <w:rsid w:val="007531C7"/>
    <w:rsid w:val="0075395E"/>
    <w:rsid w:val="00754EE0"/>
    <w:rsid w:val="00756502"/>
    <w:rsid w:val="007566A4"/>
    <w:rsid w:val="00756B3D"/>
    <w:rsid w:val="00757A2B"/>
    <w:rsid w:val="0076001C"/>
    <w:rsid w:val="007605C7"/>
    <w:rsid w:val="00763221"/>
    <w:rsid w:val="007652A4"/>
    <w:rsid w:val="0076672D"/>
    <w:rsid w:val="007671B5"/>
    <w:rsid w:val="00767AE3"/>
    <w:rsid w:val="00770845"/>
    <w:rsid w:val="007732C6"/>
    <w:rsid w:val="0077386A"/>
    <w:rsid w:val="00775C79"/>
    <w:rsid w:val="00777BB1"/>
    <w:rsid w:val="0078034A"/>
    <w:rsid w:val="00780B0A"/>
    <w:rsid w:val="00782A7E"/>
    <w:rsid w:val="00785493"/>
    <w:rsid w:val="00786E52"/>
    <w:rsid w:val="0078741D"/>
    <w:rsid w:val="007877ED"/>
    <w:rsid w:val="00791A47"/>
    <w:rsid w:val="007934AE"/>
    <w:rsid w:val="00794453"/>
    <w:rsid w:val="00795888"/>
    <w:rsid w:val="00796D63"/>
    <w:rsid w:val="00797165"/>
    <w:rsid w:val="00797EC4"/>
    <w:rsid w:val="00797FD6"/>
    <w:rsid w:val="007A07B3"/>
    <w:rsid w:val="007A1915"/>
    <w:rsid w:val="007A3A22"/>
    <w:rsid w:val="007A3E33"/>
    <w:rsid w:val="007A50A3"/>
    <w:rsid w:val="007A5314"/>
    <w:rsid w:val="007A5E5A"/>
    <w:rsid w:val="007A6256"/>
    <w:rsid w:val="007A6DDA"/>
    <w:rsid w:val="007A7365"/>
    <w:rsid w:val="007B0DAF"/>
    <w:rsid w:val="007B0E52"/>
    <w:rsid w:val="007B364F"/>
    <w:rsid w:val="007B5183"/>
    <w:rsid w:val="007B69F1"/>
    <w:rsid w:val="007C0B17"/>
    <w:rsid w:val="007C0F34"/>
    <w:rsid w:val="007C1C34"/>
    <w:rsid w:val="007C372E"/>
    <w:rsid w:val="007C3B1E"/>
    <w:rsid w:val="007C5235"/>
    <w:rsid w:val="007C5AA4"/>
    <w:rsid w:val="007C620C"/>
    <w:rsid w:val="007C681B"/>
    <w:rsid w:val="007D1362"/>
    <w:rsid w:val="007D161B"/>
    <w:rsid w:val="007D32DA"/>
    <w:rsid w:val="007D39F6"/>
    <w:rsid w:val="007D3CAB"/>
    <w:rsid w:val="007D4930"/>
    <w:rsid w:val="007D7D17"/>
    <w:rsid w:val="007E19F9"/>
    <w:rsid w:val="007E3CCA"/>
    <w:rsid w:val="007E64CE"/>
    <w:rsid w:val="007F08BB"/>
    <w:rsid w:val="007F1136"/>
    <w:rsid w:val="007F2AD9"/>
    <w:rsid w:val="007F2C33"/>
    <w:rsid w:val="007F490E"/>
    <w:rsid w:val="007F4DD8"/>
    <w:rsid w:val="007F68E1"/>
    <w:rsid w:val="007F6DB2"/>
    <w:rsid w:val="007F6FE8"/>
    <w:rsid w:val="007F7E37"/>
    <w:rsid w:val="00800B11"/>
    <w:rsid w:val="008028FE"/>
    <w:rsid w:val="008037A2"/>
    <w:rsid w:val="00803903"/>
    <w:rsid w:val="008071E3"/>
    <w:rsid w:val="008103DB"/>
    <w:rsid w:val="00811EF7"/>
    <w:rsid w:val="00811F25"/>
    <w:rsid w:val="00812DED"/>
    <w:rsid w:val="008160FA"/>
    <w:rsid w:val="008163D6"/>
    <w:rsid w:val="0082106A"/>
    <w:rsid w:val="008249A1"/>
    <w:rsid w:val="00824A36"/>
    <w:rsid w:val="00825DD6"/>
    <w:rsid w:val="00826225"/>
    <w:rsid w:val="00826C96"/>
    <w:rsid w:val="008275F4"/>
    <w:rsid w:val="008333D1"/>
    <w:rsid w:val="0083405D"/>
    <w:rsid w:val="00834D52"/>
    <w:rsid w:val="00835421"/>
    <w:rsid w:val="00837DDF"/>
    <w:rsid w:val="00840505"/>
    <w:rsid w:val="00841428"/>
    <w:rsid w:val="00841C96"/>
    <w:rsid w:val="0084203A"/>
    <w:rsid w:val="00842D8B"/>
    <w:rsid w:val="008446D0"/>
    <w:rsid w:val="00844E34"/>
    <w:rsid w:val="00845115"/>
    <w:rsid w:val="00846644"/>
    <w:rsid w:val="008475A7"/>
    <w:rsid w:val="00850297"/>
    <w:rsid w:val="00852C54"/>
    <w:rsid w:val="00853175"/>
    <w:rsid w:val="0085664B"/>
    <w:rsid w:val="00856CA0"/>
    <w:rsid w:val="008605D5"/>
    <w:rsid w:val="00860BE9"/>
    <w:rsid w:val="00861814"/>
    <w:rsid w:val="00861988"/>
    <w:rsid w:val="00861C28"/>
    <w:rsid w:val="00863326"/>
    <w:rsid w:val="00863356"/>
    <w:rsid w:val="00864635"/>
    <w:rsid w:val="00865756"/>
    <w:rsid w:val="00872468"/>
    <w:rsid w:val="008765B2"/>
    <w:rsid w:val="0087664C"/>
    <w:rsid w:val="00876FC5"/>
    <w:rsid w:val="0088074E"/>
    <w:rsid w:val="00880A4B"/>
    <w:rsid w:val="00881E64"/>
    <w:rsid w:val="00884E6D"/>
    <w:rsid w:val="008868E3"/>
    <w:rsid w:val="00886C42"/>
    <w:rsid w:val="008875E6"/>
    <w:rsid w:val="00887A14"/>
    <w:rsid w:val="008911D7"/>
    <w:rsid w:val="00891A88"/>
    <w:rsid w:val="00892ECE"/>
    <w:rsid w:val="00892EF3"/>
    <w:rsid w:val="0089368B"/>
    <w:rsid w:val="0089461B"/>
    <w:rsid w:val="008953E7"/>
    <w:rsid w:val="0089653D"/>
    <w:rsid w:val="008A02A8"/>
    <w:rsid w:val="008A085C"/>
    <w:rsid w:val="008A1AF5"/>
    <w:rsid w:val="008A3F2B"/>
    <w:rsid w:val="008A5820"/>
    <w:rsid w:val="008A5B7E"/>
    <w:rsid w:val="008A5DEE"/>
    <w:rsid w:val="008A7ACD"/>
    <w:rsid w:val="008A7BD0"/>
    <w:rsid w:val="008B194B"/>
    <w:rsid w:val="008B20A9"/>
    <w:rsid w:val="008B2634"/>
    <w:rsid w:val="008B43B8"/>
    <w:rsid w:val="008B6D22"/>
    <w:rsid w:val="008B6D2D"/>
    <w:rsid w:val="008C0F9D"/>
    <w:rsid w:val="008C1DFC"/>
    <w:rsid w:val="008C244E"/>
    <w:rsid w:val="008C3BE1"/>
    <w:rsid w:val="008C6E54"/>
    <w:rsid w:val="008C7D0D"/>
    <w:rsid w:val="008D11F5"/>
    <w:rsid w:val="008D1EA7"/>
    <w:rsid w:val="008D2284"/>
    <w:rsid w:val="008D53B6"/>
    <w:rsid w:val="008D53BC"/>
    <w:rsid w:val="008D6705"/>
    <w:rsid w:val="008D726C"/>
    <w:rsid w:val="008D7F29"/>
    <w:rsid w:val="008E1A36"/>
    <w:rsid w:val="008E21EB"/>
    <w:rsid w:val="008E3BC2"/>
    <w:rsid w:val="008E4DCD"/>
    <w:rsid w:val="008F0AB4"/>
    <w:rsid w:val="008F1954"/>
    <w:rsid w:val="008F1FBD"/>
    <w:rsid w:val="008F2FD8"/>
    <w:rsid w:val="008F34E4"/>
    <w:rsid w:val="008F4608"/>
    <w:rsid w:val="008F5A49"/>
    <w:rsid w:val="008F61C1"/>
    <w:rsid w:val="008F64C1"/>
    <w:rsid w:val="008F7937"/>
    <w:rsid w:val="008F7D2F"/>
    <w:rsid w:val="0090025B"/>
    <w:rsid w:val="0090331F"/>
    <w:rsid w:val="00904E44"/>
    <w:rsid w:val="00905515"/>
    <w:rsid w:val="0090637F"/>
    <w:rsid w:val="009065C6"/>
    <w:rsid w:val="00906F5C"/>
    <w:rsid w:val="009071D9"/>
    <w:rsid w:val="0090764D"/>
    <w:rsid w:val="009076C7"/>
    <w:rsid w:val="009100F4"/>
    <w:rsid w:val="009116A0"/>
    <w:rsid w:val="00912E8C"/>
    <w:rsid w:val="00912E8F"/>
    <w:rsid w:val="00913D96"/>
    <w:rsid w:val="00914A54"/>
    <w:rsid w:val="00915551"/>
    <w:rsid w:val="00915C70"/>
    <w:rsid w:val="00916002"/>
    <w:rsid w:val="0091735B"/>
    <w:rsid w:val="00917440"/>
    <w:rsid w:val="0091753E"/>
    <w:rsid w:val="00917C57"/>
    <w:rsid w:val="00917E36"/>
    <w:rsid w:val="00920F29"/>
    <w:rsid w:val="00921555"/>
    <w:rsid w:val="009219B1"/>
    <w:rsid w:val="00921EDA"/>
    <w:rsid w:val="009225F5"/>
    <w:rsid w:val="00922799"/>
    <w:rsid w:val="0092338C"/>
    <w:rsid w:val="0092605E"/>
    <w:rsid w:val="00926346"/>
    <w:rsid w:val="0092676F"/>
    <w:rsid w:val="009318BE"/>
    <w:rsid w:val="00932317"/>
    <w:rsid w:val="00932BA9"/>
    <w:rsid w:val="00933063"/>
    <w:rsid w:val="00934716"/>
    <w:rsid w:val="00934FBB"/>
    <w:rsid w:val="00935509"/>
    <w:rsid w:val="009363DC"/>
    <w:rsid w:val="00936683"/>
    <w:rsid w:val="00936D48"/>
    <w:rsid w:val="009413F1"/>
    <w:rsid w:val="00945146"/>
    <w:rsid w:val="0094573D"/>
    <w:rsid w:val="00946D96"/>
    <w:rsid w:val="00946FE0"/>
    <w:rsid w:val="00947272"/>
    <w:rsid w:val="0095091B"/>
    <w:rsid w:val="00950953"/>
    <w:rsid w:val="0095328F"/>
    <w:rsid w:val="009539E4"/>
    <w:rsid w:val="00955F5C"/>
    <w:rsid w:val="009575B7"/>
    <w:rsid w:val="009628FF"/>
    <w:rsid w:val="00963933"/>
    <w:rsid w:val="00963B25"/>
    <w:rsid w:val="00966F8D"/>
    <w:rsid w:val="009673E8"/>
    <w:rsid w:val="00967AF2"/>
    <w:rsid w:val="00971F49"/>
    <w:rsid w:val="00972665"/>
    <w:rsid w:val="00972C78"/>
    <w:rsid w:val="009731D9"/>
    <w:rsid w:val="00973D6D"/>
    <w:rsid w:val="009753C9"/>
    <w:rsid w:val="009753D5"/>
    <w:rsid w:val="009759D3"/>
    <w:rsid w:val="00975A7E"/>
    <w:rsid w:val="009762FB"/>
    <w:rsid w:val="00976E57"/>
    <w:rsid w:val="00980110"/>
    <w:rsid w:val="00980E01"/>
    <w:rsid w:val="009829F8"/>
    <w:rsid w:val="00983110"/>
    <w:rsid w:val="009836A2"/>
    <w:rsid w:val="00983DB3"/>
    <w:rsid w:val="009844F7"/>
    <w:rsid w:val="00985BB8"/>
    <w:rsid w:val="00985C4E"/>
    <w:rsid w:val="00990778"/>
    <w:rsid w:val="00992810"/>
    <w:rsid w:val="009937DA"/>
    <w:rsid w:val="00994615"/>
    <w:rsid w:val="009949B1"/>
    <w:rsid w:val="00996081"/>
    <w:rsid w:val="009A05EF"/>
    <w:rsid w:val="009A3E4F"/>
    <w:rsid w:val="009A4EB7"/>
    <w:rsid w:val="009A6FC0"/>
    <w:rsid w:val="009A7729"/>
    <w:rsid w:val="009B007D"/>
    <w:rsid w:val="009B09E6"/>
    <w:rsid w:val="009B0B86"/>
    <w:rsid w:val="009B0FDB"/>
    <w:rsid w:val="009B120B"/>
    <w:rsid w:val="009B1769"/>
    <w:rsid w:val="009B2045"/>
    <w:rsid w:val="009B34A4"/>
    <w:rsid w:val="009B501B"/>
    <w:rsid w:val="009B5CA7"/>
    <w:rsid w:val="009B5D5A"/>
    <w:rsid w:val="009B609D"/>
    <w:rsid w:val="009B6B6A"/>
    <w:rsid w:val="009C07B7"/>
    <w:rsid w:val="009C125A"/>
    <w:rsid w:val="009C2943"/>
    <w:rsid w:val="009C3169"/>
    <w:rsid w:val="009C355B"/>
    <w:rsid w:val="009C3F52"/>
    <w:rsid w:val="009C448F"/>
    <w:rsid w:val="009C4B98"/>
    <w:rsid w:val="009C4CCB"/>
    <w:rsid w:val="009D04AE"/>
    <w:rsid w:val="009D1283"/>
    <w:rsid w:val="009D1FC8"/>
    <w:rsid w:val="009D3D90"/>
    <w:rsid w:val="009D4A77"/>
    <w:rsid w:val="009E3AD2"/>
    <w:rsid w:val="009E481C"/>
    <w:rsid w:val="009E6466"/>
    <w:rsid w:val="009E67FA"/>
    <w:rsid w:val="009E6ABE"/>
    <w:rsid w:val="009E72B6"/>
    <w:rsid w:val="009F02F3"/>
    <w:rsid w:val="009F08F9"/>
    <w:rsid w:val="009F0AA3"/>
    <w:rsid w:val="009F0B35"/>
    <w:rsid w:val="009F1B22"/>
    <w:rsid w:val="009F215C"/>
    <w:rsid w:val="009F46A1"/>
    <w:rsid w:val="009F59FA"/>
    <w:rsid w:val="009F637F"/>
    <w:rsid w:val="009F6CB6"/>
    <w:rsid w:val="009F6FCE"/>
    <w:rsid w:val="009F76F9"/>
    <w:rsid w:val="009F7B50"/>
    <w:rsid w:val="00A01318"/>
    <w:rsid w:val="00A03676"/>
    <w:rsid w:val="00A03AD1"/>
    <w:rsid w:val="00A05EF8"/>
    <w:rsid w:val="00A066FE"/>
    <w:rsid w:val="00A07623"/>
    <w:rsid w:val="00A07A73"/>
    <w:rsid w:val="00A11C9B"/>
    <w:rsid w:val="00A11DBA"/>
    <w:rsid w:val="00A12CA2"/>
    <w:rsid w:val="00A13FFF"/>
    <w:rsid w:val="00A14D01"/>
    <w:rsid w:val="00A1507F"/>
    <w:rsid w:val="00A16311"/>
    <w:rsid w:val="00A17CC9"/>
    <w:rsid w:val="00A17F7D"/>
    <w:rsid w:val="00A21185"/>
    <w:rsid w:val="00A22672"/>
    <w:rsid w:val="00A22A2A"/>
    <w:rsid w:val="00A22C83"/>
    <w:rsid w:val="00A24464"/>
    <w:rsid w:val="00A256ED"/>
    <w:rsid w:val="00A30089"/>
    <w:rsid w:val="00A30DD7"/>
    <w:rsid w:val="00A314A8"/>
    <w:rsid w:val="00A32141"/>
    <w:rsid w:val="00A339D0"/>
    <w:rsid w:val="00A35935"/>
    <w:rsid w:val="00A36894"/>
    <w:rsid w:val="00A37690"/>
    <w:rsid w:val="00A402B7"/>
    <w:rsid w:val="00A40ED8"/>
    <w:rsid w:val="00A4378A"/>
    <w:rsid w:val="00A443A4"/>
    <w:rsid w:val="00A44D01"/>
    <w:rsid w:val="00A4557C"/>
    <w:rsid w:val="00A45F00"/>
    <w:rsid w:val="00A460F7"/>
    <w:rsid w:val="00A4739A"/>
    <w:rsid w:val="00A47501"/>
    <w:rsid w:val="00A501E7"/>
    <w:rsid w:val="00A51C56"/>
    <w:rsid w:val="00A51D52"/>
    <w:rsid w:val="00A53766"/>
    <w:rsid w:val="00A54247"/>
    <w:rsid w:val="00A55B04"/>
    <w:rsid w:val="00A60072"/>
    <w:rsid w:val="00A61150"/>
    <w:rsid w:val="00A61581"/>
    <w:rsid w:val="00A61F66"/>
    <w:rsid w:val="00A62A67"/>
    <w:rsid w:val="00A63ECE"/>
    <w:rsid w:val="00A64F06"/>
    <w:rsid w:val="00A64F62"/>
    <w:rsid w:val="00A701B9"/>
    <w:rsid w:val="00A70636"/>
    <w:rsid w:val="00A70882"/>
    <w:rsid w:val="00A7109F"/>
    <w:rsid w:val="00A73A64"/>
    <w:rsid w:val="00A74B94"/>
    <w:rsid w:val="00A81E47"/>
    <w:rsid w:val="00A823A3"/>
    <w:rsid w:val="00A82774"/>
    <w:rsid w:val="00A84F56"/>
    <w:rsid w:val="00A868CA"/>
    <w:rsid w:val="00A876EE"/>
    <w:rsid w:val="00A90DDA"/>
    <w:rsid w:val="00A90FA9"/>
    <w:rsid w:val="00A910E6"/>
    <w:rsid w:val="00A9265F"/>
    <w:rsid w:val="00A93245"/>
    <w:rsid w:val="00A95796"/>
    <w:rsid w:val="00AA026E"/>
    <w:rsid w:val="00AA12B7"/>
    <w:rsid w:val="00AA171C"/>
    <w:rsid w:val="00AA2B2F"/>
    <w:rsid w:val="00AA33C3"/>
    <w:rsid w:val="00AA68C7"/>
    <w:rsid w:val="00AA7421"/>
    <w:rsid w:val="00AA76E8"/>
    <w:rsid w:val="00AA7A0A"/>
    <w:rsid w:val="00AB067F"/>
    <w:rsid w:val="00AB22FE"/>
    <w:rsid w:val="00AB5491"/>
    <w:rsid w:val="00AB5932"/>
    <w:rsid w:val="00AB6DE6"/>
    <w:rsid w:val="00AC0AA1"/>
    <w:rsid w:val="00AC1F1C"/>
    <w:rsid w:val="00AC26AF"/>
    <w:rsid w:val="00AC38C6"/>
    <w:rsid w:val="00AC3CFD"/>
    <w:rsid w:val="00AC55D4"/>
    <w:rsid w:val="00AD03B8"/>
    <w:rsid w:val="00AD0D42"/>
    <w:rsid w:val="00AD26A5"/>
    <w:rsid w:val="00AD2DE4"/>
    <w:rsid w:val="00AD305B"/>
    <w:rsid w:val="00AD38E5"/>
    <w:rsid w:val="00AD596D"/>
    <w:rsid w:val="00AD6124"/>
    <w:rsid w:val="00AD681D"/>
    <w:rsid w:val="00AD68FA"/>
    <w:rsid w:val="00AD6F51"/>
    <w:rsid w:val="00AD6FA7"/>
    <w:rsid w:val="00AD7996"/>
    <w:rsid w:val="00AE05C9"/>
    <w:rsid w:val="00AE0AF1"/>
    <w:rsid w:val="00AE120F"/>
    <w:rsid w:val="00AE2248"/>
    <w:rsid w:val="00AE3898"/>
    <w:rsid w:val="00AE46DD"/>
    <w:rsid w:val="00AE4B5A"/>
    <w:rsid w:val="00AE6132"/>
    <w:rsid w:val="00AE63D8"/>
    <w:rsid w:val="00AF2E5E"/>
    <w:rsid w:val="00AF38C1"/>
    <w:rsid w:val="00AF3DC9"/>
    <w:rsid w:val="00AF5741"/>
    <w:rsid w:val="00AF6E75"/>
    <w:rsid w:val="00AF73AB"/>
    <w:rsid w:val="00B01DBA"/>
    <w:rsid w:val="00B03171"/>
    <w:rsid w:val="00B061FE"/>
    <w:rsid w:val="00B10C13"/>
    <w:rsid w:val="00B10FC4"/>
    <w:rsid w:val="00B119F3"/>
    <w:rsid w:val="00B11A1A"/>
    <w:rsid w:val="00B11EF3"/>
    <w:rsid w:val="00B1352B"/>
    <w:rsid w:val="00B177C3"/>
    <w:rsid w:val="00B17A92"/>
    <w:rsid w:val="00B2044C"/>
    <w:rsid w:val="00B2182C"/>
    <w:rsid w:val="00B23373"/>
    <w:rsid w:val="00B30FB9"/>
    <w:rsid w:val="00B3157A"/>
    <w:rsid w:val="00B32938"/>
    <w:rsid w:val="00B34B46"/>
    <w:rsid w:val="00B356E1"/>
    <w:rsid w:val="00B35DFC"/>
    <w:rsid w:val="00B364F9"/>
    <w:rsid w:val="00B40CB4"/>
    <w:rsid w:val="00B416D7"/>
    <w:rsid w:val="00B42285"/>
    <w:rsid w:val="00B446F3"/>
    <w:rsid w:val="00B464E4"/>
    <w:rsid w:val="00B47D18"/>
    <w:rsid w:val="00B502FA"/>
    <w:rsid w:val="00B51F1A"/>
    <w:rsid w:val="00B53AC9"/>
    <w:rsid w:val="00B53E03"/>
    <w:rsid w:val="00B53FEF"/>
    <w:rsid w:val="00B541B2"/>
    <w:rsid w:val="00B54AC9"/>
    <w:rsid w:val="00B5558F"/>
    <w:rsid w:val="00B55B0C"/>
    <w:rsid w:val="00B61DB7"/>
    <w:rsid w:val="00B6433E"/>
    <w:rsid w:val="00B67882"/>
    <w:rsid w:val="00B710F7"/>
    <w:rsid w:val="00B71448"/>
    <w:rsid w:val="00B7281D"/>
    <w:rsid w:val="00B74D33"/>
    <w:rsid w:val="00B7603E"/>
    <w:rsid w:val="00B810AA"/>
    <w:rsid w:val="00B81E35"/>
    <w:rsid w:val="00B82371"/>
    <w:rsid w:val="00B8301F"/>
    <w:rsid w:val="00B83E6F"/>
    <w:rsid w:val="00B8544A"/>
    <w:rsid w:val="00B855D1"/>
    <w:rsid w:val="00B90DBE"/>
    <w:rsid w:val="00B92027"/>
    <w:rsid w:val="00B92C8D"/>
    <w:rsid w:val="00B92CD2"/>
    <w:rsid w:val="00B938C1"/>
    <w:rsid w:val="00B93B64"/>
    <w:rsid w:val="00B93BEE"/>
    <w:rsid w:val="00B943FA"/>
    <w:rsid w:val="00B953D2"/>
    <w:rsid w:val="00B97978"/>
    <w:rsid w:val="00BA0F46"/>
    <w:rsid w:val="00BA169C"/>
    <w:rsid w:val="00BA3BBA"/>
    <w:rsid w:val="00BA4BD1"/>
    <w:rsid w:val="00BA4D25"/>
    <w:rsid w:val="00BA6DC2"/>
    <w:rsid w:val="00BB091A"/>
    <w:rsid w:val="00BB1CD6"/>
    <w:rsid w:val="00BB2452"/>
    <w:rsid w:val="00BB295C"/>
    <w:rsid w:val="00BB39B0"/>
    <w:rsid w:val="00BB41DE"/>
    <w:rsid w:val="00BB4D35"/>
    <w:rsid w:val="00BB5A37"/>
    <w:rsid w:val="00BB70AE"/>
    <w:rsid w:val="00BB7B12"/>
    <w:rsid w:val="00BB7D9B"/>
    <w:rsid w:val="00BC009B"/>
    <w:rsid w:val="00BC2F53"/>
    <w:rsid w:val="00BC37D7"/>
    <w:rsid w:val="00BC3BAA"/>
    <w:rsid w:val="00BC442B"/>
    <w:rsid w:val="00BC4676"/>
    <w:rsid w:val="00BC4A32"/>
    <w:rsid w:val="00BC59AE"/>
    <w:rsid w:val="00BC5F19"/>
    <w:rsid w:val="00BC6647"/>
    <w:rsid w:val="00BC6ABD"/>
    <w:rsid w:val="00BD008D"/>
    <w:rsid w:val="00BD12C2"/>
    <w:rsid w:val="00BD23BA"/>
    <w:rsid w:val="00BD26BB"/>
    <w:rsid w:val="00BD29D4"/>
    <w:rsid w:val="00BD422D"/>
    <w:rsid w:val="00BD4CA6"/>
    <w:rsid w:val="00BD63F1"/>
    <w:rsid w:val="00BD753E"/>
    <w:rsid w:val="00BD75FC"/>
    <w:rsid w:val="00BE0045"/>
    <w:rsid w:val="00BE0167"/>
    <w:rsid w:val="00BE11F6"/>
    <w:rsid w:val="00BE202B"/>
    <w:rsid w:val="00BE3E9B"/>
    <w:rsid w:val="00BE4111"/>
    <w:rsid w:val="00BE603E"/>
    <w:rsid w:val="00BF05D4"/>
    <w:rsid w:val="00BF061E"/>
    <w:rsid w:val="00BF076C"/>
    <w:rsid w:val="00BF0BBE"/>
    <w:rsid w:val="00BF0E7D"/>
    <w:rsid w:val="00BF1E86"/>
    <w:rsid w:val="00BF29B4"/>
    <w:rsid w:val="00BF3B72"/>
    <w:rsid w:val="00BF48CF"/>
    <w:rsid w:val="00BF4974"/>
    <w:rsid w:val="00BF4C1E"/>
    <w:rsid w:val="00BF55AC"/>
    <w:rsid w:val="00BF5BB0"/>
    <w:rsid w:val="00BF674E"/>
    <w:rsid w:val="00BF69E1"/>
    <w:rsid w:val="00C00A58"/>
    <w:rsid w:val="00C016C6"/>
    <w:rsid w:val="00C018BC"/>
    <w:rsid w:val="00C021F6"/>
    <w:rsid w:val="00C027C4"/>
    <w:rsid w:val="00C052B8"/>
    <w:rsid w:val="00C054A2"/>
    <w:rsid w:val="00C05FC0"/>
    <w:rsid w:val="00C069C2"/>
    <w:rsid w:val="00C07778"/>
    <w:rsid w:val="00C13423"/>
    <w:rsid w:val="00C136DE"/>
    <w:rsid w:val="00C13AB2"/>
    <w:rsid w:val="00C13F71"/>
    <w:rsid w:val="00C145C3"/>
    <w:rsid w:val="00C161A1"/>
    <w:rsid w:val="00C2155B"/>
    <w:rsid w:val="00C21F3A"/>
    <w:rsid w:val="00C2226C"/>
    <w:rsid w:val="00C2269E"/>
    <w:rsid w:val="00C24177"/>
    <w:rsid w:val="00C24737"/>
    <w:rsid w:val="00C24F59"/>
    <w:rsid w:val="00C2710E"/>
    <w:rsid w:val="00C277F8"/>
    <w:rsid w:val="00C27D49"/>
    <w:rsid w:val="00C301B1"/>
    <w:rsid w:val="00C32373"/>
    <w:rsid w:val="00C3251E"/>
    <w:rsid w:val="00C32F32"/>
    <w:rsid w:val="00C34970"/>
    <w:rsid w:val="00C34BB4"/>
    <w:rsid w:val="00C35561"/>
    <w:rsid w:val="00C357A1"/>
    <w:rsid w:val="00C35D5B"/>
    <w:rsid w:val="00C372BC"/>
    <w:rsid w:val="00C37712"/>
    <w:rsid w:val="00C414B7"/>
    <w:rsid w:val="00C4377F"/>
    <w:rsid w:val="00C43E8D"/>
    <w:rsid w:val="00C44714"/>
    <w:rsid w:val="00C45F8F"/>
    <w:rsid w:val="00C461D9"/>
    <w:rsid w:val="00C46B27"/>
    <w:rsid w:val="00C500AB"/>
    <w:rsid w:val="00C50F6F"/>
    <w:rsid w:val="00C51041"/>
    <w:rsid w:val="00C535EF"/>
    <w:rsid w:val="00C537BC"/>
    <w:rsid w:val="00C53CD0"/>
    <w:rsid w:val="00C543B9"/>
    <w:rsid w:val="00C54CD3"/>
    <w:rsid w:val="00C56072"/>
    <w:rsid w:val="00C576AA"/>
    <w:rsid w:val="00C57A02"/>
    <w:rsid w:val="00C60177"/>
    <w:rsid w:val="00C60666"/>
    <w:rsid w:val="00C616F3"/>
    <w:rsid w:val="00C61D85"/>
    <w:rsid w:val="00C61E85"/>
    <w:rsid w:val="00C64B58"/>
    <w:rsid w:val="00C65A16"/>
    <w:rsid w:val="00C67409"/>
    <w:rsid w:val="00C70582"/>
    <w:rsid w:val="00C7158B"/>
    <w:rsid w:val="00C71708"/>
    <w:rsid w:val="00C723D6"/>
    <w:rsid w:val="00C72935"/>
    <w:rsid w:val="00C735C1"/>
    <w:rsid w:val="00C74CD2"/>
    <w:rsid w:val="00C7506B"/>
    <w:rsid w:val="00C75544"/>
    <w:rsid w:val="00C758FB"/>
    <w:rsid w:val="00C762CE"/>
    <w:rsid w:val="00C8126E"/>
    <w:rsid w:val="00C831F1"/>
    <w:rsid w:val="00C83F12"/>
    <w:rsid w:val="00C85969"/>
    <w:rsid w:val="00C868C4"/>
    <w:rsid w:val="00C871BD"/>
    <w:rsid w:val="00C87B43"/>
    <w:rsid w:val="00C87E15"/>
    <w:rsid w:val="00C87E2D"/>
    <w:rsid w:val="00C91964"/>
    <w:rsid w:val="00C92084"/>
    <w:rsid w:val="00C93842"/>
    <w:rsid w:val="00C93BDA"/>
    <w:rsid w:val="00C96740"/>
    <w:rsid w:val="00C97085"/>
    <w:rsid w:val="00C972EE"/>
    <w:rsid w:val="00C97C9F"/>
    <w:rsid w:val="00CA02D3"/>
    <w:rsid w:val="00CA0A67"/>
    <w:rsid w:val="00CA17D1"/>
    <w:rsid w:val="00CA23B5"/>
    <w:rsid w:val="00CA2A73"/>
    <w:rsid w:val="00CA4029"/>
    <w:rsid w:val="00CA5C53"/>
    <w:rsid w:val="00CA6A3C"/>
    <w:rsid w:val="00CA77B8"/>
    <w:rsid w:val="00CA7932"/>
    <w:rsid w:val="00CA7EF1"/>
    <w:rsid w:val="00CB0BCD"/>
    <w:rsid w:val="00CB3B32"/>
    <w:rsid w:val="00CB4575"/>
    <w:rsid w:val="00CB5130"/>
    <w:rsid w:val="00CB7220"/>
    <w:rsid w:val="00CC121E"/>
    <w:rsid w:val="00CC3A5D"/>
    <w:rsid w:val="00CC463C"/>
    <w:rsid w:val="00CC485C"/>
    <w:rsid w:val="00CC4F56"/>
    <w:rsid w:val="00CC6D20"/>
    <w:rsid w:val="00CC7572"/>
    <w:rsid w:val="00CD0217"/>
    <w:rsid w:val="00CD0603"/>
    <w:rsid w:val="00CD1102"/>
    <w:rsid w:val="00CD15CA"/>
    <w:rsid w:val="00CD2845"/>
    <w:rsid w:val="00CD2946"/>
    <w:rsid w:val="00CD2CA0"/>
    <w:rsid w:val="00CD3D0D"/>
    <w:rsid w:val="00CD416E"/>
    <w:rsid w:val="00CD4257"/>
    <w:rsid w:val="00CD562B"/>
    <w:rsid w:val="00CD7209"/>
    <w:rsid w:val="00CD72B6"/>
    <w:rsid w:val="00CD7325"/>
    <w:rsid w:val="00CE16C6"/>
    <w:rsid w:val="00CE2154"/>
    <w:rsid w:val="00CE3243"/>
    <w:rsid w:val="00CE37F0"/>
    <w:rsid w:val="00CE4183"/>
    <w:rsid w:val="00CE45DD"/>
    <w:rsid w:val="00CE49BD"/>
    <w:rsid w:val="00CE62D8"/>
    <w:rsid w:val="00CF3EB8"/>
    <w:rsid w:val="00CF412B"/>
    <w:rsid w:val="00CF4550"/>
    <w:rsid w:val="00CF4634"/>
    <w:rsid w:val="00CF53F0"/>
    <w:rsid w:val="00CF5513"/>
    <w:rsid w:val="00CF5C2A"/>
    <w:rsid w:val="00CF608B"/>
    <w:rsid w:val="00CF6280"/>
    <w:rsid w:val="00CF6687"/>
    <w:rsid w:val="00CF67E6"/>
    <w:rsid w:val="00D00233"/>
    <w:rsid w:val="00D0104B"/>
    <w:rsid w:val="00D03985"/>
    <w:rsid w:val="00D06ACD"/>
    <w:rsid w:val="00D100F5"/>
    <w:rsid w:val="00D104CA"/>
    <w:rsid w:val="00D10933"/>
    <w:rsid w:val="00D11836"/>
    <w:rsid w:val="00D11EDB"/>
    <w:rsid w:val="00D13CA9"/>
    <w:rsid w:val="00D14707"/>
    <w:rsid w:val="00D1569A"/>
    <w:rsid w:val="00D17127"/>
    <w:rsid w:val="00D1756E"/>
    <w:rsid w:val="00D2014A"/>
    <w:rsid w:val="00D205A9"/>
    <w:rsid w:val="00D2468C"/>
    <w:rsid w:val="00D27BE5"/>
    <w:rsid w:val="00D30C7B"/>
    <w:rsid w:val="00D3114C"/>
    <w:rsid w:val="00D314EA"/>
    <w:rsid w:val="00D36510"/>
    <w:rsid w:val="00D401CE"/>
    <w:rsid w:val="00D43411"/>
    <w:rsid w:val="00D44A39"/>
    <w:rsid w:val="00D45EFD"/>
    <w:rsid w:val="00D47579"/>
    <w:rsid w:val="00D475A7"/>
    <w:rsid w:val="00D47C39"/>
    <w:rsid w:val="00D50698"/>
    <w:rsid w:val="00D51A7D"/>
    <w:rsid w:val="00D52DFE"/>
    <w:rsid w:val="00D536BF"/>
    <w:rsid w:val="00D564A1"/>
    <w:rsid w:val="00D5686A"/>
    <w:rsid w:val="00D5767B"/>
    <w:rsid w:val="00D60141"/>
    <w:rsid w:val="00D60D96"/>
    <w:rsid w:val="00D614C9"/>
    <w:rsid w:val="00D62820"/>
    <w:rsid w:val="00D62B2C"/>
    <w:rsid w:val="00D62C7E"/>
    <w:rsid w:val="00D63656"/>
    <w:rsid w:val="00D658AE"/>
    <w:rsid w:val="00D6703A"/>
    <w:rsid w:val="00D677BF"/>
    <w:rsid w:val="00D709BC"/>
    <w:rsid w:val="00D728DB"/>
    <w:rsid w:val="00D72D74"/>
    <w:rsid w:val="00D74472"/>
    <w:rsid w:val="00D756D6"/>
    <w:rsid w:val="00D75BA8"/>
    <w:rsid w:val="00D80AF9"/>
    <w:rsid w:val="00D81183"/>
    <w:rsid w:val="00D823C2"/>
    <w:rsid w:val="00D82D1A"/>
    <w:rsid w:val="00D8326E"/>
    <w:rsid w:val="00D83406"/>
    <w:rsid w:val="00D83BDF"/>
    <w:rsid w:val="00D86721"/>
    <w:rsid w:val="00D9087F"/>
    <w:rsid w:val="00D9139E"/>
    <w:rsid w:val="00D92229"/>
    <w:rsid w:val="00D92AD8"/>
    <w:rsid w:val="00D939BF"/>
    <w:rsid w:val="00D94904"/>
    <w:rsid w:val="00D94A23"/>
    <w:rsid w:val="00D95D9A"/>
    <w:rsid w:val="00D965D8"/>
    <w:rsid w:val="00DA08B1"/>
    <w:rsid w:val="00DA0C0F"/>
    <w:rsid w:val="00DA0DF9"/>
    <w:rsid w:val="00DA1C56"/>
    <w:rsid w:val="00DA2221"/>
    <w:rsid w:val="00DA3182"/>
    <w:rsid w:val="00DA3C75"/>
    <w:rsid w:val="00DA53B4"/>
    <w:rsid w:val="00DA6DF3"/>
    <w:rsid w:val="00DA7838"/>
    <w:rsid w:val="00DB095E"/>
    <w:rsid w:val="00DB13FF"/>
    <w:rsid w:val="00DB2518"/>
    <w:rsid w:val="00DB28DD"/>
    <w:rsid w:val="00DB3188"/>
    <w:rsid w:val="00DB347B"/>
    <w:rsid w:val="00DB3BD3"/>
    <w:rsid w:val="00DB7D5D"/>
    <w:rsid w:val="00DC02BC"/>
    <w:rsid w:val="00DC0A83"/>
    <w:rsid w:val="00DC378A"/>
    <w:rsid w:val="00DC5614"/>
    <w:rsid w:val="00DC65B0"/>
    <w:rsid w:val="00DD0D89"/>
    <w:rsid w:val="00DD1368"/>
    <w:rsid w:val="00DD5F47"/>
    <w:rsid w:val="00DD7D30"/>
    <w:rsid w:val="00DD7DA2"/>
    <w:rsid w:val="00DE1785"/>
    <w:rsid w:val="00DE1795"/>
    <w:rsid w:val="00DE19B8"/>
    <w:rsid w:val="00DE26F6"/>
    <w:rsid w:val="00DE471A"/>
    <w:rsid w:val="00DE5355"/>
    <w:rsid w:val="00DE649A"/>
    <w:rsid w:val="00DE6C83"/>
    <w:rsid w:val="00DF091F"/>
    <w:rsid w:val="00DF7C41"/>
    <w:rsid w:val="00E009EB"/>
    <w:rsid w:val="00E00EA2"/>
    <w:rsid w:val="00E0186D"/>
    <w:rsid w:val="00E04F79"/>
    <w:rsid w:val="00E0570B"/>
    <w:rsid w:val="00E070AB"/>
    <w:rsid w:val="00E075FC"/>
    <w:rsid w:val="00E11114"/>
    <w:rsid w:val="00E119DC"/>
    <w:rsid w:val="00E12C6A"/>
    <w:rsid w:val="00E1336E"/>
    <w:rsid w:val="00E16C60"/>
    <w:rsid w:val="00E17226"/>
    <w:rsid w:val="00E17CEB"/>
    <w:rsid w:val="00E20229"/>
    <w:rsid w:val="00E20746"/>
    <w:rsid w:val="00E20DF0"/>
    <w:rsid w:val="00E223B9"/>
    <w:rsid w:val="00E232B3"/>
    <w:rsid w:val="00E23D39"/>
    <w:rsid w:val="00E2642B"/>
    <w:rsid w:val="00E3275F"/>
    <w:rsid w:val="00E338C5"/>
    <w:rsid w:val="00E33DA0"/>
    <w:rsid w:val="00E33FCF"/>
    <w:rsid w:val="00E34352"/>
    <w:rsid w:val="00E36BD9"/>
    <w:rsid w:val="00E378B4"/>
    <w:rsid w:val="00E414AD"/>
    <w:rsid w:val="00E415D4"/>
    <w:rsid w:val="00E42AC0"/>
    <w:rsid w:val="00E42E90"/>
    <w:rsid w:val="00E459DB"/>
    <w:rsid w:val="00E4703C"/>
    <w:rsid w:val="00E503FA"/>
    <w:rsid w:val="00E50AB6"/>
    <w:rsid w:val="00E5274D"/>
    <w:rsid w:val="00E52842"/>
    <w:rsid w:val="00E5312E"/>
    <w:rsid w:val="00E545D9"/>
    <w:rsid w:val="00E54CD5"/>
    <w:rsid w:val="00E54CF3"/>
    <w:rsid w:val="00E55170"/>
    <w:rsid w:val="00E552DF"/>
    <w:rsid w:val="00E55DCB"/>
    <w:rsid w:val="00E55F54"/>
    <w:rsid w:val="00E561DE"/>
    <w:rsid w:val="00E6039C"/>
    <w:rsid w:val="00E6106F"/>
    <w:rsid w:val="00E614EB"/>
    <w:rsid w:val="00E623CF"/>
    <w:rsid w:val="00E625C4"/>
    <w:rsid w:val="00E6276C"/>
    <w:rsid w:val="00E62895"/>
    <w:rsid w:val="00E62CBE"/>
    <w:rsid w:val="00E62DBE"/>
    <w:rsid w:val="00E62E32"/>
    <w:rsid w:val="00E66304"/>
    <w:rsid w:val="00E67B81"/>
    <w:rsid w:val="00E70A56"/>
    <w:rsid w:val="00E717ED"/>
    <w:rsid w:val="00E723DE"/>
    <w:rsid w:val="00E741D8"/>
    <w:rsid w:val="00E74D6C"/>
    <w:rsid w:val="00E76230"/>
    <w:rsid w:val="00E76F57"/>
    <w:rsid w:val="00E77D01"/>
    <w:rsid w:val="00E80329"/>
    <w:rsid w:val="00E810E5"/>
    <w:rsid w:val="00E82469"/>
    <w:rsid w:val="00E84082"/>
    <w:rsid w:val="00E8419B"/>
    <w:rsid w:val="00E841B9"/>
    <w:rsid w:val="00E845B2"/>
    <w:rsid w:val="00E84827"/>
    <w:rsid w:val="00E852AD"/>
    <w:rsid w:val="00E85704"/>
    <w:rsid w:val="00E869C7"/>
    <w:rsid w:val="00E87543"/>
    <w:rsid w:val="00E90169"/>
    <w:rsid w:val="00E90CB9"/>
    <w:rsid w:val="00E92187"/>
    <w:rsid w:val="00E94606"/>
    <w:rsid w:val="00E94A04"/>
    <w:rsid w:val="00EA0490"/>
    <w:rsid w:val="00EA04EC"/>
    <w:rsid w:val="00EA14DD"/>
    <w:rsid w:val="00EA2344"/>
    <w:rsid w:val="00EA23AD"/>
    <w:rsid w:val="00EA2509"/>
    <w:rsid w:val="00EA3B0C"/>
    <w:rsid w:val="00EA4FD2"/>
    <w:rsid w:val="00EA544D"/>
    <w:rsid w:val="00EB6608"/>
    <w:rsid w:val="00EC0217"/>
    <w:rsid w:val="00EC0551"/>
    <w:rsid w:val="00EC1B99"/>
    <w:rsid w:val="00EC6077"/>
    <w:rsid w:val="00EC68CE"/>
    <w:rsid w:val="00EC715A"/>
    <w:rsid w:val="00EC7844"/>
    <w:rsid w:val="00ED09E3"/>
    <w:rsid w:val="00ED0D2A"/>
    <w:rsid w:val="00ED0DCB"/>
    <w:rsid w:val="00ED1808"/>
    <w:rsid w:val="00ED2359"/>
    <w:rsid w:val="00ED31B2"/>
    <w:rsid w:val="00ED42FF"/>
    <w:rsid w:val="00ED455C"/>
    <w:rsid w:val="00ED4F50"/>
    <w:rsid w:val="00ED5121"/>
    <w:rsid w:val="00EE1254"/>
    <w:rsid w:val="00EE1634"/>
    <w:rsid w:val="00EE22DB"/>
    <w:rsid w:val="00EE3339"/>
    <w:rsid w:val="00EE464F"/>
    <w:rsid w:val="00EE4CEA"/>
    <w:rsid w:val="00EE4F6B"/>
    <w:rsid w:val="00EE50B4"/>
    <w:rsid w:val="00EE53C3"/>
    <w:rsid w:val="00EE5A2A"/>
    <w:rsid w:val="00EE6598"/>
    <w:rsid w:val="00EE68BA"/>
    <w:rsid w:val="00EE77E8"/>
    <w:rsid w:val="00EF0102"/>
    <w:rsid w:val="00EF0452"/>
    <w:rsid w:val="00EF1D94"/>
    <w:rsid w:val="00EF1F57"/>
    <w:rsid w:val="00EF3F8E"/>
    <w:rsid w:val="00EF415D"/>
    <w:rsid w:val="00EF771A"/>
    <w:rsid w:val="00EF7B7B"/>
    <w:rsid w:val="00F00776"/>
    <w:rsid w:val="00F03C4D"/>
    <w:rsid w:val="00F04513"/>
    <w:rsid w:val="00F07277"/>
    <w:rsid w:val="00F11624"/>
    <w:rsid w:val="00F117C4"/>
    <w:rsid w:val="00F13D8A"/>
    <w:rsid w:val="00F13E1B"/>
    <w:rsid w:val="00F148AA"/>
    <w:rsid w:val="00F14922"/>
    <w:rsid w:val="00F178EF"/>
    <w:rsid w:val="00F2042F"/>
    <w:rsid w:val="00F21361"/>
    <w:rsid w:val="00F23408"/>
    <w:rsid w:val="00F235BD"/>
    <w:rsid w:val="00F2532B"/>
    <w:rsid w:val="00F26D77"/>
    <w:rsid w:val="00F2769B"/>
    <w:rsid w:val="00F30472"/>
    <w:rsid w:val="00F32D23"/>
    <w:rsid w:val="00F333D2"/>
    <w:rsid w:val="00F361D1"/>
    <w:rsid w:val="00F36E74"/>
    <w:rsid w:val="00F417EB"/>
    <w:rsid w:val="00F43AEC"/>
    <w:rsid w:val="00F43D9E"/>
    <w:rsid w:val="00F440D9"/>
    <w:rsid w:val="00F50BCA"/>
    <w:rsid w:val="00F50E20"/>
    <w:rsid w:val="00F51236"/>
    <w:rsid w:val="00F53AA6"/>
    <w:rsid w:val="00F55813"/>
    <w:rsid w:val="00F57EA5"/>
    <w:rsid w:val="00F612D6"/>
    <w:rsid w:val="00F63233"/>
    <w:rsid w:val="00F63E7C"/>
    <w:rsid w:val="00F651D7"/>
    <w:rsid w:val="00F65FD4"/>
    <w:rsid w:val="00F674A1"/>
    <w:rsid w:val="00F70995"/>
    <w:rsid w:val="00F71F72"/>
    <w:rsid w:val="00F75590"/>
    <w:rsid w:val="00F76939"/>
    <w:rsid w:val="00F76E3A"/>
    <w:rsid w:val="00F7714E"/>
    <w:rsid w:val="00F77506"/>
    <w:rsid w:val="00F80C0B"/>
    <w:rsid w:val="00F81833"/>
    <w:rsid w:val="00F82226"/>
    <w:rsid w:val="00F83279"/>
    <w:rsid w:val="00F86488"/>
    <w:rsid w:val="00F867B6"/>
    <w:rsid w:val="00F86DC1"/>
    <w:rsid w:val="00F907B1"/>
    <w:rsid w:val="00F908DD"/>
    <w:rsid w:val="00F90F1C"/>
    <w:rsid w:val="00F925BF"/>
    <w:rsid w:val="00F92E7F"/>
    <w:rsid w:val="00F95E9E"/>
    <w:rsid w:val="00F96280"/>
    <w:rsid w:val="00F97011"/>
    <w:rsid w:val="00F97A1D"/>
    <w:rsid w:val="00FA1979"/>
    <w:rsid w:val="00FA1C94"/>
    <w:rsid w:val="00FA1DEF"/>
    <w:rsid w:val="00FA312B"/>
    <w:rsid w:val="00FA523E"/>
    <w:rsid w:val="00FA664E"/>
    <w:rsid w:val="00FA75E1"/>
    <w:rsid w:val="00FB02BB"/>
    <w:rsid w:val="00FB092E"/>
    <w:rsid w:val="00FB2932"/>
    <w:rsid w:val="00FB438A"/>
    <w:rsid w:val="00FB6085"/>
    <w:rsid w:val="00FB761B"/>
    <w:rsid w:val="00FC1135"/>
    <w:rsid w:val="00FC14D6"/>
    <w:rsid w:val="00FC1D89"/>
    <w:rsid w:val="00FC25E6"/>
    <w:rsid w:val="00FC2D5F"/>
    <w:rsid w:val="00FC38DC"/>
    <w:rsid w:val="00FC3CA2"/>
    <w:rsid w:val="00FC4D20"/>
    <w:rsid w:val="00FD1262"/>
    <w:rsid w:val="00FD2764"/>
    <w:rsid w:val="00FD49F8"/>
    <w:rsid w:val="00FD4DA7"/>
    <w:rsid w:val="00FD4EB7"/>
    <w:rsid w:val="00FD4EC8"/>
    <w:rsid w:val="00FD5F4C"/>
    <w:rsid w:val="00FD619B"/>
    <w:rsid w:val="00FD77FA"/>
    <w:rsid w:val="00FD7B85"/>
    <w:rsid w:val="00FE064E"/>
    <w:rsid w:val="00FE223F"/>
    <w:rsid w:val="00FE3520"/>
    <w:rsid w:val="00FE382C"/>
    <w:rsid w:val="00FE3D42"/>
    <w:rsid w:val="00FE4ACB"/>
    <w:rsid w:val="00FE4B72"/>
    <w:rsid w:val="00FE50AC"/>
    <w:rsid w:val="00FE5492"/>
    <w:rsid w:val="00FE5EAF"/>
    <w:rsid w:val="00FE5F26"/>
    <w:rsid w:val="00FE6DC2"/>
    <w:rsid w:val="00FE70DE"/>
    <w:rsid w:val="00FE7E35"/>
    <w:rsid w:val="00FF0371"/>
    <w:rsid w:val="00FF0F3D"/>
    <w:rsid w:val="00FF32D3"/>
    <w:rsid w:val="00FF3613"/>
    <w:rsid w:val="00FF4146"/>
    <w:rsid w:val="00FF437B"/>
    <w:rsid w:val="00FF4ED7"/>
    <w:rsid w:val="00FF60A4"/>
    <w:rsid w:val="00F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4097">
      <o:colormru v:ext="edit" colors="#39f,#6cf,#3cf,#09f"/>
    </o:shapedefaults>
    <o:shapelayout v:ext="edit">
      <o:idmap v:ext="edit" data="1"/>
    </o:shapelayout>
  </w:shapeDefaults>
  <w:decimalSymbol w:val="."/>
  <w:listSeparator w:val=","/>
  <w15:chartTrackingRefBased/>
  <w15:docId w15:val="{D3286741-711E-4BC9-903B-BED49F07F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A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65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5652C"/>
    <w:pPr>
      <w:tabs>
        <w:tab w:val="center" w:pos="4153"/>
        <w:tab w:val="right" w:pos="8306"/>
      </w:tabs>
    </w:pPr>
  </w:style>
  <w:style w:type="character" w:styleId="Hyperlink">
    <w:name w:val="Hyperlink"/>
    <w:rsid w:val="0015652C"/>
    <w:rPr>
      <w:color w:val="0000FF"/>
      <w:u w:val="single"/>
    </w:rPr>
  </w:style>
  <w:style w:type="character" w:styleId="PageNumber">
    <w:name w:val="page number"/>
    <w:basedOn w:val="DefaultParagraphFont"/>
    <w:rsid w:val="007D1362"/>
  </w:style>
  <w:style w:type="table" w:styleId="TableGrid">
    <w:name w:val="Table Grid"/>
    <w:basedOn w:val="TableNormal"/>
    <w:rsid w:val="00BB2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7E3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328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3281E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D0D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5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uk/foreign-travel-advic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afeguarding.admin.cam.ac.uk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dmin.cam.ac.uk/offices/insurance/trave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olar.support@gatescambridge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2A0E0-7279-4D7D-A0F0-6A87FB346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6E9B07DB</Template>
  <TotalTime>3</TotalTime>
  <Pages>4</Pages>
  <Words>886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6090</CharactersWithSpaces>
  <SharedDoc>false</SharedDoc>
  <HLinks>
    <vt:vector size="6" baseType="variant">
      <vt:variant>
        <vt:i4>5111848</vt:i4>
      </vt:variant>
      <vt:variant>
        <vt:i4>0</vt:i4>
      </vt:variant>
      <vt:variant>
        <vt:i4>0</vt:i4>
      </vt:variant>
      <vt:variant>
        <vt:i4>5</vt:i4>
      </vt:variant>
      <vt:variant>
        <vt:lpwstr>mailto:scholar.support@gatescambridge.org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Milazzo</dc:creator>
  <cp:keywords/>
  <cp:lastModifiedBy>Carlos Podadera</cp:lastModifiedBy>
  <cp:revision>3</cp:revision>
  <cp:lastPrinted>2019-02-19T12:52:00Z</cp:lastPrinted>
  <dcterms:created xsi:type="dcterms:W3CDTF">2019-02-21T11:56:00Z</dcterms:created>
  <dcterms:modified xsi:type="dcterms:W3CDTF">2019-02-21T12:09:00Z</dcterms:modified>
</cp:coreProperties>
</file>