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9" w:rsidRPr="00426BC9" w:rsidRDefault="00344FCA">
      <w:pPr>
        <w:rPr>
          <w:rFonts w:asciiTheme="minorHAnsi" w:hAnsiTheme="minorHAnsi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1F78CC35" wp14:editId="783EDF4C">
            <wp:simplePos x="0" y="0"/>
            <wp:positionH relativeFrom="column">
              <wp:posOffset>5011387</wp:posOffset>
            </wp:positionH>
            <wp:positionV relativeFrom="paragraph">
              <wp:posOffset>-455847</wp:posOffset>
            </wp:positionV>
            <wp:extent cx="2066924" cy="1200150"/>
            <wp:effectExtent l="0" t="0" r="0" b="0"/>
            <wp:wrapNone/>
            <wp:docPr id="1" name="Picture 1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1CE" w:rsidRPr="00426BC9" w:rsidRDefault="00D401CE">
      <w:pPr>
        <w:rPr>
          <w:rFonts w:asciiTheme="minorHAnsi" w:hAnsiTheme="minorHAnsi"/>
        </w:rPr>
      </w:pPr>
    </w:p>
    <w:p w:rsidR="00426BC9" w:rsidRPr="00426BC9" w:rsidRDefault="00426BC9">
      <w:pPr>
        <w:rPr>
          <w:rFonts w:asciiTheme="minorHAnsi" w:hAnsiTheme="minorHAnsi"/>
        </w:rPr>
      </w:pPr>
    </w:p>
    <w:p w:rsidR="00426BC9" w:rsidRPr="00426BC9" w:rsidRDefault="00426BC9" w:rsidP="00344FCA">
      <w:pPr>
        <w:rPr>
          <w:rFonts w:asciiTheme="minorHAnsi" w:hAnsiTheme="minorHAnsi"/>
        </w:rPr>
      </w:pPr>
    </w:p>
    <w:p w:rsidR="00426BC9" w:rsidRPr="00344FCA" w:rsidRDefault="003B5854" w:rsidP="00344FCA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344FCA">
        <w:rPr>
          <w:rFonts w:ascii="Arial" w:hAnsi="Arial" w:cs="Arial"/>
          <w:b/>
          <w:sz w:val="32"/>
          <w:szCs w:val="32"/>
        </w:rPr>
        <w:t>G</w:t>
      </w:r>
      <w:r w:rsidR="00426BC9" w:rsidRPr="00344FCA">
        <w:rPr>
          <w:rFonts w:ascii="Arial" w:hAnsi="Arial" w:cs="Arial"/>
          <w:b/>
          <w:sz w:val="32"/>
          <w:szCs w:val="32"/>
        </w:rPr>
        <w:t>ates Cambridge</w:t>
      </w:r>
      <w:r w:rsidR="00344FCA" w:rsidRPr="00344FCA">
        <w:rPr>
          <w:rFonts w:ascii="Arial" w:hAnsi="Arial" w:cs="Arial"/>
          <w:b/>
          <w:sz w:val="32"/>
          <w:szCs w:val="32"/>
        </w:rPr>
        <w:t xml:space="preserve"> Scholarship A</w:t>
      </w:r>
      <w:r w:rsidR="00426BC9" w:rsidRPr="00344FCA">
        <w:rPr>
          <w:rFonts w:ascii="Arial" w:hAnsi="Arial" w:cs="Arial"/>
          <w:b/>
          <w:sz w:val="32"/>
          <w:szCs w:val="32"/>
        </w:rPr>
        <w:t>cceptance Form</w:t>
      </w:r>
    </w:p>
    <w:p w:rsidR="00426BC9" w:rsidRPr="00344FCA" w:rsidRDefault="00426BC9" w:rsidP="00426BC9">
      <w:pPr>
        <w:rPr>
          <w:rFonts w:ascii="Arial" w:hAnsi="Arial" w:cs="Arial"/>
        </w:rPr>
      </w:pPr>
    </w:p>
    <w:p w:rsidR="00426BC9" w:rsidRPr="00344FCA" w:rsidRDefault="00ED1712" w:rsidP="00426BC9">
      <w:pPr>
        <w:rPr>
          <w:rFonts w:ascii="Arial" w:hAnsi="Arial" w:cs="Arial"/>
          <w:sz w:val="22"/>
          <w:szCs w:val="22"/>
        </w:rPr>
      </w:pPr>
      <w:r w:rsidRPr="00344FCA">
        <w:rPr>
          <w:rFonts w:ascii="Arial" w:hAnsi="Arial" w:cs="Arial"/>
          <w:sz w:val="22"/>
          <w:szCs w:val="22"/>
        </w:rPr>
        <w:t>Please</w:t>
      </w:r>
      <w:r w:rsidR="00426BC9" w:rsidRPr="00344FCA">
        <w:rPr>
          <w:rFonts w:ascii="Arial" w:hAnsi="Arial" w:cs="Arial"/>
          <w:sz w:val="22"/>
          <w:szCs w:val="22"/>
        </w:rPr>
        <w:t xml:space="preserve"> complete the relevant sections of this form and return a signed copy as </w:t>
      </w:r>
      <w:r w:rsidRPr="00344FCA">
        <w:rPr>
          <w:rFonts w:ascii="Arial" w:hAnsi="Arial" w:cs="Arial"/>
          <w:sz w:val="22"/>
          <w:szCs w:val="22"/>
        </w:rPr>
        <w:t>soon</w:t>
      </w:r>
      <w:r w:rsidR="00426BC9" w:rsidRPr="00344FCA">
        <w:rPr>
          <w:rFonts w:ascii="Arial" w:hAnsi="Arial" w:cs="Arial"/>
          <w:sz w:val="22"/>
          <w:szCs w:val="22"/>
        </w:rPr>
        <w:t xml:space="preserve"> as possible to:</w:t>
      </w:r>
      <w:r w:rsidR="00344FCA" w:rsidRPr="00344FC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26BC9" w:rsidRPr="00344FCA">
          <w:rPr>
            <w:rStyle w:val="Hyperlink"/>
            <w:rFonts w:ascii="Arial" w:hAnsi="Arial" w:cs="Arial"/>
            <w:sz w:val="22"/>
            <w:szCs w:val="22"/>
          </w:rPr>
          <w:t>Scholar.support@gatescambridge.org</w:t>
        </w:r>
      </w:hyperlink>
    </w:p>
    <w:p w:rsidR="00426BC9" w:rsidRPr="00344FCA" w:rsidRDefault="00426BC9" w:rsidP="00426BC9">
      <w:pPr>
        <w:rPr>
          <w:rFonts w:ascii="Arial" w:hAnsi="Arial" w:cs="Arial"/>
        </w:rPr>
      </w:pPr>
    </w:p>
    <w:p w:rsidR="00426BC9" w:rsidRPr="00344FCA" w:rsidRDefault="00ED1712" w:rsidP="00426BC9">
      <w:pPr>
        <w:rPr>
          <w:rFonts w:ascii="Arial" w:hAnsi="Arial" w:cs="Arial"/>
        </w:rPr>
      </w:pP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4CA88" wp14:editId="038A747D">
                <wp:simplePos x="0" y="0"/>
                <wp:positionH relativeFrom="column">
                  <wp:posOffset>-60385</wp:posOffset>
                </wp:positionH>
                <wp:positionV relativeFrom="paragraph">
                  <wp:posOffset>134667</wp:posOffset>
                </wp:positionV>
                <wp:extent cx="6676390" cy="1431985"/>
                <wp:effectExtent l="0" t="0" r="101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12" w:rsidRDefault="00ED1712" w:rsidP="00ED17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Your information</w:t>
                            </w:r>
                          </w:p>
                          <w:p w:rsidR="00ED1712" w:rsidRPr="00ED1712" w:rsidRDefault="00ED1712" w:rsidP="00ED17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6BC9" w:rsidRPr="00ED1712" w:rsidRDefault="00426BC9" w:rsidP="00ED17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Degree &amp; Subject at Cambridge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College at Cambridge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426BC9" w:rsidRDefault="00426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C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0.6pt;width:525.7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TbJQ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">
                <v:textbox>
                  <w:txbxContent>
                    <w:p w:rsidR="00ED1712" w:rsidRDefault="00ED1712" w:rsidP="00ED1712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Your information</w:t>
                      </w:r>
                    </w:p>
                    <w:p w:rsidR="00ED1712" w:rsidRPr="00ED1712" w:rsidRDefault="00ED1712" w:rsidP="00ED1712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26BC9" w:rsidRPr="00ED1712" w:rsidRDefault="00426BC9" w:rsidP="00ED17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Name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Degree &amp; Subject at Cambridge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College at Cambridge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</w:p>
                    <w:p w:rsidR="00426BC9" w:rsidRDefault="00426BC9"/>
                  </w:txbxContent>
                </v:textbox>
              </v:shape>
            </w:pict>
          </mc:Fallback>
        </mc:AlternateContent>
      </w: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103E" wp14:editId="484EF15D">
                <wp:simplePos x="0" y="0"/>
                <wp:positionH relativeFrom="column">
                  <wp:posOffset>-60325</wp:posOffset>
                </wp:positionH>
                <wp:positionV relativeFrom="paragraph">
                  <wp:posOffset>1631950</wp:posOffset>
                </wp:positionV>
                <wp:extent cx="6676390" cy="3519170"/>
                <wp:effectExtent l="0" t="0" r="101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12" w:rsidRPr="00ED1712" w:rsidRDefault="00ED1712" w:rsidP="00426BC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Accepting your Scholarship</w:t>
                            </w:r>
                          </w:p>
                          <w:p w:rsidR="00ED1712" w:rsidRDefault="00ED1712" w:rsidP="00426BC9"/>
                          <w:p w:rsidR="00426BC9" w:rsidRPr="00ED1712" w:rsidRDefault="00426BC9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either Section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Section B of this form and sign accordingly: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Section 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confirm that I have read the offer letter, details of the Scholarship and its terms and conditions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accept the offer of a Gates Cambridge Scholarship and note the conditions set out in the offer letter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1712" w:rsidRPr="00ED1712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Signature____________________________________________________</w:t>
                            </w:r>
                            <w:proofErr w:type="gramStart"/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  Date</w:t>
                            </w:r>
                            <w:proofErr w:type="gramEnd"/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Section B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cannot accept the offer of the Scholarship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Please give your reasons below for declining</w:t>
                            </w:r>
                          </w:p>
                          <w:p w:rsidR="003B5854" w:rsidRDefault="003B5854" w:rsidP="00426BC9"/>
                          <w:p w:rsidR="003B5854" w:rsidRDefault="003B5854" w:rsidP="00426BC9">
                            <w:r>
                              <w:t>____________________________________________________________________________________</w:t>
                            </w:r>
                          </w:p>
                          <w:p w:rsidR="003B5854" w:rsidRDefault="003B5854" w:rsidP="00426BC9"/>
                          <w:p w:rsidR="003B5854" w:rsidRDefault="003B5854" w:rsidP="00426BC9">
                            <w:r>
                              <w:t>____________________________________________________________________________________</w:t>
                            </w:r>
                          </w:p>
                          <w:p w:rsidR="003B5854" w:rsidRDefault="003B5854" w:rsidP="00426BC9"/>
                          <w:p w:rsidR="003B5854" w:rsidRDefault="003B5854" w:rsidP="003B5854"/>
                          <w:p w:rsidR="003B5854" w:rsidRDefault="003B5854" w:rsidP="003B5854"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t>____________________________________________________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>
                              <w:t xml:space="preserve"> _________________</w:t>
                            </w:r>
                          </w:p>
                          <w:p w:rsidR="003B5854" w:rsidRDefault="003B5854" w:rsidP="003B5854"/>
                          <w:p w:rsidR="003B5854" w:rsidRDefault="003B5854" w:rsidP="003B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103E" id="_x0000_s1027" type="#_x0000_t202" style="position:absolute;margin-left:-4.75pt;margin-top:128.5pt;width:525.7pt;height:2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xeJw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">
                <v:textbox>
                  <w:txbxContent>
                    <w:p w:rsidR="00ED1712" w:rsidRPr="00ED1712" w:rsidRDefault="00ED1712" w:rsidP="00426BC9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Accepting your Scholarship</w:t>
                      </w:r>
                    </w:p>
                    <w:p w:rsidR="00ED1712" w:rsidRDefault="00ED1712" w:rsidP="00426BC9"/>
                    <w:p w:rsidR="00426BC9" w:rsidRPr="00ED1712" w:rsidRDefault="00426BC9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complete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either Section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Section B of this form and sign accordingly: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Section 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confirm that I have read the offer letter, details of the Scholarship and its terms and conditions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accept the offer of a Gates Cambridge Scholarship and note the conditions set out in the offer letter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ED1712" w:rsidRPr="00ED1712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Signature____________________________________________________</w:t>
                      </w:r>
                      <w:proofErr w:type="gramStart"/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  Date</w:t>
                      </w:r>
                      <w:proofErr w:type="gramEnd"/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Section B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cannot accept the offer of the Scholarship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ED1712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Please give your reasons below for declining</w:t>
                      </w:r>
                    </w:p>
                    <w:p w:rsidR="003B5854" w:rsidRDefault="003B5854" w:rsidP="00426BC9"/>
                    <w:p w:rsidR="003B5854" w:rsidRDefault="003B5854" w:rsidP="00426BC9">
                      <w:r>
                        <w:t>____________________________________________________________________________________</w:t>
                      </w:r>
                    </w:p>
                    <w:p w:rsidR="003B5854" w:rsidRDefault="003B5854" w:rsidP="00426BC9"/>
                    <w:p w:rsidR="003B5854" w:rsidRDefault="003B5854" w:rsidP="00426BC9">
                      <w:r>
                        <w:t>____________________________________________________________________________________</w:t>
                      </w:r>
                    </w:p>
                    <w:p w:rsidR="003B5854" w:rsidRDefault="003B5854" w:rsidP="00426BC9"/>
                    <w:p w:rsidR="003B5854" w:rsidRDefault="003B5854" w:rsidP="003B5854"/>
                    <w:p w:rsidR="003B5854" w:rsidRDefault="003B5854" w:rsidP="003B5854"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</w:t>
                      </w:r>
                      <w:r>
                        <w:t>____________________________________________________</w:t>
                      </w:r>
                      <w:proofErr w:type="gramStart"/>
                      <w:r>
                        <w:t xml:space="preserve">_  </w:t>
                      </w: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</w:t>
                      </w:r>
                      <w:proofErr w:type="gramEnd"/>
                      <w:r>
                        <w:t xml:space="preserve"> _________________</w:t>
                      </w:r>
                    </w:p>
                    <w:p w:rsidR="003B5854" w:rsidRDefault="003B5854" w:rsidP="003B5854"/>
                    <w:p w:rsidR="003B5854" w:rsidRDefault="003B5854" w:rsidP="003B5854"/>
                  </w:txbxContent>
                </v:textbox>
              </v:shape>
            </w:pict>
          </mc:Fallback>
        </mc:AlternateContent>
      </w: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74B8B" wp14:editId="0449EBFE">
                <wp:simplePos x="0" y="0"/>
                <wp:positionH relativeFrom="column">
                  <wp:posOffset>-60325</wp:posOffset>
                </wp:positionH>
                <wp:positionV relativeFrom="paragraph">
                  <wp:posOffset>5307414</wp:posOffset>
                </wp:positionV>
                <wp:extent cx="6676390" cy="2397760"/>
                <wp:effectExtent l="0" t="0" r="1016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54" w:rsidRPr="00ED1712" w:rsidRDefault="003B5854" w:rsidP="003B585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Additional Funding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you have received and accepted offers of additional funding, please provide the following information: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 of Award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Annual value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Date awarded/to be awarded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4B8B" id="_x0000_s1028" type="#_x0000_t202" style="position:absolute;margin-left:-4.75pt;margin-top:417.9pt;width:525.7pt;height:1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SfJgIAAEw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">
                <v:textbox>
                  <w:txbxContent>
                    <w:p w:rsidR="003B5854" w:rsidRPr="00ED1712" w:rsidRDefault="003B5854" w:rsidP="003B5854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Additional Funding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you have received and accepted offers of additional funding, please provide the following information: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 of Award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Annual value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Date awarded/to be awarded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BC9" w:rsidRPr="00344FCA" w:rsidSect="00426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C"/>
    <w:rsid w:val="00001175"/>
    <w:rsid w:val="000020B6"/>
    <w:rsid w:val="000035F0"/>
    <w:rsid w:val="000042B1"/>
    <w:rsid w:val="0000445B"/>
    <w:rsid w:val="00005325"/>
    <w:rsid w:val="00006ABC"/>
    <w:rsid w:val="00012893"/>
    <w:rsid w:val="00013260"/>
    <w:rsid w:val="000136EC"/>
    <w:rsid w:val="00014534"/>
    <w:rsid w:val="00014948"/>
    <w:rsid w:val="00014DE8"/>
    <w:rsid w:val="000164A2"/>
    <w:rsid w:val="00016BFA"/>
    <w:rsid w:val="0001735E"/>
    <w:rsid w:val="00017D2F"/>
    <w:rsid w:val="000212D6"/>
    <w:rsid w:val="000216C8"/>
    <w:rsid w:val="00022210"/>
    <w:rsid w:val="000232A6"/>
    <w:rsid w:val="0002480C"/>
    <w:rsid w:val="00024951"/>
    <w:rsid w:val="0002575E"/>
    <w:rsid w:val="00025B26"/>
    <w:rsid w:val="00025C53"/>
    <w:rsid w:val="00025C8F"/>
    <w:rsid w:val="0002645C"/>
    <w:rsid w:val="0002783C"/>
    <w:rsid w:val="000302EC"/>
    <w:rsid w:val="00030AF1"/>
    <w:rsid w:val="00030D43"/>
    <w:rsid w:val="00030F3A"/>
    <w:rsid w:val="00032FF8"/>
    <w:rsid w:val="0003509A"/>
    <w:rsid w:val="0003512F"/>
    <w:rsid w:val="00037B2D"/>
    <w:rsid w:val="000405B8"/>
    <w:rsid w:val="00040802"/>
    <w:rsid w:val="000409A1"/>
    <w:rsid w:val="00040B10"/>
    <w:rsid w:val="00040B8A"/>
    <w:rsid w:val="00041773"/>
    <w:rsid w:val="00042F18"/>
    <w:rsid w:val="00044744"/>
    <w:rsid w:val="00045051"/>
    <w:rsid w:val="00045EA4"/>
    <w:rsid w:val="00046061"/>
    <w:rsid w:val="00047F81"/>
    <w:rsid w:val="000507AC"/>
    <w:rsid w:val="00050CAC"/>
    <w:rsid w:val="00050EB8"/>
    <w:rsid w:val="00051FB5"/>
    <w:rsid w:val="0005244B"/>
    <w:rsid w:val="000527EF"/>
    <w:rsid w:val="00053531"/>
    <w:rsid w:val="00053977"/>
    <w:rsid w:val="0005634B"/>
    <w:rsid w:val="0005708A"/>
    <w:rsid w:val="00057A00"/>
    <w:rsid w:val="00057E3D"/>
    <w:rsid w:val="0006088B"/>
    <w:rsid w:val="000608D7"/>
    <w:rsid w:val="00062481"/>
    <w:rsid w:val="00063112"/>
    <w:rsid w:val="00063537"/>
    <w:rsid w:val="00065B14"/>
    <w:rsid w:val="0006652F"/>
    <w:rsid w:val="00066979"/>
    <w:rsid w:val="0007030A"/>
    <w:rsid w:val="000704FB"/>
    <w:rsid w:val="0007324A"/>
    <w:rsid w:val="00073959"/>
    <w:rsid w:val="00074433"/>
    <w:rsid w:val="0007527E"/>
    <w:rsid w:val="000763BA"/>
    <w:rsid w:val="0007641B"/>
    <w:rsid w:val="00080114"/>
    <w:rsid w:val="00080499"/>
    <w:rsid w:val="00080914"/>
    <w:rsid w:val="0008095A"/>
    <w:rsid w:val="00081185"/>
    <w:rsid w:val="000811EC"/>
    <w:rsid w:val="00082214"/>
    <w:rsid w:val="000824D9"/>
    <w:rsid w:val="00086D93"/>
    <w:rsid w:val="000877A6"/>
    <w:rsid w:val="00087807"/>
    <w:rsid w:val="000879C5"/>
    <w:rsid w:val="00090094"/>
    <w:rsid w:val="000901BA"/>
    <w:rsid w:val="0009041D"/>
    <w:rsid w:val="00090599"/>
    <w:rsid w:val="00091116"/>
    <w:rsid w:val="0009123E"/>
    <w:rsid w:val="00091338"/>
    <w:rsid w:val="000915AC"/>
    <w:rsid w:val="0009208C"/>
    <w:rsid w:val="000921F6"/>
    <w:rsid w:val="00092DB9"/>
    <w:rsid w:val="00093E7F"/>
    <w:rsid w:val="00094039"/>
    <w:rsid w:val="00095DD7"/>
    <w:rsid w:val="000961EC"/>
    <w:rsid w:val="0009664A"/>
    <w:rsid w:val="000A03E8"/>
    <w:rsid w:val="000A0697"/>
    <w:rsid w:val="000A0B74"/>
    <w:rsid w:val="000A0E76"/>
    <w:rsid w:val="000A15A5"/>
    <w:rsid w:val="000A350D"/>
    <w:rsid w:val="000A39D6"/>
    <w:rsid w:val="000A3A8A"/>
    <w:rsid w:val="000A4C69"/>
    <w:rsid w:val="000A6169"/>
    <w:rsid w:val="000A61A5"/>
    <w:rsid w:val="000A6690"/>
    <w:rsid w:val="000A70CE"/>
    <w:rsid w:val="000A744D"/>
    <w:rsid w:val="000A7CFE"/>
    <w:rsid w:val="000A7FCE"/>
    <w:rsid w:val="000B11E2"/>
    <w:rsid w:val="000B2B1C"/>
    <w:rsid w:val="000B3EC9"/>
    <w:rsid w:val="000B4013"/>
    <w:rsid w:val="000B4993"/>
    <w:rsid w:val="000B56A1"/>
    <w:rsid w:val="000B6F7E"/>
    <w:rsid w:val="000B71CB"/>
    <w:rsid w:val="000B748A"/>
    <w:rsid w:val="000B7602"/>
    <w:rsid w:val="000B7E4B"/>
    <w:rsid w:val="000C180B"/>
    <w:rsid w:val="000C1FB1"/>
    <w:rsid w:val="000C275F"/>
    <w:rsid w:val="000C2BE8"/>
    <w:rsid w:val="000C2D16"/>
    <w:rsid w:val="000C2E48"/>
    <w:rsid w:val="000C3CFB"/>
    <w:rsid w:val="000C3EE9"/>
    <w:rsid w:val="000C447C"/>
    <w:rsid w:val="000C6FED"/>
    <w:rsid w:val="000C70D2"/>
    <w:rsid w:val="000C78B7"/>
    <w:rsid w:val="000D002D"/>
    <w:rsid w:val="000D01AC"/>
    <w:rsid w:val="000D02C9"/>
    <w:rsid w:val="000D1A4F"/>
    <w:rsid w:val="000D3014"/>
    <w:rsid w:val="000D37BA"/>
    <w:rsid w:val="000D575C"/>
    <w:rsid w:val="000D6FAE"/>
    <w:rsid w:val="000D7F1F"/>
    <w:rsid w:val="000E05C8"/>
    <w:rsid w:val="000E1C1D"/>
    <w:rsid w:val="000E2138"/>
    <w:rsid w:val="000E46F2"/>
    <w:rsid w:val="000E47EF"/>
    <w:rsid w:val="000E4D6A"/>
    <w:rsid w:val="000E6722"/>
    <w:rsid w:val="000E6DFD"/>
    <w:rsid w:val="000E6E06"/>
    <w:rsid w:val="000E79F5"/>
    <w:rsid w:val="000F1F0A"/>
    <w:rsid w:val="000F2852"/>
    <w:rsid w:val="000F2E14"/>
    <w:rsid w:val="000F3975"/>
    <w:rsid w:val="000F3C9B"/>
    <w:rsid w:val="000F3DF9"/>
    <w:rsid w:val="000F4FC5"/>
    <w:rsid w:val="000F597E"/>
    <w:rsid w:val="000F650D"/>
    <w:rsid w:val="000F69CE"/>
    <w:rsid w:val="000F7BEA"/>
    <w:rsid w:val="000F7D22"/>
    <w:rsid w:val="00100712"/>
    <w:rsid w:val="00101793"/>
    <w:rsid w:val="001031F1"/>
    <w:rsid w:val="00103996"/>
    <w:rsid w:val="00104CF2"/>
    <w:rsid w:val="0011056C"/>
    <w:rsid w:val="00110677"/>
    <w:rsid w:val="001113B0"/>
    <w:rsid w:val="001125B1"/>
    <w:rsid w:val="001128A6"/>
    <w:rsid w:val="00114515"/>
    <w:rsid w:val="00114C0B"/>
    <w:rsid w:val="00115167"/>
    <w:rsid w:val="00115CBB"/>
    <w:rsid w:val="00115EA5"/>
    <w:rsid w:val="00115FA5"/>
    <w:rsid w:val="001163A6"/>
    <w:rsid w:val="00117683"/>
    <w:rsid w:val="00117B98"/>
    <w:rsid w:val="001223A3"/>
    <w:rsid w:val="001226F8"/>
    <w:rsid w:val="0012448E"/>
    <w:rsid w:val="00125C13"/>
    <w:rsid w:val="00125FB2"/>
    <w:rsid w:val="00126243"/>
    <w:rsid w:val="001263E0"/>
    <w:rsid w:val="001269D1"/>
    <w:rsid w:val="00126DB4"/>
    <w:rsid w:val="00127B94"/>
    <w:rsid w:val="00130698"/>
    <w:rsid w:val="001307B4"/>
    <w:rsid w:val="00130DB4"/>
    <w:rsid w:val="001318DB"/>
    <w:rsid w:val="00131AE8"/>
    <w:rsid w:val="00132360"/>
    <w:rsid w:val="00133699"/>
    <w:rsid w:val="00133D68"/>
    <w:rsid w:val="001344B8"/>
    <w:rsid w:val="00134762"/>
    <w:rsid w:val="00134835"/>
    <w:rsid w:val="001355E6"/>
    <w:rsid w:val="00135E51"/>
    <w:rsid w:val="001368A9"/>
    <w:rsid w:val="001369C2"/>
    <w:rsid w:val="00136A99"/>
    <w:rsid w:val="001375F3"/>
    <w:rsid w:val="001401F3"/>
    <w:rsid w:val="00140872"/>
    <w:rsid w:val="00140DEB"/>
    <w:rsid w:val="001413CB"/>
    <w:rsid w:val="00141CB9"/>
    <w:rsid w:val="001427C3"/>
    <w:rsid w:val="0014353C"/>
    <w:rsid w:val="001443BC"/>
    <w:rsid w:val="001446A9"/>
    <w:rsid w:val="001447B2"/>
    <w:rsid w:val="00145FEE"/>
    <w:rsid w:val="001477BF"/>
    <w:rsid w:val="00147C5E"/>
    <w:rsid w:val="00147C8F"/>
    <w:rsid w:val="00147D8F"/>
    <w:rsid w:val="00147FCE"/>
    <w:rsid w:val="00150166"/>
    <w:rsid w:val="0015132D"/>
    <w:rsid w:val="00151391"/>
    <w:rsid w:val="00151A57"/>
    <w:rsid w:val="00152F0B"/>
    <w:rsid w:val="001538DD"/>
    <w:rsid w:val="0015429D"/>
    <w:rsid w:val="00155A2B"/>
    <w:rsid w:val="0016032F"/>
    <w:rsid w:val="00160585"/>
    <w:rsid w:val="0016059F"/>
    <w:rsid w:val="001606E0"/>
    <w:rsid w:val="00161F37"/>
    <w:rsid w:val="0016229D"/>
    <w:rsid w:val="0016259B"/>
    <w:rsid w:val="0016265F"/>
    <w:rsid w:val="00162804"/>
    <w:rsid w:val="00162F73"/>
    <w:rsid w:val="00163A13"/>
    <w:rsid w:val="00163CDB"/>
    <w:rsid w:val="00164695"/>
    <w:rsid w:val="00164DB3"/>
    <w:rsid w:val="00165220"/>
    <w:rsid w:val="001655FC"/>
    <w:rsid w:val="0016565D"/>
    <w:rsid w:val="00165B6D"/>
    <w:rsid w:val="001664F5"/>
    <w:rsid w:val="00166AE7"/>
    <w:rsid w:val="00167938"/>
    <w:rsid w:val="001679CE"/>
    <w:rsid w:val="00170C31"/>
    <w:rsid w:val="00170D19"/>
    <w:rsid w:val="00172AF1"/>
    <w:rsid w:val="0017301F"/>
    <w:rsid w:val="00174B88"/>
    <w:rsid w:val="0017596B"/>
    <w:rsid w:val="0017794C"/>
    <w:rsid w:val="001804F9"/>
    <w:rsid w:val="00180DDF"/>
    <w:rsid w:val="00181376"/>
    <w:rsid w:val="00181560"/>
    <w:rsid w:val="00183024"/>
    <w:rsid w:val="0018307D"/>
    <w:rsid w:val="0018354A"/>
    <w:rsid w:val="0018398A"/>
    <w:rsid w:val="00183A63"/>
    <w:rsid w:val="00184296"/>
    <w:rsid w:val="00185386"/>
    <w:rsid w:val="001868EB"/>
    <w:rsid w:val="00190CA9"/>
    <w:rsid w:val="0019121A"/>
    <w:rsid w:val="0019190F"/>
    <w:rsid w:val="0019246C"/>
    <w:rsid w:val="001929F7"/>
    <w:rsid w:val="0019391D"/>
    <w:rsid w:val="00193F95"/>
    <w:rsid w:val="0019402A"/>
    <w:rsid w:val="00195439"/>
    <w:rsid w:val="0019579C"/>
    <w:rsid w:val="00196DDD"/>
    <w:rsid w:val="001A07D0"/>
    <w:rsid w:val="001A088D"/>
    <w:rsid w:val="001A10CF"/>
    <w:rsid w:val="001A2185"/>
    <w:rsid w:val="001A26EC"/>
    <w:rsid w:val="001A2772"/>
    <w:rsid w:val="001A30E7"/>
    <w:rsid w:val="001A3320"/>
    <w:rsid w:val="001A36F0"/>
    <w:rsid w:val="001A3F59"/>
    <w:rsid w:val="001A4EDD"/>
    <w:rsid w:val="001A5767"/>
    <w:rsid w:val="001A5881"/>
    <w:rsid w:val="001A64BC"/>
    <w:rsid w:val="001A6A52"/>
    <w:rsid w:val="001A7AB7"/>
    <w:rsid w:val="001A7DE5"/>
    <w:rsid w:val="001B04A8"/>
    <w:rsid w:val="001B1C02"/>
    <w:rsid w:val="001B1EBB"/>
    <w:rsid w:val="001B3A1D"/>
    <w:rsid w:val="001B4008"/>
    <w:rsid w:val="001B406C"/>
    <w:rsid w:val="001B43CB"/>
    <w:rsid w:val="001B6ED1"/>
    <w:rsid w:val="001B7757"/>
    <w:rsid w:val="001B77DF"/>
    <w:rsid w:val="001B78B1"/>
    <w:rsid w:val="001B7B00"/>
    <w:rsid w:val="001C06FB"/>
    <w:rsid w:val="001C0919"/>
    <w:rsid w:val="001C1324"/>
    <w:rsid w:val="001C2AFC"/>
    <w:rsid w:val="001C2E40"/>
    <w:rsid w:val="001C315F"/>
    <w:rsid w:val="001C4005"/>
    <w:rsid w:val="001C472F"/>
    <w:rsid w:val="001C4E7A"/>
    <w:rsid w:val="001C4E7F"/>
    <w:rsid w:val="001C6E15"/>
    <w:rsid w:val="001C7E3E"/>
    <w:rsid w:val="001C7E95"/>
    <w:rsid w:val="001D06BF"/>
    <w:rsid w:val="001D1A39"/>
    <w:rsid w:val="001D398D"/>
    <w:rsid w:val="001D3FBD"/>
    <w:rsid w:val="001D4AAC"/>
    <w:rsid w:val="001D4C4A"/>
    <w:rsid w:val="001D5D69"/>
    <w:rsid w:val="001D6FCF"/>
    <w:rsid w:val="001D76C0"/>
    <w:rsid w:val="001D7925"/>
    <w:rsid w:val="001D7F4E"/>
    <w:rsid w:val="001E04F6"/>
    <w:rsid w:val="001E13E0"/>
    <w:rsid w:val="001E169D"/>
    <w:rsid w:val="001E3EA4"/>
    <w:rsid w:val="001E429F"/>
    <w:rsid w:val="001E5A5B"/>
    <w:rsid w:val="001E62FA"/>
    <w:rsid w:val="001E7B31"/>
    <w:rsid w:val="001F123D"/>
    <w:rsid w:val="001F17A1"/>
    <w:rsid w:val="001F28B3"/>
    <w:rsid w:val="001F3838"/>
    <w:rsid w:val="001F3A77"/>
    <w:rsid w:val="001F3ABF"/>
    <w:rsid w:val="001F3C03"/>
    <w:rsid w:val="001F4754"/>
    <w:rsid w:val="001F4F3E"/>
    <w:rsid w:val="001F6552"/>
    <w:rsid w:val="001F762C"/>
    <w:rsid w:val="001F7BD0"/>
    <w:rsid w:val="002006BE"/>
    <w:rsid w:val="0020141A"/>
    <w:rsid w:val="00202442"/>
    <w:rsid w:val="00202802"/>
    <w:rsid w:val="00203452"/>
    <w:rsid w:val="00203978"/>
    <w:rsid w:val="002043E3"/>
    <w:rsid w:val="00204DBF"/>
    <w:rsid w:val="00205251"/>
    <w:rsid w:val="0020538B"/>
    <w:rsid w:val="002053F9"/>
    <w:rsid w:val="0020604A"/>
    <w:rsid w:val="002060EE"/>
    <w:rsid w:val="002071DD"/>
    <w:rsid w:val="00207BAD"/>
    <w:rsid w:val="002102B6"/>
    <w:rsid w:val="0021053C"/>
    <w:rsid w:val="00210CC4"/>
    <w:rsid w:val="00210FEF"/>
    <w:rsid w:val="00211219"/>
    <w:rsid w:val="002112A0"/>
    <w:rsid w:val="00211BC9"/>
    <w:rsid w:val="00212214"/>
    <w:rsid w:val="00213BE3"/>
    <w:rsid w:val="00214ADD"/>
    <w:rsid w:val="00214E3F"/>
    <w:rsid w:val="0021539E"/>
    <w:rsid w:val="002153FD"/>
    <w:rsid w:val="00216C2E"/>
    <w:rsid w:val="00220885"/>
    <w:rsid w:val="00221152"/>
    <w:rsid w:val="00223002"/>
    <w:rsid w:val="00224232"/>
    <w:rsid w:val="00224EE5"/>
    <w:rsid w:val="00225129"/>
    <w:rsid w:val="0022592D"/>
    <w:rsid w:val="002260D2"/>
    <w:rsid w:val="0022649A"/>
    <w:rsid w:val="00226626"/>
    <w:rsid w:val="002266DD"/>
    <w:rsid w:val="00226E90"/>
    <w:rsid w:val="0022712E"/>
    <w:rsid w:val="0022729C"/>
    <w:rsid w:val="002309D0"/>
    <w:rsid w:val="00231158"/>
    <w:rsid w:val="002316E2"/>
    <w:rsid w:val="00232E4A"/>
    <w:rsid w:val="0023472C"/>
    <w:rsid w:val="00234C0F"/>
    <w:rsid w:val="00236F9C"/>
    <w:rsid w:val="0023787C"/>
    <w:rsid w:val="00237B56"/>
    <w:rsid w:val="002401B1"/>
    <w:rsid w:val="002417BA"/>
    <w:rsid w:val="00241C5E"/>
    <w:rsid w:val="00242930"/>
    <w:rsid w:val="00244741"/>
    <w:rsid w:val="00245E16"/>
    <w:rsid w:val="00246D12"/>
    <w:rsid w:val="002506E8"/>
    <w:rsid w:val="0025234A"/>
    <w:rsid w:val="002528AB"/>
    <w:rsid w:val="00253280"/>
    <w:rsid w:val="002535E2"/>
    <w:rsid w:val="00253E88"/>
    <w:rsid w:val="00255E37"/>
    <w:rsid w:val="002564EF"/>
    <w:rsid w:val="002566B2"/>
    <w:rsid w:val="002574C9"/>
    <w:rsid w:val="0026087D"/>
    <w:rsid w:val="002619C4"/>
    <w:rsid w:val="00261E22"/>
    <w:rsid w:val="002621C9"/>
    <w:rsid w:val="00262599"/>
    <w:rsid w:val="0026583D"/>
    <w:rsid w:val="002665C4"/>
    <w:rsid w:val="00266DB0"/>
    <w:rsid w:val="002679C9"/>
    <w:rsid w:val="00267A1D"/>
    <w:rsid w:val="0027181E"/>
    <w:rsid w:val="00271B77"/>
    <w:rsid w:val="0027230F"/>
    <w:rsid w:val="00272504"/>
    <w:rsid w:val="002725AC"/>
    <w:rsid w:val="00272832"/>
    <w:rsid w:val="0027490C"/>
    <w:rsid w:val="00274DDC"/>
    <w:rsid w:val="0027543D"/>
    <w:rsid w:val="00276459"/>
    <w:rsid w:val="00280AFA"/>
    <w:rsid w:val="00280DB6"/>
    <w:rsid w:val="00280FC5"/>
    <w:rsid w:val="00281026"/>
    <w:rsid w:val="0028126B"/>
    <w:rsid w:val="00282355"/>
    <w:rsid w:val="002825E3"/>
    <w:rsid w:val="00283385"/>
    <w:rsid w:val="00285944"/>
    <w:rsid w:val="0028645A"/>
    <w:rsid w:val="0028660F"/>
    <w:rsid w:val="002875B6"/>
    <w:rsid w:val="0029014B"/>
    <w:rsid w:val="002912CC"/>
    <w:rsid w:val="00291781"/>
    <w:rsid w:val="0029297F"/>
    <w:rsid w:val="00292A92"/>
    <w:rsid w:val="00293CE2"/>
    <w:rsid w:val="0029469B"/>
    <w:rsid w:val="00294D75"/>
    <w:rsid w:val="00296494"/>
    <w:rsid w:val="00296D6E"/>
    <w:rsid w:val="0029745C"/>
    <w:rsid w:val="0029799B"/>
    <w:rsid w:val="002A07B1"/>
    <w:rsid w:val="002A0E6E"/>
    <w:rsid w:val="002A1523"/>
    <w:rsid w:val="002A207A"/>
    <w:rsid w:val="002A25E6"/>
    <w:rsid w:val="002A2778"/>
    <w:rsid w:val="002A2DBF"/>
    <w:rsid w:val="002A3499"/>
    <w:rsid w:val="002A372B"/>
    <w:rsid w:val="002A456E"/>
    <w:rsid w:val="002A4F7C"/>
    <w:rsid w:val="002A66DE"/>
    <w:rsid w:val="002A6A18"/>
    <w:rsid w:val="002B0E82"/>
    <w:rsid w:val="002B1EAE"/>
    <w:rsid w:val="002B2918"/>
    <w:rsid w:val="002B2A34"/>
    <w:rsid w:val="002B5311"/>
    <w:rsid w:val="002B5E8D"/>
    <w:rsid w:val="002B6495"/>
    <w:rsid w:val="002B7179"/>
    <w:rsid w:val="002B79F1"/>
    <w:rsid w:val="002B7B57"/>
    <w:rsid w:val="002C0C3B"/>
    <w:rsid w:val="002C0D7F"/>
    <w:rsid w:val="002C125F"/>
    <w:rsid w:val="002C1DAB"/>
    <w:rsid w:val="002C268D"/>
    <w:rsid w:val="002C2937"/>
    <w:rsid w:val="002C2E34"/>
    <w:rsid w:val="002C4065"/>
    <w:rsid w:val="002C4795"/>
    <w:rsid w:val="002C51F5"/>
    <w:rsid w:val="002C5995"/>
    <w:rsid w:val="002C5B9E"/>
    <w:rsid w:val="002C5E3D"/>
    <w:rsid w:val="002C741F"/>
    <w:rsid w:val="002D1461"/>
    <w:rsid w:val="002D2EF6"/>
    <w:rsid w:val="002D3B9A"/>
    <w:rsid w:val="002D543A"/>
    <w:rsid w:val="002D58C6"/>
    <w:rsid w:val="002D6382"/>
    <w:rsid w:val="002D6929"/>
    <w:rsid w:val="002E1169"/>
    <w:rsid w:val="002E1A81"/>
    <w:rsid w:val="002E2719"/>
    <w:rsid w:val="002E2913"/>
    <w:rsid w:val="002E37C9"/>
    <w:rsid w:val="002E38C6"/>
    <w:rsid w:val="002E4AB7"/>
    <w:rsid w:val="002E5075"/>
    <w:rsid w:val="002E511D"/>
    <w:rsid w:val="002E51F2"/>
    <w:rsid w:val="002E5440"/>
    <w:rsid w:val="002E6509"/>
    <w:rsid w:val="002E6BB0"/>
    <w:rsid w:val="002E755F"/>
    <w:rsid w:val="002F0471"/>
    <w:rsid w:val="002F1570"/>
    <w:rsid w:val="002F204B"/>
    <w:rsid w:val="002F2460"/>
    <w:rsid w:val="002F4C3E"/>
    <w:rsid w:val="002F6B54"/>
    <w:rsid w:val="002F6F91"/>
    <w:rsid w:val="002F76AE"/>
    <w:rsid w:val="002F7CF3"/>
    <w:rsid w:val="00301299"/>
    <w:rsid w:val="00302623"/>
    <w:rsid w:val="00302802"/>
    <w:rsid w:val="00304E32"/>
    <w:rsid w:val="0030540C"/>
    <w:rsid w:val="00305797"/>
    <w:rsid w:val="00305C9D"/>
    <w:rsid w:val="00306272"/>
    <w:rsid w:val="00306752"/>
    <w:rsid w:val="003100C0"/>
    <w:rsid w:val="003109BE"/>
    <w:rsid w:val="00311527"/>
    <w:rsid w:val="00311903"/>
    <w:rsid w:val="00311BD0"/>
    <w:rsid w:val="0031307C"/>
    <w:rsid w:val="003146DD"/>
    <w:rsid w:val="00314757"/>
    <w:rsid w:val="0032011B"/>
    <w:rsid w:val="00320661"/>
    <w:rsid w:val="00320CA3"/>
    <w:rsid w:val="00320D8D"/>
    <w:rsid w:val="00320E89"/>
    <w:rsid w:val="00321241"/>
    <w:rsid w:val="00323D53"/>
    <w:rsid w:val="0032417F"/>
    <w:rsid w:val="00324262"/>
    <w:rsid w:val="00325E3B"/>
    <w:rsid w:val="0032606E"/>
    <w:rsid w:val="003308E3"/>
    <w:rsid w:val="00330943"/>
    <w:rsid w:val="0033137F"/>
    <w:rsid w:val="00331D28"/>
    <w:rsid w:val="00332B80"/>
    <w:rsid w:val="00332EDC"/>
    <w:rsid w:val="00332F34"/>
    <w:rsid w:val="0033304A"/>
    <w:rsid w:val="003331C0"/>
    <w:rsid w:val="003340C4"/>
    <w:rsid w:val="00334578"/>
    <w:rsid w:val="0033524E"/>
    <w:rsid w:val="00336040"/>
    <w:rsid w:val="00336AC6"/>
    <w:rsid w:val="003370FC"/>
    <w:rsid w:val="0033749D"/>
    <w:rsid w:val="00337A02"/>
    <w:rsid w:val="00340607"/>
    <w:rsid w:val="00340D9B"/>
    <w:rsid w:val="003425A2"/>
    <w:rsid w:val="003432DE"/>
    <w:rsid w:val="00343A89"/>
    <w:rsid w:val="003442F6"/>
    <w:rsid w:val="00344BE4"/>
    <w:rsid w:val="00344FCA"/>
    <w:rsid w:val="00345511"/>
    <w:rsid w:val="003469CF"/>
    <w:rsid w:val="00352612"/>
    <w:rsid w:val="00353780"/>
    <w:rsid w:val="00353B0E"/>
    <w:rsid w:val="00353C2A"/>
    <w:rsid w:val="00353D23"/>
    <w:rsid w:val="003550C3"/>
    <w:rsid w:val="00355D6D"/>
    <w:rsid w:val="00362699"/>
    <w:rsid w:val="00363160"/>
    <w:rsid w:val="003635FD"/>
    <w:rsid w:val="00363A73"/>
    <w:rsid w:val="00363DA9"/>
    <w:rsid w:val="00363FC8"/>
    <w:rsid w:val="0036495E"/>
    <w:rsid w:val="00364B74"/>
    <w:rsid w:val="00364DD9"/>
    <w:rsid w:val="00364E66"/>
    <w:rsid w:val="00364E97"/>
    <w:rsid w:val="00366A7D"/>
    <w:rsid w:val="00366CB5"/>
    <w:rsid w:val="00367F8C"/>
    <w:rsid w:val="003701C7"/>
    <w:rsid w:val="00370F88"/>
    <w:rsid w:val="0037145D"/>
    <w:rsid w:val="003726AD"/>
    <w:rsid w:val="0037486C"/>
    <w:rsid w:val="00374E05"/>
    <w:rsid w:val="00374F4E"/>
    <w:rsid w:val="00375953"/>
    <w:rsid w:val="00375AD5"/>
    <w:rsid w:val="00376A72"/>
    <w:rsid w:val="00376BB2"/>
    <w:rsid w:val="003770B9"/>
    <w:rsid w:val="0038050D"/>
    <w:rsid w:val="003805FF"/>
    <w:rsid w:val="00381EEA"/>
    <w:rsid w:val="00381FA8"/>
    <w:rsid w:val="00383206"/>
    <w:rsid w:val="00383452"/>
    <w:rsid w:val="003834FA"/>
    <w:rsid w:val="00383914"/>
    <w:rsid w:val="00386F82"/>
    <w:rsid w:val="00390961"/>
    <w:rsid w:val="0039177F"/>
    <w:rsid w:val="00391BFC"/>
    <w:rsid w:val="0039240E"/>
    <w:rsid w:val="003928E1"/>
    <w:rsid w:val="00393A3C"/>
    <w:rsid w:val="00395B64"/>
    <w:rsid w:val="003963F4"/>
    <w:rsid w:val="00396654"/>
    <w:rsid w:val="0039776C"/>
    <w:rsid w:val="00397E73"/>
    <w:rsid w:val="003A00DA"/>
    <w:rsid w:val="003A34A1"/>
    <w:rsid w:val="003A411A"/>
    <w:rsid w:val="003A4706"/>
    <w:rsid w:val="003A4944"/>
    <w:rsid w:val="003A52B7"/>
    <w:rsid w:val="003A541A"/>
    <w:rsid w:val="003A5FBD"/>
    <w:rsid w:val="003A7696"/>
    <w:rsid w:val="003B0158"/>
    <w:rsid w:val="003B1A77"/>
    <w:rsid w:val="003B3E60"/>
    <w:rsid w:val="003B3EC6"/>
    <w:rsid w:val="003B3FF4"/>
    <w:rsid w:val="003B42E7"/>
    <w:rsid w:val="003B4C3F"/>
    <w:rsid w:val="003B5854"/>
    <w:rsid w:val="003B5A02"/>
    <w:rsid w:val="003B5A9E"/>
    <w:rsid w:val="003B5BED"/>
    <w:rsid w:val="003B6667"/>
    <w:rsid w:val="003B7123"/>
    <w:rsid w:val="003B7180"/>
    <w:rsid w:val="003B750D"/>
    <w:rsid w:val="003B7F63"/>
    <w:rsid w:val="003C04F1"/>
    <w:rsid w:val="003C1173"/>
    <w:rsid w:val="003C1417"/>
    <w:rsid w:val="003C2907"/>
    <w:rsid w:val="003C311A"/>
    <w:rsid w:val="003C33E2"/>
    <w:rsid w:val="003C6A31"/>
    <w:rsid w:val="003C72FA"/>
    <w:rsid w:val="003C77AD"/>
    <w:rsid w:val="003C77EE"/>
    <w:rsid w:val="003C7F0A"/>
    <w:rsid w:val="003D066A"/>
    <w:rsid w:val="003D1332"/>
    <w:rsid w:val="003D1F5A"/>
    <w:rsid w:val="003D2078"/>
    <w:rsid w:val="003D23FD"/>
    <w:rsid w:val="003D3423"/>
    <w:rsid w:val="003D3764"/>
    <w:rsid w:val="003D3B05"/>
    <w:rsid w:val="003D3E46"/>
    <w:rsid w:val="003D4028"/>
    <w:rsid w:val="003D4F69"/>
    <w:rsid w:val="003D5B73"/>
    <w:rsid w:val="003D5CBA"/>
    <w:rsid w:val="003D6018"/>
    <w:rsid w:val="003D6398"/>
    <w:rsid w:val="003D74E0"/>
    <w:rsid w:val="003E0D59"/>
    <w:rsid w:val="003E1380"/>
    <w:rsid w:val="003E182D"/>
    <w:rsid w:val="003E1879"/>
    <w:rsid w:val="003E1B28"/>
    <w:rsid w:val="003E1F1B"/>
    <w:rsid w:val="003E2B8A"/>
    <w:rsid w:val="003E2FBC"/>
    <w:rsid w:val="003E305B"/>
    <w:rsid w:val="003E3263"/>
    <w:rsid w:val="003E3B16"/>
    <w:rsid w:val="003E3B57"/>
    <w:rsid w:val="003E404D"/>
    <w:rsid w:val="003E4371"/>
    <w:rsid w:val="003E5F0E"/>
    <w:rsid w:val="003E5FD2"/>
    <w:rsid w:val="003E6172"/>
    <w:rsid w:val="003E7615"/>
    <w:rsid w:val="003F0311"/>
    <w:rsid w:val="003F1DB1"/>
    <w:rsid w:val="003F279A"/>
    <w:rsid w:val="003F2E31"/>
    <w:rsid w:val="003F4475"/>
    <w:rsid w:val="003F498A"/>
    <w:rsid w:val="003F6F85"/>
    <w:rsid w:val="003F73AB"/>
    <w:rsid w:val="00400BAD"/>
    <w:rsid w:val="00403BD2"/>
    <w:rsid w:val="00403F79"/>
    <w:rsid w:val="004044F2"/>
    <w:rsid w:val="0040570E"/>
    <w:rsid w:val="0040746C"/>
    <w:rsid w:val="00407841"/>
    <w:rsid w:val="00413CFA"/>
    <w:rsid w:val="0041477C"/>
    <w:rsid w:val="00415244"/>
    <w:rsid w:val="00415C1A"/>
    <w:rsid w:val="00415D59"/>
    <w:rsid w:val="0041631E"/>
    <w:rsid w:val="00416911"/>
    <w:rsid w:val="0041778C"/>
    <w:rsid w:val="00417F09"/>
    <w:rsid w:val="00422A00"/>
    <w:rsid w:val="00422D14"/>
    <w:rsid w:val="00423598"/>
    <w:rsid w:val="00423896"/>
    <w:rsid w:val="00423CD2"/>
    <w:rsid w:val="00423FB6"/>
    <w:rsid w:val="004240C6"/>
    <w:rsid w:val="004244D0"/>
    <w:rsid w:val="00424551"/>
    <w:rsid w:val="004245E1"/>
    <w:rsid w:val="00424C70"/>
    <w:rsid w:val="00425548"/>
    <w:rsid w:val="00426534"/>
    <w:rsid w:val="00426A5B"/>
    <w:rsid w:val="00426B2F"/>
    <w:rsid w:val="00426B8D"/>
    <w:rsid w:val="00426BC9"/>
    <w:rsid w:val="00430BDC"/>
    <w:rsid w:val="00430FE0"/>
    <w:rsid w:val="00431433"/>
    <w:rsid w:val="00431F2D"/>
    <w:rsid w:val="00435F43"/>
    <w:rsid w:val="00436830"/>
    <w:rsid w:val="00441C03"/>
    <w:rsid w:val="00441DDE"/>
    <w:rsid w:val="00443047"/>
    <w:rsid w:val="004436D7"/>
    <w:rsid w:val="0044391C"/>
    <w:rsid w:val="00444952"/>
    <w:rsid w:val="00445F63"/>
    <w:rsid w:val="00446273"/>
    <w:rsid w:val="00446545"/>
    <w:rsid w:val="00446D03"/>
    <w:rsid w:val="004477CA"/>
    <w:rsid w:val="004479F8"/>
    <w:rsid w:val="00450710"/>
    <w:rsid w:val="00450D6F"/>
    <w:rsid w:val="00451174"/>
    <w:rsid w:val="004512E7"/>
    <w:rsid w:val="00451417"/>
    <w:rsid w:val="00452F59"/>
    <w:rsid w:val="00453FBE"/>
    <w:rsid w:val="004543BF"/>
    <w:rsid w:val="00455089"/>
    <w:rsid w:val="00455119"/>
    <w:rsid w:val="004551CE"/>
    <w:rsid w:val="00455399"/>
    <w:rsid w:val="004561C2"/>
    <w:rsid w:val="0045646C"/>
    <w:rsid w:val="00457466"/>
    <w:rsid w:val="00457DD2"/>
    <w:rsid w:val="00457F5A"/>
    <w:rsid w:val="00460F8B"/>
    <w:rsid w:val="004624B7"/>
    <w:rsid w:val="00463372"/>
    <w:rsid w:val="00464FD0"/>
    <w:rsid w:val="004655FA"/>
    <w:rsid w:val="0046701B"/>
    <w:rsid w:val="00471A7B"/>
    <w:rsid w:val="00471D59"/>
    <w:rsid w:val="00472263"/>
    <w:rsid w:val="004729C5"/>
    <w:rsid w:val="00472FA0"/>
    <w:rsid w:val="004731FB"/>
    <w:rsid w:val="00473215"/>
    <w:rsid w:val="00473565"/>
    <w:rsid w:val="004737E3"/>
    <w:rsid w:val="00473DA5"/>
    <w:rsid w:val="00473FEB"/>
    <w:rsid w:val="00475C07"/>
    <w:rsid w:val="004775E7"/>
    <w:rsid w:val="0048007A"/>
    <w:rsid w:val="004805EE"/>
    <w:rsid w:val="004818B6"/>
    <w:rsid w:val="004819C9"/>
    <w:rsid w:val="00481CB0"/>
    <w:rsid w:val="004822A4"/>
    <w:rsid w:val="0048285B"/>
    <w:rsid w:val="004830C8"/>
    <w:rsid w:val="00483263"/>
    <w:rsid w:val="00486048"/>
    <w:rsid w:val="00486057"/>
    <w:rsid w:val="00486EF6"/>
    <w:rsid w:val="004873B4"/>
    <w:rsid w:val="00487C76"/>
    <w:rsid w:val="00487ED9"/>
    <w:rsid w:val="00492381"/>
    <w:rsid w:val="00492429"/>
    <w:rsid w:val="00492442"/>
    <w:rsid w:val="00492983"/>
    <w:rsid w:val="004931E4"/>
    <w:rsid w:val="00493A49"/>
    <w:rsid w:val="00493F10"/>
    <w:rsid w:val="004959F2"/>
    <w:rsid w:val="00496545"/>
    <w:rsid w:val="00496DFA"/>
    <w:rsid w:val="0049746A"/>
    <w:rsid w:val="004978DE"/>
    <w:rsid w:val="004A2A5B"/>
    <w:rsid w:val="004A3CB7"/>
    <w:rsid w:val="004A4A52"/>
    <w:rsid w:val="004A4E74"/>
    <w:rsid w:val="004A4FBB"/>
    <w:rsid w:val="004A52E5"/>
    <w:rsid w:val="004A65D6"/>
    <w:rsid w:val="004A72F6"/>
    <w:rsid w:val="004A7B2E"/>
    <w:rsid w:val="004A7C97"/>
    <w:rsid w:val="004B091D"/>
    <w:rsid w:val="004B1679"/>
    <w:rsid w:val="004B16E5"/>
    <w:rsid w:val="004B277D"/>
    <w:rsid w:val="004B277E"/>
    <w:rsid w:val="004B2DDE"/>
    <w:rsid w:val="004B3D12"/>
    <w:rsid w:val="004B4A76"/>
    <w:rsid w:val="004B6085"/>
    <w:rsid w:val="004B621F"/>
    <w:rsid w:val="004B6431"/>
    <w:rsid w:val="004B6C1B"/>
    <w:rsid w:val="004B7015"/>
    <w:rsid w:val="004B7A46"/>
    <w:rsid w:val="004B7B4D"/>
    <w:rsid w:val="004B7FC0"/>
    <w:rsid w:val="004C04BD"/>
    <w:rsid w:val="004C06D8"/>
    <w:rsid w:val="004C091A"/>
    <w:rsid w:val="004C1CA4"/>
    <w:rsid w:val="004C1DC5"/>
    <w:rsid w:val="004C2A4A"/>
    <w:rsid w:val="004C2E27"/>
    <w:rsid w:val="004C3748"/>
    <w:rsid w:val="004C44E8"/>
    <w:rsid w:val="004C56CC"/>
    <w:rsid w:val="004C5C2F"/>
    <w:rsid w:val="004D0517"/>
    <w:rsid w:val="004D1C7F"/>
    <w:rsid w:val="004D2EBA"/>
    <w:rsid w:val="004D3305"/>
    <w:rsid w:val="004D3B9A"/>
    <w:rsid w:val="004D3F37"/>
    <w:rsid w:val="004D6C0A"/>
    <w:rsid w:val="004D6F22"/>
    <w:rsid w:val="004D7B76"/>
    <w:rsid w:val="004D7F44"/>
    <w:rsid w:val="004E0E37"/>
    <w:rsid w:val="004E11CE"/>
    <w:rsid w:val="004E19DF"/>
    <w:rsid w:val="004E1AC8"/>
    <w:rsid w:val="004E2AA2"/>
    <w:rsid w:val="004E3953"/>
    <w:rsid w:val="004E6300"/>
    <w:rsid w:val="004F09F0"/>
    <w:rsid w:val="004F0EF8"/>
    <w:rsid w:val="004F21FF"/>
    <w:rsid w:val="004F2427"/>
    <w:rsid w:val="004F2669"/>
    <w:rsid w:val="004F2996"/>
    <w:rsid w:val="004F2BFD"/>
    <w:rsid w:val="004F46E1"/>
    <w:rsid w:val="004F59E8"/>
    <w:rsid w:val="004F5E96"/>
    <w:rsid w:val="004F61D8"/>
    <w:rsid w:val="004F7E9D"/>
    <w:rsid w:val="0050054B"/>
    <w:rsid w:val="00500864"/>
    <w:rsid w:val="00500B9A"/>
    <w:rsid w:val="00500D4C"/>
    <w:rsid w:val="0050109C"/>
    <w:rsid w:val="005018EF"/>
    <w:rsid w:val="005027F1"/>
    <w:rsid w:val="005053F5"/>
    <w:rsid w:val="00505CA9"/>
    <w:rsid w:val="00506C40"/>
    <w:rsid w:val="0050723A"/>
    <w:rsid w:val="0050753F"/>
    <w:rsid w:val="00507605"/>
    <w:rsid w:val="0051029A"/>
    <w:rsid w:val="00510636"/>
    <w:rsid w:val="00510853"/>
    <w:rsid w:val="0051153B"/>
    <w:rsid w:val="00512702"/>
    <w:rsid w:val="00512922"/>
    <w:rsid w:val="00512955"/>
    <w:rsid w:val="005139B9"/>
    <w:rsid w:val="005140DA"/>
    <w:rsid w:val="00514595"/>
    <w:rsid w:val="005151C6"/>
    <w:rsid w:val="00515430"/>
    <w:rsid w:val="00516A55"/>
    <w:rsid w:val="00520D6A"/>
    <w:rsid w:val="00520DA8"/>
    <w:rsid w:val="005217DD"/>
    <w:rsid w:val="005219F8"/>
    <w:rsid w:val="00521DC5"/>
    <w:rsid w:val="00522834"/>
    <w:rsid w:val="005248A2"/>
    <w:rsid w:val="005256E4"/>
    <w:rsid w:val="00526164"/>
    <w:rsid w:val="0052625A"/>
    <w:rsid w:val="00526B5E"/>
    <w:rsid w:val="00526F57"/>
    <w:rsid w:val="00527864"/>
    <w:rsid w:val="00530F22"/>
    <w:rsid w:val="0053128C"/>
    <w:rsid w:val="00533FE8"/>
    <w:rsid w:val="00534A79"/>
    <w:rsid w:val="00534E09"/>
    <w:rsid w:val="00534ECA"/>
    <w:rsid w:val="005354EE"/>
    <w:rsid w:val="005411D6"/>
    <w:rsid w:val="00541CE4"/>
    <w:rsid w:val="005431DC"/>
    <w:rsid w:val="005434AC"/>
    <w:rsid w:val="005443E7"/>
    <w:rsid w:val="00544E88"/>
    <w:rsid w:val="005457BF"/>
    <w:rsid w:val="00547AD6"/>
    <w:rsid w:val="00547B8F"/>
    <w:rsid w:val="00550A9B"/>
    <w:rsid w:val="0055149C"/>
    <w:rsid w:val="00552E65"/>
    <w:rsid w:val="0055331E"/>
    <w:rsid w:val="00556BC8"/>
    <w:rsid w:val="0056071D"/>
    <w:rsid w:val="00560A90"/>
    <w:rsid w:val="00560DD6"/>
    <w:rsid w:val="005618E4"/>
    <w:rsid w:val="005620E0"/>
    <w:rsid w:val="0056261B"/>
    <w:rsid w:val="005640A3"/>
    <w:rsid w:val="00564663"/>
    <w:rsid w:val="00564A22"/>
    <w:rsid w:val="00571AD2"/>
    <w:rsid w:val="00571B81"/>
    <w:rsid w:val="00573B3B"/>
    <w:rsid w:val="00574468"/>
    <w:rsid w:val="00575C07"/>
    <w:rsid w:val="00575E51"/>
    <w:rsid w:val="00576081"/>
    <w:rsid w:val="00580723"/>
    <w:rsid w:val="00580D0A"/>
    <w:rsid w:val="00582696"/>
    <w:rsid w:val="0058285B"/>
    <w:rsid w:val="005830D0"/>
    <w:rsid w:val="005836E6"/>
    <w:rsid w:val="00585084"/>
    <w:rsid w:val="005852D0"/>
    <w:rsid w:val="005854A4"/>
    <w:rsid w:val="005856DB"/>
    <w:rsid w:val="00585F14"/>
    <w:rsid w:val="00587AAA"/>
    <w:rsid w:val="00590DAB"/>
    <w:rsid w:val="005910DE"/>
    <w:rsid w:val="00591751"/>
    <w:rsid w:val="00591D6C"/>
    <w:rsid w:val="00593D6B"/>
    <w:rsid w:val="005945F1"/>
    <w:rsid w:val="0059482F"/>
    <w:rsid w:val="00595A1B"/>
    <w:rsid w:val="00595AB1"/>
    <w:rsid w:val="00595B39"/>
    <w:rsid w:val="00595DFC"/>
    <w:rsid w:val="005A164F"/>
    <w:rsid w:val="005A264E"/>
    <w:rsid w:val="005A3561"/>
    <w:rsid w:val="005A47A0"/>
    <w:rsid w:val="005A4DA0"/>
    <w:rsid w:val="005A4DF3"/>
    <w:rsid w:val="005A5886"/>
    <w:rsid w:val="005A6DA4"/>
    <w:rsid w:val="005B1043"/>
    <w:rsid w:val="005B2B53"/>
    <w:rsid w:val="005B3592"/>
    <w:rsid w:val="005B3F78"/>
    <w:rsid w:val="005B4082"/>
    <w:rsid w:val="005B462F"/>
    <w:rsid w:val="005B4697"/>
    <w:rsid w:val="005B6831"/>
    <w:rsid w:val="005B7AD7"/>
    <w:rsid w:val="005B7FCB"/>
    <w:rsid w:val="005C1080"/>
    <w:rsid w:val="005C32F1"/>
    <w:rsid w:val="005C4B8D"/>
    <w:rsid w:val="005C6274"/>
    <w:rsid w:val="005C6DEF"/>
    <w:rsid w:val="005D10F9"/>
    <w:rsid w:val="005D170F"/>
    <w:rsid w:val="005D1FCF"/>
    <w:rsid w:val="005D2CE8"/>
    <w:rsid w:val="005D2F41"/>
    <w:rsid w:val="005D32C5"/>
    <w:rsid w:val="005D339D"/>
    <w:rsid w:val="005D43C5"/>
    <w:rsid w:val="005D47EF"/>
    <w:rsid w:val="005D4F6E"/>
    <w:rsid w:val="005D50AD"/>
    <w:rsid w:val="005D50C7"/>
    <w:rsid w:val="005D64AE"/>
    <w:rsid w:val="005E09F6"/>
    <w:rsid w:val="005E0E85"/>
    <w:rsid w:val="005E19F9"/>
    <w:rsid w:val="005E2033"/>
    <w:rsid w:val="005E2A69"/>
    <w:rsid w:val="005E54EE"/>
    <w:rsid w:val="005E5DED"/>
    <w:rsid w:val="005E5F2D"/>
    <w:rsid w:val="005E633A"/>
    <w:rsid w:val="005E6A2A"/>
    <w:rsid w:val="005E7618"/>
    <w:rsid w:val="005E7C69"/>
    <w:rsid w:val="005F07E8"/>
    <w:rsid w:val="005F1AC4"/>
    <w:rsid w:val="005F1E42"/>
    <w:rsid w:val="005F2284"/>
    <w:rsid w:val="005F6642"/>
    <w:rsid w:val="005F7BF5"/>
    <w:rsid w:val="00600886"/>
    <w:rsid w:val="0060096C"/>
    <w:rsid w:val="00601202"/>
    <w:rsid w:val="00602171"/>
    <w:rsid w:val="00602984"/>
    <w:rsid w:val="00603A7B"/>
    <w:rsid w:val="0060405B"/>
    <w:rsid w:val="00604400"/>
    <w:rsid w:val="00604B45"/>
    <w:rsid w:val="00604C41"/>
    <w:rsid w:val="00606417"/>
    <w:rsid w:val="00606F53"/>
    <w:rsid w:val="006071BA"/>
    <w:rsid w:val="00610149"/>
    <w:rsid w:val="00611A01"/>
    <w:rsid w:val="00611AFE"/>
    <w:rsid w:val="00612BF8"/>
    <w:rsid w:val="006133B4"/>
    <w:rsid w:val="006142E6"/>
    <w:rsid w:val="006151B6"/>
    <w:rsid w:val="006155E7"/>
    <w:rsid w:val="006165C0"/>
    <w:rsid w:val="0061730D"/>
    <w:rsid w:val="0061745A"/>
    <w:rsid w:val="00617849"/>
    <w:rsid w:val="00617D4B"/>
    <w:rsid w:val="00620055"/>
    <w:rsid w:val="006217C1"/>
    <w:rsid w:val="006227EA"/>
    <w:rsid w:val="00622908"/>
    <w:rsid w:val="00622D5E"/>
    <w:rsid w:val="006239AC"/>
    <w:rsid w:val="00623BEE"/>
    <w:rsid w:val="00624690"/>
    <w:rsid w:val="00624BE6"/>
    <w:rsid w:val="0062544D"/>
    <w:rsid w:val="006255B5"/>
    <w:rsid w:val="006267E9"/>
    <w:rsid w:val="006269F8"/>
    <w:rsid w:val="00626B5C"/>
    <w:rsid w:val="00627F0D"/>
    <w:rsid w:val="00630ADB"/>
    <w:rsid w:val="00630D9C"/>
    <w:rsid w:val="00633B0C"/>
    <w:rsid w:val="00633F8C"/>
    <w:rsid w:val="00636E4B"/>
    <w:rsid w:val="00637002"/>
    <w:rsid w:val="00637A95"/>
    <w:rsid w:val="006446D1"/>
    <w:rsid w:val="00644CDC"/>
    <w:rsid w:val="00645255"/>
    <w:rsid w:val="00645A9C"/>
    <w:rsid w:val="00645D99"/>
    <w:rsid w:val="00645F21"/>
    <w:rsid w:val="006467F0"/>
    <w:rsid w:val="006477CA"/>
    <w:rsid w:val="00647F3B"/>
    <w:rsid w:val="00650187"/>
    <w:rsid w:val="00650BF1"/>
    <w:rsid w:val="00650E45"/>
    <w:rsid w:val="0065138B"/>
    <w:rsid w:val="006513F9"/>
    <w:rsid w:val="00652AF3"/>
    <w:rsid w:val="006531A7"/>
    <w:rsid w:val="00653724"/>
    <w:rsid w:val="00653CCA"/>
    <w:rsid w:val="00655B3A"/>
    <w:rsid w:val="00656D95"/>
    <w:rsid w:val="006577B0"/>
    <w:rsid w:val="0066149D"/>
    <w:rsid w:val="00662838"/>
    <w:rsid w:val="00662923"/>
    <w:rsid w:val="00662BB4"/>
    <w:rsid w:val="0066319E"/>
    <w:rsid w:val="00663621"/>
    <w:rsid w:val="006641C5"/>
    <w:rsid w:val="00664466"/>
    <w:rsid w:val="00664479"/>
    <w:rsid w:val="006662A6"/>
    <w:rsid w:val="00666946"/>
    <w:rsid w:val="006675C3"/>
    <w:rsid w:val="00667F48"/>
    <w:rsid w:val="006705A5"/>
    <w:rsid w:val="00670A38"/>
    <w:rsid w:val="00671B8F"/>
    <w:rsid w:val="00672F79"/>
    <w:rsid w:val="00674452"/>
    <w:rsid w:val="00674967"/>
    <w:rsid w:val="00677439"/>
    <w:rsid w:val="006777DF"/>
    <w:rsid w:val="00677D53"/>
    <w:rsid w:val="00680CCA"/>
    <w:rsid w:val="006813BD"/>
    <w:rsid w:val="00683752"/>
    <w:rsid w:val="00683958"/>
    <w:rsid w:val="006856A3"/>
    <w:rsid w:val="0068586E"/>
    <w:rsid w:val="00686862"/>
    <w:rsid w:val="00686BC7"/>
    <w:rsid w:val="00686C9D"/>
    <w:rsid w:val="00686DC3"/>
    <w:rsid w:val="0068715D"/>
    <w:rsid w:val="0068729B"/>
    <w:rsid w:val="00690210"/>
    <w:rsid w:val="00690442"/>
    <w:rsid w:val="00691C38"/>
    <w:rsid w:val="00692EBF"/>
    <w:rsid w:val="0069356D"/>
    <w:rsid w:val="00693693"/>
    <w:rsid w:val="0069370B"/>
    <w:rsid w:val="00693AE4"/>
    <w:rsid w:val="00693C1E"/>
    <w:rsid w:val="0069505F"/>
    <w:rsid w:val="006953EF"/>
    <w:rsid w:val="006953FA"/>
    <w:rsid w:val="006958C4"/>
    <w:rsid w:val="0069611E"/>
    <w:rsid w:val="006A0EB7"/>
    <w:rsid w:val="006A10F0"/>
    <w:rsid w:val="006A11BD"/>
    <w:rsid w:val="006A1772"/>
    <w:rsid w:val="006A2737"/>
    <w:rsid w:val="006A3D86"/>
    <w:rsid w:val="006A4811"/>
    <w:rsid w:val="006A528E"/>
    <w:rsid w:val="006A55E0"/>
    <w:rsid w:val="006A6828"/>
    <w:rsid w:val="006A6A4C"/>
    <w:rsid w:val="006A6C45"/>
    <w:rsid w:val="006A6CCF"/>
    <w:rsid w:val="006A7209"/>
    <w:rsid w:val="006B1A94"/>
    <w:rsid w:val="006B2174"/>
    <w:rsid w:val="006B24D1"/>
    <w:rsid w:val="006B2D5A"/>
    <w:rsid w:val="006B4B57"/>
    <w:rsid w:val="006B4CC2"/>
    <w:rsid w:val="006B5207"/>
    <w:rsid w:val="006B55FA"/>
    <w:rsid w:val="006B6859"/>
    <w:rsid w:val="006B697F"/>
    <w:rsid w:val="006B766E"/>
    <w:rsid w:val="006C01E7"/>
    <w:rsid w:val="006C0DA8"/>
    <w:rsid w:val="006C0FFC"/>
    <w:rsid w:val="006C1337"/>
    <w:rsid w:val="006C133D"/>
    <w:rsid w:val="006C1CE2"/>
    <w:rsid w:val="006C1E52"/>
    <w:rsid w:val="006C2518"/>
    <w:rsid w:val="006C2A04"/>
    <w:rsid w:val="006C342A"/>
    <w:rsid w:val="006C4D6B"/>
    <w:rsid w:val="006C4EA3"/>
    <w:rsid w:val="006C59B6"/>
    <w:rsid w:val="006C5A7C"/>
    <w:rsid w:val="006C71FF"/>
    <w:rsid w:val="006D118C"/>
    <w:rsid w:val="006D1752"/>
    <w:rsid w:val="006D30AF"/>
    <w:rsid w:val="006D45EF"/>
    <w:rsid w:val="006D4B03"/>
    <w:rsid w:val="006D6755"/>
    <w:rsid w:val="006D6E0E"/>
    <w:rsid w:val="006D6F18"/>
    <w:rsid w:val="006D711D"/>
    <w:rsid w:val="006D7992"/>
    <w:rsid w:val="006E06B0"/>
    <w:rsid w:val="006E0F75"/>
    <w:rsid w:val="006E1D16"/>
    <w:rsid w:val="006E21BE"/>
    <w:rsid w:val="006E35BB"/>
    <w:rsid w:val="006E3CBE"/>
    <w:rsid w:val="006E3CF6"/>
    <w:rsid w:val="006E4DE1"/>
    <w:rsid w:val="006E5C3C"/>
    <w:rsid w:val="006F070C"/>
    <w:rsid w:val="006F0D40"/>
    <w:rsid w:val="006F4EAA"/>
    <w:rsid w:val="006F4F23"/>
    <w:rsid w:val="006F521A"/>
    <w:rsid w:val="006F7317"/>
    <w:rsid w:val="007015AE"/>
    <w:rsid w:val="00701998"/>
    <w:rsid w:val="00702560"/>
    <w:rsid w:val="00703456"/>
    <w:rsid w:val="007049D9"/>
    <w:rsid w:val="00704D59"/>
    <w:rsid w:val="007062EE"/>
    <w:rsid w:val="007063E8"/>
    <w:rsid w:val="00707D36"/>
    <w:rsid w:val="00707F5F"/>
    <w:rsid w:val="00710C24"/>
    <w:rsid w:val="007112A6"/>
    <w:rsid w:val="0071133B"/>
    <w:rsid w:val="00711596"/>
    <w:rsid w:val="00712543"/>
    <w:rsid w:val="00712623"/>
    <w:rsid w:val="00712CF3"/>
    <w:rsid w:val="00712D2E"/>
    <w:rsid w:val="00714787"/>
    <w:rsid w:val="00715D38"/>
    <w:rsid w:val="00715F40"/>
    <w:rsid w:val="0071603F"/>
    <w:rsid w:val="0071628E"/>
    <w:rsid w:val="00716552"/>
    <w:rsid w:val="00716774"/>
    <w:rsid w:val="00717176"/>
    <w:rsid w:val="0071768B"/>
    <w:rsid w:val="00717EBE"/>
    <w:rsid w:val="0072039A"/>
    <w:rsid w:val="00720473"/>
    <w:rsid w:val="00720857"/>
    <w:rsid w:val="00721F84"/>
    <w:rsid w:val="007224DF"/>
    <w:rsid w:val="007227CE"/>
    <w:rsid w:val="0072304F"/>
    <w:rsid w:val="0072347A"/>
    <w:rsid w:val="0072396B"/>
    <w:rsid w:val="00723C86"/>
    <w:rsid w:val="0072407B"/>
    <w:rsid w:val="007253AC"/>
    <w:rsid w:val="007260F6"/>
    <w:rsid w:val="0072615E"/>
    <w:rsid w:val="00726208"/>
    <w:rsid w:val="00726886"/>
    <w:rsid w:val="00727086"/>
    <w:rsid w:val="00727CE7"/>
    <w:rsid w:val="0073189C"/>
    <w:rsid w:val="00731AAE"/>
    <w:rsid w:val="00731C5D"/>
    <w:rsid w:val="0073335A"/>
    <w:rsid w:val="00735B28"/>
    <w:rsid w:val="0074039C"/>
    <w:rsid w:val="00740636"/>
    <w:rsid w:val="007409D9"/>
    <w:rsid w:val="00740DF4"/>
    <w:rsid w:val="007412B8"/>
    <w:rsid w:val="007413E5"/>
    <w:rsid w:val="007425F9"/>
    <w:rsid w:val="007430DA"/>
    <w:rsid w:val="007439E1"/>
    <w:rsid w:val="00743E24"/>
    <w:rsid w:val="0074480D"/>
    <w:rsid w:val="00744D73"/>
    <w:rsid w:val="00745798"/>
    <w:rsid w:val="00745D20"/>
    <w:rsid w:val="00746574"/>
    <w:rsid w:val="0074755E"/>
    <w:rsid w:val="00747EF8"/>
    <w:rsid w:val="00747F19"/>
    <w:rsid w:val="00750414"/>
    <w:rsid w:val="0075067B"/>
    <w:rsid w:val="00750F05"/>
    <w:rsid w:val="00751463"/>
    <w:rsid w:val="007515D0"/>
    <w:rsid w:val="0075269E"/>
    <w:rsid w:val="007531C7"/>
    <w:rsid w:val="00753238"/>
    <w:rsid w:val="0075395E"/>
    <w:rsid w:val="00754A55"/>
    <w:rsid w:val="00754EE0"/>
    <w:rsid w:val="0075587E"/>
    <w:rsid w:val="00756002"/>
    <w:rsid w:val="00756502"/>
    <w:rsid w:val="00756B3D"/>
    <w:rsid w:val="0076096E"/>
    <w:rsid w:val="00763118"/>
    <w:rsid w:val="007631CC"/>
    <w:rsid w:val="00763221"/>
    <w:rsid w:val="007652A4"/>
    <w:rsid w:val="007662DC"/>
    <w:rsid w:val="0076672D"/>
    <w:rsid w:val="007671B5"/>
    <w:rsid w:val="007674A9"/>
    <w:rsid w:val="00767635"/>
    <w:rsid w:val="00767AE3"/>
    <w:rsid w:val="00770845"/>
    <w:rsid w:val="00770969"/>
    <w:rsid w:val="00771FAF"/>
    <w:rsid w:val="007732C6"/>
    <w:rsid w:val="0077386A"/>
    <w:rsid w:val="007744AB"/>
    <w:rsid w:val="00775C79"/>
    <w:rsid w:val="00776C57"/>
    <w:rsid w:val="007775E2"/>
    <w:rsid w:val="00777BB1"/>
    <w:rsid w:val="00777F3E"/>
    <w:rsid w:val="00780013"/>
    <w:rsid w:val="0078034A"/>
    <w:rsid w:val="00780B0A"/>
    <w:rsid w:val="0078274A"/>
    <w:rsid w:val="00782886"/>
    <w:rsid w:val="00783688"/>
    <w:rsid w:val="00783D56"/>
    <w:rsid w:val="00785493"/>
    <w:rsid w:val="00786E52"/>
    <w:rsid w:val="0078741D"/>
    <w:rsid w:val="007877ED"/>
    <w:rsid w:val="0079088A"/>
    <w:rsid w:val="007908AC"/>
    <w:rsid w:val="00791A47"/>
    <w:rsid w:val="007934AE"/>
    <w:rsid w:val="0079387F"/>
    <w:rsid w:val="00794453"/>
    <w:rsid w:val="00794DF8"/>
    <w:rsid w:val="00795888"/>
    <w:rsid w:val="00796D63"/>
    <w:rsid w:val="00797111"/>
    <w:rsid w:val="00797165"/>
    <w:rsid w:val="00797EC4"/>
    <w:rsid w:val="00797FD6"/>
    <w:rsid w:val="007A07B3"/>
    <w:rsid w:val="007A0B9C"/>
    <w:rsid w:val="007A1915"/>
    <w:rsid w:val="007A3A22"/>
    <w:rsid w:val="007A3E33"/>
    <w:rsid w:val="007A4F40"/>
    <w:rsid w:val="007A50A3"/>
    <w:rsid w:val="007A5314"/>
    <w:rsid w:val="007A5E5A"/>
    <w:rsid w:val="007A6256"/>
    <w:rsid w:val="007A6375"/>
    <w:rsid w:val="007A6DDA"/>
    <w:rsid w:val="007A7A38"/>
    <w:rsid w:val="007B0DAF"/>
    <w:rsid w:val="007B0E52"/>
    <w:rsid w:val="007B2BD8"/>
    <w:rsid w:val="007B364F"/>
    <w:rsid w:val="007B3D0F"/>
    <w:rsid w:val="007B42C4"/>
    <w:rsid w:val="007B5183"/>
    <w:rsid w:val="007B69F1"/>
    <w:rsid w:val="007C0598"/>
    <w:rsid w:val="007C0B17"/>
    <w:rsid w:val="007C0F34"/>
    <w:rsid w:val="007C1C34"/>
    <w:rsid w:val="007C372E"/>
    <w:rsid w:val="007C3B1E"/>
    <w:rsid w:val="007C40B1"/>
    <w:rsid w:val="007C4606"/>
    <w:rsid w:val="007C511F"/>
    <w:rsid w:val="007C5235"/>
    <w:rsid w:val="007C5AA4"/>
    <w:rsid w:val="007C5DE4"/>
    <w:rsid w:val="007C620C"/>
    <w:rsid w:val="007C681B"/>
    <w:rsid w:val="007C6DDA"/>
    <w:rsid w:val="007D161B"/>
    <w:rsid w:val="007D32DA"/>
    <w:rsid w:val="007D39F6"/>
    <w:rsid w:val="007D4930"/>
    <w:rsid w:val="007D54FC"/>
    <w:rsid w:val="007D5FBF"/>
    <w:rsid w:val="007D6772"/>
    <w:rsid w:val="007D7BA3"/>
    <w:rsid w:val="007D7D17"/>
    <w:rsid w:val="007E19F5"/>
    <w:rsid w:val="007E19F9"/>
    <w:rsid w:val="007E2D48"/>
    <w:rsid w:val="007E2DBB"/>
    <w:rsid w:val="007E3CCA"/>
    <w:rsid w:val="007E3D3B"/>
    <w:rsid w:val="007E3F54"/>
    <w:rsid w:val="007E4D8A"/>
    <w:rsid w:val="007E5172"/>
    <w:rsid w:val="007E64CE"/>
    <w:rsid w:val="007E78BA"/>
    <w:rsid w:val="007F08BB"/>
    <w:rsid w:val="007F1136"/>
    <w:rsid w:val="007F1BED"/>
    <w:rsid w:val="007F2AD9"/>
    <w:rsid w:val="007F2C33"/>
    <w:rsid w:val="007F3DAD"/>
    <w:rsid w:val="007F4167"/>
    <w:rsid w:val="007F490E"/>
    <w:rsid w:val="007F4DD8"/>
    <w:rsid w:val="007F51D5"/>
    <w:rsid w:val="007F56E3"/>
    <w:rsid w:val="007F68E1"/>
    <w:rsid w:val="007F6DB2"/>
    <w:rsid w:val="007F6FE8"/>
    <w:rsid w:val="00800B11"/>
    <w:rsid w:val="008028FE"/>
    <w:rsid w:val="008037A2"/>
    <w:rsid w:val="00803903"/>
    <w:rsid w:val="0080405C"/>
    <w:rsid w:val="008067DC"/>
    <w:rsid w:val="008071E3"/>
    <w:rsid w:val="008103DB"/>
    <w:rsid w:val="00811EF7"/>
    <w:rsid w:val="00811F25"/>
    <w:rsid w:val="00813A4F"/>
    <w:rsid w:val="0081404F"/>
    <w:rsid w:val="00814526"/>
    <w:rsid w:val="0081528A"/>
    <w:rsid w:val="008155B8"/>
    <w:rsid w:val="008160FA"/>
    <w:rsid w:val="008163D6"/>
    <w:rsid w:val="00817C1E"/>
    <w:rsid w:val="00817DFF"/>
    <w:rsid w:val="0082106A"/>
    <w:rsid w:val="008249A1"/>
    <w:rsid w:val="00824A36"/>
    <w:rsid w:val="00825DD6"/>
    <w:rsid w:val="00826225"/>
    <w:rsid w:val="00826C96"/>
    <w:rsid w:val="00827409"/>
    <w:rsid w:val="008275F4"/>
    <w:rsid w:val="00827890"/>
    <w:rsid w:val="00831FCA"/>
    <w:rsid w:val="008333D1"/>
    <w:rsid w:val="0083405D"/>
    <w:rsid w:val="00835EDD"/>
    <w:rsid w:val="00835F7C"/>
    <w:rsid w:val="00837DDF"/>
    <w:rsid w:val="0084043E"/>
    <w:rsid w:val="00840505"/>
    <w:rsid w:val="00840559"/>
    <w:rsid w:val="00841428"/>
    <w:rsid w:val="00841C96"/>
    <w:rsid w:val="0084203A"/>
    <w:rsid w:val="00842D8B"/>
    <w:rsid w:val="00843961"/>
    <w:rsid w:val="00843E3A"/>
    <w:rsid w:val="008446D0"/>
    <w:rsid w:val="00844E34"/>
    <w:rsid w:val="00845115"/>
    <w:rsid w:val="00845133"/>
    <w:rsid w:val="00845182"/>
    <w:rsid w:val="00845928"/>
    <w:rsid w:val="0084611C"/>
    <w:rsid w:val="00846644"/>
    <w:rsid w:val="008475A7"/>
    <w:rsid w:val="008475E1"/>
    <w:rsid w:val="00850297"/>
    <w:rsid w:val="008514AB"/>
    <w:rsid w:val="008524E3"/>
    <w:rsid w:val="00853175"/>
    <w:rsid w:val="008549B0"/>
    <w:rsid w:val="00854FA1"/>
    <w:rsid w:val="008552E1"/>
    <w:rsid w:val="0085664B"/>
    <w:rsid w:val="00856CA0"/>
    <w:rsid w:val="008605D5"/>
    <w:rsid w:val="00860BE9"/>
    <w:rsid w:val="008613DE"/>
    <w:rsid w:val="00861988"/>
    <w:rsid w:val="00861C28"/>
    <w:rsid w:val="0086255E"/>
    <w:rsid w:val="008629F6"/>
    <w:rsid w:val="00863326"/>
    <w:rsid w:val="00863356"/>
    <w:rsid w:val="00864635"/>
    <w:rsid w:val="00865756"/>
    <w:rsid w:val="008665CC"/>
    <w:rsid w:val="00870573"/>
    <w:rsid w:val="00870FD3"/>
    <w:rsid w:val="00872468"/>
    <w:rsid w:val="00873F62"/>
    <w:rsid w:val="008745D9"/>
    <w:rsid w:val="00874705"/>
    <w:rsid w:val="008749B2"/>
    <w:rsid w:val="00874A9C"/>
    <w:rsid w:val="00874D9B"/>
    <w:rsid w:val="00875C63"/>
    <w:rsid w:val="008765B2"/>
    <w:rsid w:val="0087664C"/>
    <w:rsid w:val="00876E5B"/>
    <w:rsid w:val="00876FC5"/>
    <w:rsid w:val="00877076"/>
    <w:rsid w:val="00877281"/>
    <w:rsid w:val="0088074E"/>
    <w:rsid w:val="00880A4B"/>
    <w:rsid w:val="00880A4F"/>
    <w:rsid w:val="00880EAC"/>
    <w:rsid w:val="00881E64"/>
    <w:rsid w:val="00883EA8"/>
    <w:rsid w:val="00884AE4"/>
    <w:rsid w:val="00884E6D"/>
    <w:rsid w:val="008868E3"/>
    <w:rsid w:val="00886C42"/>
    <w:rsid w:val="00886D81"/>
    <w:rsid w:val="008875E6"/>
    <w:rsid w:val="00887A14"/>
    <w:rsid w:val="008911D7"/>
    <w:rsid w:val="00891273"/>
    <w:rsid w:val="00891A88"/>
    <w:rsid w:val="00892ECE"/>
    <w:rsid w:val="00892EF3"/>
    <w:rsid w:val="0089368B"/>
    <w:rsid w:val="008953E7"/>
    <w:rsid w:val="008961FA"/>
    <w:rsid w:val="0089653D"/>
    <w:rsid w:val="00896A64"/>
    <w:rsid w:val="00897036"/>
    <w:rsid w:val="008A02A8"/>
    <w:rsid w:val="008A085C"/>
    <w:rsid w:val="008A0F52"/>
    <w:rsid w:val="008A13FC"/>
    <w:rsid w:val="008A1AF5"/>
    <w:rsid w:val="008A2D05"/>
    <w:rsid w:val="008A3F2B"/>
    <w:rsid w:val="008A4018"/>
    <w:rsid w:val="008A5698"/>
    <w:rsid w:val="008A5820"/>
    <w:rsid w:val="008A5AA5"/>
    <w:rsid w:val="008A5B7E"/>
    <w:rsid w:val="008A5DEE"/>
    <w:rsid w:val="008A7ACD"/>
    <w:rsid w:val="008A7BD0"/>
    <w:rsid w:val="008B0D13"/>
    <w:rsid w:val="008B194B"/>
    <w:rsid w:val="008B1FBA"/>
    <w:rsid w:val="008B20A9"/>
    <w:rsid w:val="008B2634"/>
    <w:rsid w:val="008B2A30"/>
    <w:rsid w:val="008B4226"/>
    <w:rsid w:val="008B43B8"/>
    <w:rsid w:val="008B4484"/>
    <w:rsid w:val="008B4B9D"/>
    <w:rsid w:val="008B5C98"/>
    <w:rsid w:val="008B6D2D"/>
    <w:rsid w:val="008B7EFF"/>
    <w:rsid w:val="008C0F2B"/>
    <w:rsid w:val="008C0F9D"/>
    <w:rsid w:val="008C1DFC"/>
    <w:rsid w:val="008C244E"/>
    <w:rsid w:val="008C3BE1"/>
    <w:rsid w:val="008C5C90"/>
    <w:rsid w:val="008C6E54"/>
    <w:rsid w:val="008C7D0D"/>
    <w:rsid w:val="008D11F5"/>
    <w:rsid w:val="008D1EA7"/>
    <w:rsid w:val="008D2284"/>
    <w:rsid w:val="008D430B"/>
    <w:rsid w:val="008D45C7"/>
    <w:rsid w:val="008D4EFC"/>
    <w:rsid w:val="008D53B6"/>
    <w:rsid w:val="008D53BC"/>
    <w:rsid w:val="008D6705"/>
    <w:rsid w:val="008D7694"/>
    <w:rsid w:val="008D7A1F"/>
    <w:rsid w:val="008D7F29"/>
    <w:rsid w:val="008E1A36"/>
    <w:rsid w:val="008E21EB"/>
    <w:rsid w:val="008E3BC2"/>
    <w:rsid w:val="008E4242"/>
    <w:rsid w:val="008E4DCD"/>
    <w:rsid w:val="008E57E5"/>
    <w:rsid w:val="008F0AB4"/>
    <w:rsid w:val="008F1954"/>
    <w:rsid w:val="008F1FBD"/>
    <w:rsid w:val="008F2E0F"/>
    <w:rsid w:val="008F34E4"/>
    <w:rsid w:val="008F3D18"/>
    <w:rsid w:val="008F4608"/>
    <w:rsid w:val="008F4747"/>
    <w:rsid w:val="008F61C1"/>
    <w:rsid w:val="008F63B2"/>
    <w:rsid w:val="008F64C1"/>
    <w:rsid w:val="008F6B62"/>
    <w:rsid w:val="008F7726"/>
    <w:rsid w:val="008F7937"/>
    <w:rsid w:val="008F7D2F"/>
    <w:rsid w:val="0090025B"/>
    <w:rsid w:val="0090331F"/>
    <w:rsid w:val="00905515"/>
    <w:rsid w:val="0090637F"/>
    <w:rsid w:val="009065C6"/>
    <w:rsid w:val="00906F5C"/>
    <w:rsid w:val="009071D9"/>
    <w:rsid w:val="0090764D"/>
    <w:rsid w:val="009076C7"/>
    <w:rsid w:val="009100F4"/>
    <w:rsid w:val="009116A0"/>
    <w:rsid w:val="00912E8C"/>
    <w:rsid w:val="00912E8F"/>
    <w:rsid w:val="00913D96"/>
    <w:rsid w:val="00913DD7"/>
    <w:rsid w:val="009142E3"/>
    <w:rsid w:val="00914A54"/>
    <w:rsid w:val="00914F0E"/>
    <w:rsid w:val="00915551"/>
    <w:rsid w:val="00915C70"/>
    <w:rsid w:val="00916002"/>
    <w:rsid w:val="0091735B"/>
    <w:rsid w:val="00917440"/>
    <w:rsid w:val="0091753E"/>
    <w:rsid w:val="00917C57"/>
    <w:rsid w:val="00917D2F"/>
    <w:rsid w:val="00920318"/>
    <w:rsid w:val="00920F29"/>
    <w:rsid w:val="00921555"/>
    <w:rsid w:val="009219B1"/>
    <w:rsid w:val="00921EDA"/>
    <w:rsid w:val="009225F5"/>
    <w:rsid w:val="00922799"/>
    <w:rsid w:val="0092338C"/>
    <w:rsid w:val="009252B3"/>
    <w:rsid w:val="0092605E"/>
    <w:rsid w:val="00926346"/>
    <w:rsid w:val="009266D9"/>
    <w:rsid w:val="0092676F"/>
    <w:rsid w:val="00927385"/>
    <w:rsid w:val="00927F7A"/>
    <w:rsid w:val="00930AC4"/>
    <w:rsid w:val="00930B90"/>
    <w:rsid w:val="00930C78"/>
    <w:rsid w:val="009318BE"/>
    <w:rsid w:val="00932317"/>
    <w:rsid w:val="00933063"/>
    <w:rsid w:val="00934716"/>
    <w:rsid w:val="00934FBB"/>
    <w:rsid w:val="00935509"/>
    <w:rsid w:val="009363DC"/>
    <w:rsid w:val="00936683"/>
    <w:rsid w:val="00936D48"/>
    <w:rsid w:val="009407A2"/>
    <w:rsid w:val="009413E7"/>
    <w:rsid w:val="00945146"/>
    <w:rsid w:val="0094549F"/>
    <w:rsid w:val="0094573D"/>
    <w:rsid w:val="00945F60"/>
    <w:rsid w:val="009464AC"/>
    <w:rsid w:val="00946FE0"/>
    <w:rsid w:val="00947272"/>
    <w:rsid w:val="00947816"/>
    <w:rsid w:val="0095091B"/>
    <w:rsid w:val="00950953"/>
    <w:rsid w:val="009510BE"/>
    <w:rsid w:val="00951791"/>
    <w:rsid w:val="00952386"/>
    <w:rsid w:val="00952557"/>
    <w:rsid w:val="0095328F"/>
    <w:rsid w:val="009539E4"/>
    <w:rsid w:val="00956330"/>
    <w:rsid w:val="00956BBC"/>
    <w:rsid w:val="009575B7"/>
    <w:rsid w:val="00957E00"/>
    <w:rsid w:val="009628FF"/>
    <w:rsid w:val="00963933"/>
    <w:rsid w:val="00963ECF"/>
    <w:rsid w:val="009657D8"/>
    <w:rsid w:val="00966F8D"/>
    <w:rsid w:val="009673E8"/>
    <w:rsid w:val="00967AF2"/>
    <w:rsid w:val="00970811"/>
    <w:rsid w:val="0097088C"/>
    <w:rsid w:val="00971F49"/>
    <w:rsid w:val="009721BC"/>
    <w:rsid w:val="00972665"/>
    <w:rsid w:val="00972C78"/>
    <w:rsid w:val="009731D9"/>
    <w:rsid w:val="00973D6D"/>
    <w:rsid w:val="009747B1"/>
    <w:rsid w:val="009747D5"/>
    <w:rsid w:val="00974DBF"/>
    <w:rsid w:val="00974DD1"/>
    <w:rsid w:val="009752A6"/>
    <w:rsid w:val="009753D5"/>
    <w:rsid w:val="009759D3"/>
    <w:rsid w:val="00975A7E"/>
    <w:rsid w:val="009762FB"/>
    <w:rsid w:val="0097695C"/>
    <w:rsid w:val="00980110"/>
    <w:rsid w:val="00980E01"/>
    <w:rsid w:val="00981C62"/>
    <w:rsid w:val="00982155"/>
    <w:rsid w:val="009829F8"/>
    <w:rsid w:val="00983110"/>
    <w:rsid w:val="009836A2"/>
    <w:rsid w:val="00983DB3"/>
    <w:rsid w:val="009844F7"/>
    <w:rsid w:val="00985BB8"/>
    <w:rsid w:val="00985C4E"/>
    <w:rsid w:val="0098637E"/>
    <w:rsid w:val="00986887"/>
    <w:rsid w:val="00987A8E"/>
    <w:rsid w:val="009915E9"/>
    <w:rsid w:val="009926E5"/>
    <w:rsid w:val="00992810"/>
    <w:rsid w:val="009932C5"/>
    <w:rsid w:val="00993308"/>
    <w:rsid w:val="009937DA"/>
    <w:rsid w:val="00993BB9"/>
    <w:rsid w:val="00994123"/>
    <w:rsid w:val="00994615"/>
    <w:rsid w:val="009949B1"/>
    <w:rsid w:val="00996081"/>
    <w:rsid w:val="00997291"/>
    <w:rsid w:val="00997536"/>
    <w:rsid w:val="00997F48"/>
    <w:rsid w:val="009A05EF"/>
    <w:rsid w:val="009A3E4F"/>
    <w:rsid w:val="009A4EB7"/>
    <w:rsid w:val="009A5509"/>
    <w:rsid w:val="009A562B"/>
    <w:rsid w:val="009A6FC0"/>
    <w:rsid w:val="009A7729"/>
    <w:rsid w:val="009B007D"/>
    <w:rsid w:val="009B09E6"/>
    <w:rsid w:val="009B0FDB"/>
    <w:rsid w:val="009B120B"/>
    <w:rsid w:val="009B1769"/>
    <w:rsid w:val="009B1AD1"/>
    <w:rsid w:val="009B2045"/>
    <w:rsid w:val="009B2CB3"/>
    <w:rsid w:val="009B34A4"/>
    <w:rsid w:val="009B4453"/>
    <w:rsid w:val="009B501B"/>
    <w:rsid w:val="009B5CA7"/>
    <w:rsid w:val="009B5D5A"/>
    <w:rsid w:val="009B609D"/>
    <w:rsid w:val="009B6EB9"/>
    <w:rsid w:val="009C07B7"/>
    <w:rsid w:val="009C125A"/>
    <w:rsid w:val="009C24B0"/>
    <w:rsid w:val="009C2943"/>
    <w:rsid w:val="009C310F"/>
    <w:rsid w:val="009C3211"/>
    <w:rsid w:val="009C355B"/>
    <w:rsid w:val="009C3738"/>
    <w:rsid w:val="009C3F52"/>
    <w:rsid w:val="009C4201"/>
    <w:rsid w:val="009C448F"/>
    <w:rsid w:val="009C4760"/>
    <w:rsid w:val="009C4CCB"/>
    <w:rsid w:val="009C5041"/>
    <w:rsid w:val="009C5403"/>
    <w:rsid w:val="009C62B7"/>
    <w:rsid w:val="009C7121"/>
    <w:rsid w:val="009D04AE"/>
    <w:rsid w:val="009D09B8"/>
    <w:rsid w:val="009D1283"/>
    <w:rsid w:val="009D16E0"/>
    <w:rsid w:val="009D17DE"/>
    <w:rsid w:val="009D1FC8"/>
    <w:rsid w:val="009D3D90"/>
    <w:rsid w:val="009D46F2"/>
    <w:rsid w:val="009D483B"/>
    <w:rsid w:val="009D4A77"/>
    <w:rsid w:val="009D4B95"/>
    <w:rsid w:val="009D6A45"/>
    <w:rsid w:val="009D6B7A"/>
    <w:rsid w:val="009D719A"/>
    <w:rsid w:val="009E0283"/>
    <w:rsid w:val="009E0529"/>
    <w:rsid w:val="009E3AD2"/>
    <w:rsid w:val="009E3D4C"/>
    <w:rsid w:val="009E481C"/>
    <w:rsid w:val="009E6466"/>
    <w:rsid w:val="009E67FA"/>
    <w:rsid w:val="009E6ABE"/>
    <w:rsid w:val="009E72B6"/>
    <w:rsid w:val="009E7D31"/>
    <w:rsid w:val="009F02F3"/>
    <w:rsid w:val="009F08F9"/>
    <w:rsid w:val="009F0AA3"/>
    <w:rsid w:val="009F1B22"/>
    <w:rsid w:val="009F215C"/>
    <w:rsid w:val="009F46A1"/>
    <w:rsid w:val="009F59FA"/>
    <w:rsid w:val="009F5CD2"/>
    <w:rsid w:val="009F5CFA"/>
    <w:rsid w:val="009F637F"/>
    <w:rsid w:val="009F6CB6"/>
    <w:rsid w:val="009F6FCE"/>
    <w:rsid w:val="009F76F9"/>
    <w:rsid w:val="009F7B50"/>
    <w:rsid w:val="00A006C7"/>
    <w:rsid w:val="00A01318"/>
    <w:rsid w:val="00A025A9"/>
    <w:rsid w:val="00A03676"/>
    <w:rsid w:val="00A03AD1"/>
    <w:rsid w:val="00A03D7B"/>
    <w:rsid w:val="00A05EF8"/>
    <w:rsid w:val="00A06338"/>
    <w:rsid w:val="00A066FE"/>
    <w:rsid w:val="00A07623"/>
    <w:rsid w:val="00A07A73"/>
    <w:rsid w:val="00A1133C"/>
    <w:rsid w:val="00A11C9B"/>
    <w:rsid w:val="00A11DBA"/>
    <w:rsid w:val="00A12650"/>
    <w:rsid w:val="00A12CA2"/>
    <w:rsid w:val="00A13C3B"/>
    <w:rsid w:val="00A13FFF"/>
    <w:rsid w:val="00A14D01"/>
    <w:rsid w:val="00A14E7A"/>
    <w:rsid w:val="00A158C2"/>
    <w:rsid w:val="00A16311"/>
    <w:rsid w:val="00A17CC9"/>
    <w:rsid w:val="00A17D67"/>
    <w:rsid w:val="00A20B75"/>
    <w:rsid w:val="00A21185"/>
    <w:rsid w:val="00A2167F"/>
    <w:rsid w:val="00A222E0"/>
    <w:rsid w:val="00A22672"/>
    <w:rsid w:val="00A22A2A"/>
    <w:rsid w:val="00A22AC8"/>
    <w:rsid w:val="00A22C83"/>
    <w:rsid w:val="00A231B2"/>
    <w:rsid w:val="00A23FB2"/>
    <w:rsid w:val="00A24464"/>
    <w:rsid w:val="00A24A80"/>
    <w:rsid w:val="00A256ED"/>
    <w:rsid w:val="00A26443"/>
    <w:rsid w:val="00A26C8D"/>
    <w:rsid w:val="00A30089"/>
    <w:rsid w:val="00A30DD7"/>
    <w:rsid w:val="00A31E63"/>
    <w:rsid w:val="00A32C1B"/>
    <w:rsid w:val="00A33668"/>
    <w:rsid w:val="00A339D0"/>
    <w:rsid w:val="00A34418"/>
    <w:rsid w:val="00A35E40"/>
    <w:rsid w:val="00A36683"/>
    <w:rsid w:val="00A36894"/>
    <w:rsid w:val="00A37690"/>
    <w:rsid w:val="00A40ED8"/>
    <w:rsid w:val="00A41E83"/>
    <w:rsid w:val="00A4378A"/>
    <w:rsid w:val="00A443A4"/>
    <w:rsid w:val="00A449D5"/>
    <w:rsid w:val="00A44D01"/>
    <w:rsid w:val="00A4557C"/>
    <w:rsid w:val="00A45BBF"/>
    <w:rsid w:val="00A45F00"/>
    <w:rsid w:val="00A460F7"/>
    <w:rsid w:val="00A464E7"/>
    <w:rsid w:val="00A4653B"/>
    <w:rsid w:val="00A46F18"/>
    <w:rsid w:val="00A4739A"/>
    <w:rsid w:val="00A47501"/>
    <w:rsid w:val="00A50044"/>
    <w:rsid w:val="00A501E7"/>
    <w:rsid w:val="00A51236"/>
    <w:rsid w:val="00A517F7"/>
    <w:rsid w:val="00A51C56"/>
    <w:rsid w:val="00A51D52"/>
    <w:rsid w:val="00A53766"/>
    <w:rsid w:val="00A54247"/>
    <w:rsid w:val="00A54A8C"/>
    <w:rsid w:val="00A55B04"/>
    <w:rsid w:val="00A57309"/>
    <w:rsid w:val="00A61150"/>
    <w:rsid w:val="00A61581"/>
    <w:rsid w:val="00A6197D"/>
    <w:rsid w:val="00A61F66"/>
    <w:rsid w:val="00A62A67"/>
    <w:rsid w:val="00A63263"/>
    <w:rsid w:val="00A63B7B"/>
    <w:rsid w:val="00A63ECE"/>
    <w:rsid w:val="00A64182"/>
    <w:rsid w:val="00A64F06"/>
    <w:rsid w:val="00A64F62"/>
    <w:rsid w:val="00A6619C"/>
    <w:rsid w:val="00A70080"/>
    <w:rsid w:val="00A701B9"/>
    <w:rsid w:val="00A701CB"/>
    <w:rsid w:val="00A70636"/>
    <w:rsid w:val="00A70882"/>
    <w:rsid w:val="00A709B0"/>
    <w:rsid w:val="00A7109F"/>
    <w:rsid w:val="00A73154"/>
    <w:rsid w:val="00A73A64"/>
    <w:rsid w:val="00A74B94"/>
    <w:rsid w:val="00A802CB"/>
    <w:rsid w:val="00A80EBC"/>
    <w:rsid w:val="00A81E47"/>
    <w:rsid w:val="00A823A3"/>
    <w:rsid w:val="00A82449"/>
    <w:rsid w:val="00A82774"/>
    <w:rsid w:val="00A84901"/>
    <w:rsid w:val="00A84BD5"/>
    <w:rsid w:val="00A84F56"/>
    <w:rsid w:val="00A85423"/>
    <w:rsid w:val="00A85EB3"/>
    <w:rsid w:val="00A876EE"/>
    <w:rsid w:val="00A90A93"/>
    <w:rsid w:val="00A90ABA"/>
    <w:rsid w:val="00A90DDA"/>
    <w:rsid w:val="00A90FA9"/>
    <w:rsid w:val="00A910E6"/>
    <w:rsid w:val="00A9265F"/>
    <w:rsid w:val="00A93245"/>
    <w:rsid w:val="00A95796"/>
    <w:rsid w:val="00A96622"/>
    <w:rsid w:val="00AA026E"/>
    <w:rsid w:val="00AA0962"/>
    <w:rsid w:val="00AA0B3C"/>
    <w:rsid w:val="00AA12B7"/>
    <w:rsid w:val="00AA171C"/>
    <w:rsid w:val="00AA2D6A"/>
    <w:rsid w:val="00AA33C3"/>
    <w:rsid w:val="00AA44E4"/>
    <w:rsid w:val="00AA45EA"/>
    <w:rsid w:val="00AA6336"/>
    <w:rsid w:val="00AA68C7"/>
    <w:rsid w:val="00AA71B1"/>
    <w:rsid w:val="00AA7421"/>
    <w:rsid w:val="00AA76E8"/>
    <w:rsid w:val="00AA7792"/>
    <w:rsid w:val="00AA7A0A"/>
    <w:rsid w:val="00AB067F"/>
    <w:rsid w:val="00AB22FE"/>
    <w:rsid w:val="00AB302F"/>
    <w:rsid w:val="00AB4D68"/>
    <w:rsid w:val="00AB5157"/>
    <w:rsid w:val="00AB5491"/>
    <w:rsid w:val="00AB5932"/>
    <w:rsid w:val="00AB5AA4"/>
    <w:rsid w:val="00AB6CC5"/>
    <w:rsid w:val="00AB7A41"/>
    <w:rsid w:val="00AB7A66"/>
    <w:rsid w:val="00AC1F1C"/>
    <w:rsid w:val="00AC26AF"/>
    <w:rsid w:val="00AC2DF8"/>
    <w:rsid w:val="00AC38C6"/>
    <w:rsid w:val="00AC3CFD"/>
    <w:rsid w:val="00AC4038"/>
    <w:rsid w:val="00AC4884"/>
    <w:rsid w:val="00AC55D4"/>
    <w:rsid w:val="00AC6469"/>
    <w:rsid w:val="00AC6793"/>
    <w:rsid w:val="00AC7E9F"/>
    <w:rsid w:val="00AD03B8"/>
    <w:rsid w:val="00AD094C"/>
    <w:rsid w:val="00AD0D42"/>
    <w:rsid w:val="00AD164B"/>
    <w:rsid w:val="00AD26A5"/>
    <w:rsid w:val="00AD2D05"/>
    <w:rsid w:val="00AD2DE4"/>
    <w:rsid w:val="00AD305B"/>
    <w:rsid w:val="00AD3213"/>
    <w:rsid w:val="00AD38E5"/>
    <w:rsid w:val="00AD3D82"/>
    <w:rsid w:val="00AD6124"/>
    <w:rsid w:val="00AD6482"/>
    <w:rsid w:val="00AD681D"/>
    <w:rsid w:val="00AD68FA"/>
    <w:rsid w:val="00AD6F51"/>
    <w:rsid w:val="00AD6FA7"/>
    <w:rsid w:val="00AD7045"/>
    <w:rsid w:val="00AD7996"/>
    <w:rsid w:val="00AD7C66"/>
    <w:rsid w:val="00AE05C9"/>
    <w:rsid w:val="00AE0AF1"/>
    <w:rsid w:val="00AE120F"/>
    <w:rsid w:val="00AE19E7"/>
    <w:rsid w:val="00AE2248"/>
    <w:rsid w:val="00AE3898"/>
    <w:rsid w:val="00AE3B0C"/>
    <w:rsid w:val="00AE46DD"/>
    <w:rsid w:val="00AE4B5A"/>
    <w:rsid w:val="00AE5E91"/>
    <w:rsid w:val="00AE6132"/>
    <w:rsid w:val="00AE7194"/>
    <w:rsid w:val="00AF1B77"/>
    <w:rsid w:val="00AF2E5E"/>
    <w:rsid w:val="00AF2FFE"/>
    <w:rsid w:val="00AF38C1"/>
    <w:rsid w:val="00AF3DC9"/>
    <w:rsid w:val="00AF5741"/>
    <w:rsid w:val="00AF64EB"/>
    <w:rsid w:val="00AF6CE9"/>
    <w:rsid w:val="00AF6E75"/>
    <w:rsid w:val="00AF73AB"/>
    <w:rsid w:val="00B003E6"/>
    <w:rsid w:val="00B01382"/>
    <w:rsid w:val="00B01DBA"/>
    <w:rsid w:val="00B01E21"/>
    <w:rsid w:val="00B03171"/>
    <w:rsid w:val="00B04FD4"/>
    <w:rsid w:val="00B05499"/>
    <w:rsid w:val="00B061FE"/>
    <w:rsid w:val="00B06E02"/>
    <w:rsid w:val="00B10C13"/>
    <w:rsid w:val="00B10FC4"/>
    <w:rsid w:val="00B11129"/>
    <w:rsid w:val="00B119F3"/>
    <w:rsid w:val="00B11A1A"/>
    <w:rsid w:val="00B11EF3"/>
    <w:rsid w:val="00B1352B"/>
    <w:rsid w:val="00B13D22"/>
    <w:rsid w:val="00B14010"/>
    <w:rsid w:val="00B144AA"/>
    <w:rsid w:val="00B1533A"/>
    <w:rsid w:val="00B15FCC"/>
    <w:rsid w:val="00B1636B"/>
    <w:rsid w:val="00B177C3"/>
    <w:rsid w:val="00B17A92"/>
    <w:rsid w:val="00B17C15"/>
    <w:rsid w:val="00B2044C"/>
    <w:rsid w:val="00B213A5"/>
    <w:rsid w:val="00B2182C"/>
    <w:rsid w:val="00B223DF"/>
    <w:rsid w:val="00B23DCC"/>
    <w:rsid w:val="00B26281"/>
    <w:rsid w:val="00B268B2"/>
    <w:rsid w:val="00B30FB9"/>
    <w:rsid w:val="00B32938"/>
    <w:rsid w:val="00B347E4"/>
    <w:rsid w:val="00B34B46"/>
    <w:rsid w:val="00B356E1"/>
    <w:rsid w:val="00B35C9B"/>
    <w:rsid w:val="00B35DFC"/>
    <w:rsid w:val="00B3611D"/>
    <w:rsid w:val="00B364F9"/>
    <w:rsid w:val="00B36FE4"/>
    <w:rsid w:val="00B40CB4"/>
    <w:rsid w:val="00B40F92"/>
    <w:rsid w:val="00B416D7"/>
    <w:rsid w:val="00B42285"/>
    <w:rsid w:val="00B446F3"/>
    <w:rsid w:val="00B464E4"/>
    <w:rsid w:val="00B469D0"/>
    <w:rsid w:val="00B46F78"/>
    <w:rsid w:val="00B47D18"/>
    <w:rsid w:val="00B502FA"/>
    <w:rsid w:val="00B5093E"/>
    <w:rsid w:val="00B51F1A"/>
    <w:rsid w:val="00B53AC9"/>
    <w:rsid w:val="00B53E03"/>
    <w:rsid w:val="00B53FEF"/>
    <w:rsid w:val="00B541B2"/>
    <w:rsid w:val="00B542C7"/>
    <w:rsid w:val="00B54AC9"/>
    <w:rsid w:val="00B5558F"/>
    <w:rsid w:val="00B55B0C"/>
    <w:rsid w:val="00B55CE1"/>
    <w:rsid w:val="00B5642A"/>
    <w:rsid w:val="00B61169"/>
    <w:rsid w:val="00B61701"/>
    <w:rsid w:val="00B61B8F"/>
    <w:rsid w:val="00B61DB7"/>
    <w:rsid w:val="00B6433E"/>
    <w:rsid w:val="00B65C1E"/>
    <w:rsid w:val="00B67882"/>
    <w:rsid w:val="00B70169"/>
    <w:rsid w:val="00B710F7"/>
    <w:rsid w:val="00B72DA5"/>
    <w:rsid w:val="00B74D33"/>
    <w:rsid w:val="00B7603E"/>
    <w:rsid w:val="00B77CE0"/>
    <w:rsid w:val="00B810AA"/>
    <w:rsid w:val="00B81985"/>
    <w:rsid w:val="00B81C1A"/>
    <w:rsid w:val="00B82371"/>
    <w:rsid w:val="00B82579"/>
    <w:rsid w:val="00B8301F"/>
    <w:rsid w:val="00B83E6F"/>
    <w:rsid w:val="00B8544A"/>
    <w:rsid w:val="00B855D1"/>
    <w:rsid w:val="00B864F8"/>
    <w:rsid w:val="00B86B95"/>
    <w:rsid w:val="00B9015B"/>
    <w:rsid w:val="00B90340"/>
    <w:rsid w:val="00B9094A"/>
    <w:rsid w:val="00B90DBE"/>
    <w:rsid w:val="00B91650"/>
    <w:rsid w:val="00B916F0"/>
    <w:rsid w:val="00B91A93"/>
    <w:rsid w:val="00B92027"/>
    <w:rsid w:val="00B92C8D"/>
    <w:rsid w:val="00B92CD2"/>
    <w:rsid w:val="00B938C1"/>
    <w:rsid w:val="00B93B64"/>
    <w:rsid w:val="00B93BEE"/>
    <w:rsid w:val="00B943FA"/>
    <w:rsid w:val="00B953D2"/>
    <w:rsid w:val="00B974FE"/>
    <w:rsid w:val="00B97978"/>
    <w:rsid w:val="00BA01EF"/>
    <w:rsid w:val="00BA0F46"/>
    <w:rsid w:val="00BA1662"/>
    <w:rsid w:val="00BA169C"/>
    <w:rsid w:val="00BA3BBA"/>
    <w:rsid w:val="00BA4BD1"/>
    <w:rsid w:val="00BA4D25"/>
    <w:rsid w:val="00BA53C2"/>
    <w:rsid w:val="00BA6DC2"/>
    <w:rsid w:val="00BB091A"/>
    <w:rsid w:val="00BB135A"/>
    <w:rsid w:val="00BB1CD6"/>
    <w:rsid w:val="00BB295C"/>
    <w:rsid w:val="00BB3017"/>
    <w:rsid w:val="00BB39B0"/>
    <w:rsid w:val="00BB41DE"/>
    <w:rsid w:val="00BB4D35"/>
    <w:rsid w:val="00BB5A37"/>
    <w:rsid w:val="00BB70AE"/>
    <w:rsid w:val="00BB7B12"/>
    <w:rsid w:val="00BB7D1A"/>
    <w:rsid w:val="00BB7EE3"/>
    <w:rsid w:val="00BC009B"/>
    <w:rsid w:val="00BC2F53"/>
    <w:rsid w:val="00BC37D7"/>
    <w:rsid w:val="00BC3BAA"/>
    <w:rsid w:val="00BC432B"/>
    <w:rsid w:val="00BC442B"/>
    <w:rsid w:val="00BC4676"/>
    <w:rsid w:val="00BC4A32"/>
    <w:rsid w:val="00BC59AE"/>
    <w:rsid w:val="00BC5AC7"/>
    <w:rsid w:val="00BC5CAC"/>
    <w:rsid w:val="00BC5D9A"/>
    <w:rsid w:val="00BC5F19"/>
    <w:rsid w:val="00BC6597"/>
    <w:rsid w:val="00BC6ABD"/>
    <w:rsid w:val="00BC79F5"/>
    <w:rsid w:val="00BD008D"/>
    <w:rsid w:val="00BD0D8A"/>
    <w:rsid w:val="00BD12C2"/>
    <w:rsid w:val="00BD23BA"/>
    <w:rsid w:val="00BD26BB"/>
    <w:rsid w:val="00BD29D4"/>
    <w:rsid w:val="00BD422D"/>
    <w:rsid w:val="00BD46D6"/>
    <w:rsid w:val="00BD512B"/>
    <w:rsid w:val="00BD63F1"/>
    <w:rsid w:val="00BD68C0"/>
    <w:rsid w:val="00BD753E"/>
    <w:rsid w:val="00BD75FC"/>
    <w:rsid w:val="00BE0045"/>
    <w:rsid w:val="00BE0167"/>
    <w:rsid w:val="00BE11F6"/>
    <w:rsid w:val="00BE202B"/>
    <w:rsid w:val="00BE3E9B"/>
    <w:rsid w:val="00BE4111"/>
    <w:rsid w:val="00BE4FE0"/>
    <w:rsid w:val="00BE57F9"/>
    <w:rsid w:val="00BE603E"/>
    <w:rsid w:val="00BE6CDD"/>
    <w:rsid w:val="00BF05D4"/>
    <w:rsid w:val="00BF061E"/>
    <w:rsid w:val="00BF076C"/>
    <w:rsid w:val="00BF0BBE"/>
    <w:rsid w:val="00BF0E7D"/>
    <w:rsid w:val="00BF1E86"/>
    <w:rsid w:val="00BF29B4"/>
    <w:rsid w:val="00BF3B72"/>
    <w:rsid w:val="00BF48CF"/>
    <w:rsid w:val="00BF4974"/>
    <w:rsid w:val="00BF4C1E"/>
    <w:rsid w:val="00BF4F92"/>
    <w:rsid w:val="00BF55AC"/>
    <w:rsid w:val="00BF5BB0"/>
    <w:rsid w:val="00BF674E"/>
    <w:rsid w:val="00BF69E1"/>
    <w:rsid w:val="00C00A58"/>
    <w:rsid w:val="00C0168B"/>
    <w:rsid w:val="00C016C6"/>
    <w:rsid w:val="00C018BC"/>
    <w:rsid w:val="00C021F6"/>
    <w:rsid w:val="00C052B8"/>
    <w:rsid w:val="00C054A2"/>
    <w:rsid w:val="00C05FDF"/>
    <w:rsid w:val="00C069C2"/>
    <w:rsid w:val="00C06E15"/>
    <w:rsid w:val="00C07778"/>
    <w:rsid w:val="00C078BB"/>
    <w:rsid w:val="00C079FD"/>
    <w:rsid w:val="00C10226"/>
    <w:rsid w:val="00C10440"/>
    <w:rsid w:val="00C1045C"/>
    <w:rsid w:val="00C11433"/>
    <w:rsid w:val="00C115AD"/>
    <w:rsid w:val="00C12E6B"/>
    <w:rsid w:val="00C13423"/>
    <w:rsid w:val="00C13AB2"/>
    <w:rsid w:val="00C13F71"/>
    <w:rsid w:val="00C145C3"/>
    <w:rsid w:val="00C161A1"/>
    <w:rsid w:val="00C2155B"/>
    <w:rsid w:val="00C21F3A"/>
    <w:rsid w:val="00C2226C"/>
    <w:rsid w:val="00C222D2"/>
    <w:rsid w:val="00C2269E"/>
    <w:rsid w:val="00C24177"/>
    <w:rsid w:val="00C24737"/>
    <w:rsid w:val="00C24F59"/>
    <w:rsid w:val="00C269EE"/>
    <w:rsid w:val="00C2710E"/>
    <w:rsid w:val="00C277F8"/>
    <w:rsid w:val="00C27D49"/>
    <w:rsid w:val="00C301B1"/>
    <w:rsid w:val="00C30EA5"/>
    <w:rsid w:val="00C3104C"/>
    <w:rsid w:val="00C316D1"/>
    <w:rsid w:val="00C31D22"/>
    <w:rsid w:val="00C32138"/>
    <w:rsid w:val="00C32373"/>
    <w:rsid w:val="00C3251E"/>
    <w:rsid w:val="00C32827"/>
    <w:rsid w:val="00C32F32"/>
    <w:rsid w:val="00C3369C"/>
    <w:rsid w:val="00C339D4"/>
    <w:rsid w:val="00C34970"/>
    <w:rsid w:val="00C349F2"/>
    <w:rsid w:val="00C34A6A"/>
    <w:rsid w:val="00C34BB4"/>
    <w:rsid w:val="00C35561"/>
    <w:rsid w:val="00C357A1"/>
    <w:rsid w:val="00C35D5B"/>
    <w:rsid w:val="00C3650C"/>
    <w:rsid w:val="00C3700D"/>
    <w:rsid w:val="00C372BC"/>
    <w:rsid w:val="00C37712"/>
    <w:rsid w:val="00C414B7"/>
    <w:rsid w:val="00C41836"/>
    <w:rsid w:val="00C41A7C"/>
    <w:rsid w:val="00C426EC"/>
    <w:rsid w:val="00C4377F"/>
    <w:rsid w:val="00C43E8D"/>
    <w:rsid w:val="00C44714"/>
    <w:rsid w:val="00C44F75"/>
    <w:rsid w:val="00C45F8F"/>
    <w:rsid w:val="00C46049"/>
    <w:rsid w:val="00C461D9"/>
    <w:rsid w:val="00C46B27"/>
    <w:rsid w:val="00C500AB"/>
    <w:rsid w:val="00C50A36"/>
    <w:rsid w:val="00C50F6F"/>
    <w:rsid w:val="00C51041"/>
    <w:rsid w:val="00C52610"/>
    <w:rsid w:val="00C52972"/>
    <w:rsid w:val="00C52FCF"/>
    <w:rsid w:val="00C535EF"/>
    <w:rsid w:val="00C537BC"/>
    <w:rsid w:val="00C53B0A"/>
    <w:rsid w:val="00C53CD0"/>
    <w:rsid w:val="00C543B9"/>
    <w:rsid w:val="00C54CD3"/>
    <w:rsid w:val="00C5501E"/>
    <w:rsid w:val="00C56072"/>
    <w:rsid w:val="00C575B3"/>
    <w:rsid w:val="00C576AA"/>
    <w:rsid w:val="00C576E4"/>
    <w:rsid w:val="00C60666"/>
    <w:rsid w:val="00C616F3"/>
    <w:rsid w:val="00C61D85"/>
    <w:rsid w:val="00C61E85"/>
    <w:rsid w:val="00C64B58"/>
    <w:rsid w:val="00C65A16"/>
    <w:rsid w:val="00C65D41"/>
    <w:rsid w:val="00C67409"/>
    <w:rsid w:val="00C70582"/>
    <w:rsid w:val="00C705B4"/>
    <w:rsid w:val="00C70A17"/>
    <w:rsid w:val="00C71708"/>
    <w:rsid w:val="00C723D6"/>
    <w:rsid w:val="00C72935"/>
    <w:rsid w:val="00C72BB7"/>
    <w:rsid w:val="00C73292"/>
    <w:rsid w:val="00C735C1"/>
    <w:rsid w:val="00C74CD2"/>
    <w:rsid w:val="00C7506B"/>
    <w:rsid w:val="00C75544"/>
    <w:rsid w:val="00C758FB"/>
    <w:rsid w:val="00C769F8"/>
    <w:rsid w:val="00C76E40"/>
    <w:rsid w:val="00C8126E"/>
    <w:rsid w:val="00C831F1"/>
    <w:rsid w:val="00C83EBC"/>
    <w:rsid w:val="00C83F12"/>
    <w:rsid w:val="00C850E6"/>
    <w:rsid w:val="00C855C9"/>
    <w:rsid w:val="00C85939"/>
    <w:rsid w:val="00C85969"/>
    <w:rsid w:val="00C868C4"/>
    <w:rsid w:val="00C871BD"/>
    <w:rsid w:val="00C87B43"/>
    <w:rsid w:val="00C87E15"/>
    <w:rsid w:val="00C87E2D"/>
    <w:rsid w:val="00C87E37"/>
    <w:rsid w:val="00C9083B"/>
    <w:rsid w:val="00C92084"/>
    <w:rsid w:val="00C93842"/>
    <w:rsid w:val="00C93BDA"/>
    <w:rsid w:val="00C96740"/>
    <w:rsid w:val="00C96781"/>
    <w:rsid w:val="00C97085"/>
    <w:rsid w:val="00C972EE"/>
    <w:rsid w:val="00C97C9F"/>
    <w:rsid w:val="00C97DFC"/>
    <w:rsid w:val="00CA02D3"/>
    <w:rsid w:val="00CA0EC1"/>
    <w:rsid w:val="00CA17D1"/>
    <w:rsid w:val="00CA1F46"/>
    <w:rsid w:val="00CA2313"/>
    <w:rsid w:val="00CA23B5"/>
    <w:rsid w:val="00CA2A73"/>
    <w:rsid w:val="00CA4029"/>
    <w:rsid w:val="00CA41B6"/>
    <w:rsid w:val="00CA5229"/>
    <w:rsid w:val="00CA56E4"/>
    <w:rsid w:val="00CA5C53"/>
    <w:rsid w:val="00CA6611"/>
    <w:rsid w:val="00CA6A3C"/>
    <w:rsid w:val="00CA74C4"/>
    <w:rsid w:val="00CA77B8"/>
    <w:rsid w:val="00CA7932"/>
    <w:rsid w:val="00CA7EF1"/>
    <w:rsid w:val="00CB0690"/>
    <w:rsid w:val="00CB0BCD"/>
    <w:rsid w:val="00CB2EBE"/>
    <w:rsid w:val="00CB2F6C"/>
    <w:rsid w:val="00CB3B32"/>
    <w:rsid w:val="00CB4575"/>
    <w:rsid w:val="00CB4993"/>
    <w:rsid w:val="00CB5130"/>
    <w:rsid w:val="00CB7220"/>
    <w:rsid w:val="00CB73EA"/>
    <w:rsid w:val="00CC00D2"/>
    <w:rsid w:val="00CC05F6"/>
    <w:rsid w:val="00CC121E"/>
    <w:rsid w:val="00CC3A5D"/>
    <w:rsid w:val="00CC463C"/>
    <w:rsid w:val="00CC485C"/>
    <w:rsid w:val="00CC4F56"/>
    <w:rsid w:val="00CC6D20"/>
    <w:rsid w:val="00CC7572"/>
    <w:rsid w:val="00CD0217"/>
    <w:rsid w:val="00CD0603"/>
    <w:rsid w:val="00CD1102"/>
    <w:rsid w:val="00CD1379"/>
    <w:rsid w:val="00CD15CA"/>
    <w:rsid w:val="00CD2845"/>
    <w:rsid w:val="00CD2CA0"/>
    <w:rsid w:val="00CD3D0D"/>
    <w:rsid w:val="00CD3F13"/>
    <w:rsid w:val="00CD416E"/>
    <w:rsid w:val="00CD4257"/>
    <w:rsid w:val="00CD4D76"/>
    <w:rsid w:val="00CD4EC8"/>
    <w:rsid w:val="00CD53DA"/>
    <w:rsid w:val="00CD562B"/>
    <w:rsid w:val="00CD56C1"/>
    <w:rsid w:val="00CD5FB2"/>
    <w:rsid w:val="00CD7209"/>
    <w:rsid w:val="00CD72B6"/>
    <w:rsid w:val="00CD7325"/>
    <w:rsid w:val="00CE16C6"/>
    <w:rsid w:val="00CE2154"/>
    <w:rsid w:val="00CE3243"/>
    <w:rsid w:val="00CE37F0"/>
    <w:rsid w:val="00CE4183"/>
    <w:rsid w:val="00CE45DD"/>
    <w:rsid w:val="00CE48A3"/>
    <w:rsid w:val="00CE49BD"/>
    <w:rsid w:val="00CE6B3B"/>
    <w:rsid w:val="00CF0561"/>
    <w:rsid w:val="00CF288B"/>
    <w:rsid w:val="00CF3914"/>
    <w:rsid w:val="00CF3C0F"/>
    <w:rsid w:val="00CF3CD6"/>
    <w:rsid w:val="00CF3EB8"/>
    <w:rsid w:val="00CF4550"/>
    <w:rsid w:val="00CF4608"/>
    <w:rsid w:val="00CF53F0"/>
    <w:rsid w:val="00CF54DD"/>
    <w:rsid w:val="00CF5513"/>
    <w:rsid w:val="00CF5C2A"/>
    <w:rsid w:val="00CF608B"/>
    <w:rsid w:val="00CF6280"/>
    <w:rsid w:val="00CF6687"/>
    <w:rsid w:val="00CF67E6"/>
    <w:rsid w:val="00CF70FF"/>
    <w:rsid w:val="00CF78EA"/>
    <w:rsid w:val="00D00233"/>
    <w:rsid w:val="00D007F9"/>
    <w:rsid w:val="00D01C93"/>
    <w:rsid w:val="00D03985"/>
    <w:rsid w:val="00D044B2"/>
    <w:rsid w:val="00D0466E"/>
    <w:rsid w:val="00D04F0F"/>
    <w:rsid w:val="00D06ACD"/>
    <w:rsid w:val="00D06D8E"/>
    <w:rsid w:val="00D100F5"/>
    <w:rsid w:val="00D10933"/>
    <w:rsid w:val="00D115B3"/>
    <w:rsid w:val="00D11836"/>
    <w:rsid w:val="00D11EDB"/>
    <w:rsid w:val="00D13CA9"/>
    <w:rsid w:val="00D14707"/>
    <w:rsid w:val="00D1569A"/>
    <w:rsid w:val="00D17127"/>
    <w:rsid w:val="00D1756E"/>
    <w:rsid w:val="00D2014A"/>
    <w:rsid w:val="00D203AE"/>
    <w:rsid w:val="00D205A9"/>
    <w:rsid w:val="00D20938"/>
    <w:rsid w:val="00D20C31"/>
    <w:rsid w:val="00D212D1"/>
    <w:rsid w:val="00D22183"/>
    <w:rsid w:val="00D23A5D"/>
    <w:rsid w:val="00D24046"/>
    <w:rsid w:val="00D2468C"/>
    <w:rsid w:val="00D2767B"/>
    <w:rsid w:val="00D27BE5"/>
    <w:rsid w:val="00D27FC6"/>
    <w:rsid w:val="00D30C7B"/>
    <w:rsid w:val="00D3114C"/>
    <w:rsid w:val="00D314EA"/>
    <w:rsid w:val="00D32AE2"/>
    <w:rsid w:val="00D33141"/>
    <w:rsid w:val="00D34F16"/>
    <w:rsid w:val="00D36245"/>
    <w:rsid w:val="00D36510"/>
    <w:rsid w:val="00D3767D"/>
    <w:rsid w:val="00D401CE"/>
    <w:rsid w:val="00D41BAF"/>
    <w:rsid w:val="00D422E1"/>
    <w:rsid w:val="00D43411"/>
    <w:rsid w:val="00D43480"/>
    <w:rsid w:val="00D43CD0"/>
    <w:rsid w:val="00D44A39"/>
    <w:rsid w:val="00D47579"/>
    <w:rsid w:val="00D5001C"/>
    <w:rsid w:val="00D50698"/>
    <w:rsid w:val="00D523A0"/>
    <w:rsid w:val="00D5299B"/>
    <w:rsid w:val="00D536BF"/>
    <w:rsid w:val="00D54624"/>
    <w:rsid w:val="00D564A1"/>
    <w:rsid w:val="00D5686A"/>
    <w:rsid w:val="00D5763A"/>
    <w:rsid w:val="00D5767B"/>
    <w:rsid w:val="00D57C60"/>
    <w:rsid w:val="00D60141"/>
    <w:rsid w:val="00D60982"/>
    <w:rsid w:val="00D60D96"/>
    <w:rsid w:val="00D614C9"/>
    <w:rsid w:val="00D62820"/>
    <w:rsid w:val="00D62B2C"/>
    <w:rsid w:val="00D62C7E"/>
    <w:rsid w:val="00D63656"/>
    <w:rsid w:val="00D6365C"/>
    <w:rsid w:val="00D64072"/>
    <w:rsid w:val="00D658AE"/>
    <w:rsid w:val="00D6703A"/>
    <w:rsid w:val="00D677BF"/>
    <w:rsid w:val="00D728DB"/>
    <w:rsid w:val="00D72D74"/>
    <w:rsid w:val="00D73CA6"/>
    <w:rsid w:val="00D74472"/>
    <w:rsid w:val="00D75487"/>
    <w:rsid w:val="00D756D6"/>
    <w:rsid w:val="00D758F0"/>
    <w:rsid w:val="00D75BA8"/>
    <w:rsid w:val="00D77467"/>
    <w:rsid w:val="00D80B46"/>
    <w:rsid w:val="00D81183"/>
    <w:rsid w:val="00D81E90"/>
    <w:rsid w:val="00D82085"/>
    <w:rsid w:val="00D823C2"/>
    <w:rsid w:val="00D82D1A"/>
    <w:rsid w:val="00D8326E"/>
    <w:rsid w:val="00D833C1"/>
    <w:rsid w:val="00D83406"/>
    <w:rsid w:val="00D83BDF"/>
    <w:rsid w:val="00D84225"/>
    <w:rsid w:val="00D86721"/>
    <w:rsid w:val="00D868F2"/>
    <w:rsid w:val="00D8720C"/>
    <w:rsid w:val="00D9087F"/>
    <w:rsid w:val="00D91371"/>
    <w:rsid w:val="00D9139E"/>
    <w:rsid w:val="00D91D2C"/>
    <w:rsid w:val="00D92229"/>
    <w:rsid w:val="00D92AD8"/>
    <w:rsid w:val="00D9420C"/>
    <w:rsid w:val="00D94449"/>
    <w:rsid w:val="00D94904"/>
    <w:rsid w:val="00D94A23"/>
    <w:rsid w:val="00D95CCA"/>
    <w:rsid w:val="00D95D9A"/>
    <w:rsid w:val="00DA08B1"/>
    <w:rsid w:val="00DA0C0F"/>
    <w:rsid w:val="00DA0DF9"/>
    <w:rsid w:val="00DA1C56"/>
    <w:rsid w:val="00DA1F21"/>
    <w:rsid w:val="00DA23BD"/>
    <w:rsid w:val="00DA3182"/>
    <w:rsid w:val="00DA3C75"/>
    <w:rsid w:val="00DA4B6C"/>
    <w:rsid w:val="00DA5392"/>
    <w:rsid w:val="00DA53B4"/>
    <w:rsid w:val="00DA5EED"/>
    <w:rsid w:val="00DA713C"/>
    <w:rsid w:val="00DA7838"/>
    <w:rsid w:val="00DA798E"/>
    <w:rsid w:val="00DB095E"/>
    <w:rsid w:val="00DB1360"/>
    <w:rsid w:val="00DB13FF"/>
    <w:rsid w:val="00DB2518"/>
    <w:rsid w:val="00DB28DD"/>
    <w:rsid w:val="00DB3188"/>
    <w:rsid w:val="00DB347B"/>
    <w:rsid w:val="00DB3BD3"/>
    <w:rsid w:val="00DB40A5"/>
    <w:rsid w:val="00DB4B8D"/>
    <w:rsid w:val="00DB574F"/>
    <w:rsid w:val="00DB7056"/>
    <w:rsid w:val="00DB7D5D"/>
    <w:rsid w:val="00DC0138"/>
    <w:rsid w:val="00DC02BC"/>
    <w:rsid w:val="00DC0A83"/>
    <w:rsid w:val="00DC0DAA"/>
    <w:rsid w:val="00DC2D87"/>
    <w:rsid w:val="00DC378A"/>
    <w:rsid w:val="00DC4447"/>
    <w:rsid w:val="00DC5614"/>
    <w:rsid w:val="00DC65B0"/>
    <w:rsid w:val="00DC65FE"/>
    <w:rsid w:val="00DC6FB9"/>
    <w:rsid w:val="00DD0B92"/>
    <w:rsid w:val="00DD1368"/>
    <w:rsid w:val="00DD5BAD"/>
    <w:rsid w:val="00DD7D30"/>
    <w:rsid w:val="00DD7DA2"/>
    <w:rsid w:val="00DE0413"/>
    <w:rsid w:val="00DE1785"/>
    <w:rsid w:val="00DE1795"/>
    <w:rsid w:val="00DE19B8"/>
    <w:rsid w:val="00DE407D"/>
    <w:rsid w:val="00DE471A"/>
    <w:rsid w:val="00DE4EE9"/>
    <w:rsid w:val="00DE4F12"/>
    <w:rsid w:val="00DE5225"/>
    <w:rsid w:val="00DE649A"/>
    <w:rsid w:val="00DE6C83"/>
    <w:rsid w:val="00DF091F"/>
    <w:rsid w:val="00DF5C8C"/>
    <w:rsid w:val="00DF78DE"/>
    <w:rsid w:val="00DF7C41"/>
    <w:rsid w:val="00E009EB"/>
    <w:rsid w:val="00E00EA2"/>
    <w:rsid w:val="00E0186D"/>
    <w:rsid w:val="00E026E9"/>
    <w:rsid w:val="00E0323E"/>
    <w:rsid w:val="00E04F79"/>
    <w:rsid w:val="00E0570B"/>
    <w:rsid w:val="00E057B4"/>
    <w:rsid w:val="00E070AB"/>
    <w:rsid w:val="00E075FC"/>
    <w:rsid w:val="00E0774C"/>
    <w:rsid w:val="00E106E2"/>
    <w:rsid w:val="00E11114"/>
    <w:rsid w:val="00E117AC"/>
    <w:rsid w:val="00E119DC"/>
    <w:rsid w:val="00E125A6"/>
    <w:rsid w:val="00E12761"/>
    <w:rsid w:val="00E12C6A"/>
    <w:rsid w:val="00E12EF9"/>
    <w:rsid w:val="00E1336E"/>
    <w:rsid w:val="00E16AC6"/>
    <w:rsid w:val="00E16C60"/>
    <w:rsid w:val="00E17226"/>
    <w:rsid w:val="00E17CEB"/>
    <w:rsid w:val="00E20746"/>
    <w:rsid w:val="00E20DF0"/>
    <w:rsid w:val="00E223B9"/>
    <w:rsid w:val="00E232B3"/>
    <w:rsid w:val="00E23D39"/>
    <w:rsid w:val="00E2642B"/>
    <w:rsid w:val="00E27EC8"/>
    <w:rsid w:val="00E338C5"/>
    <w:rsid w:val="00E33DA0"/>
    <w:rsid w:val="00E33FCF"/>
    <w:rsid w:val="00E369D9"/>
    <w:rsid w:val="00E378B4"/>
    <w:rsid w:val="00E37901"/>
    <w:rsid w:val="00E415D4"/>
    <w:rsid w:val="00E42AC0"/>
    <w:rsid w:val="00E42E90"/>
    <w:rsid w:val="00E45257"/>
    <w:rsid w:val="00E459DB"/>
    <w:rsid w:val="00E4703C"/>
    <w:rsid w:val="00E477DF"/>
    <w:rsid w:val="00E503FA"/>
    <w:rsid w:val="00E5074E"/>
    <w:rsid w:val="00E50AB6"/>
    <w:rsid w:val="00E5274D"/>
    <w:rsid w:val="00E52842"/>
    <w:rsid w:val="00E52CED"/>
    <w:rsid w:val="00E5312E"/>
    <w:rsid w:val="00E545D9"/>
    <w:rsid w:val="00E54CD5"/>
    <w:rsid w:val="00E54CF3"/>
    <w:rsid w:val="00E55170"/>
    <w:rsid w:val="00E552DF"/>
    <w:rsid w:val="00E55DCB"/>
    <w:rsid w:val="00E55F54"/>
    <w:rsid w:val="00E561D6"/>
    <w:rsid w:val="00E561DE"/>
    <w:rsid w:val="00E5714A"/>
    <w:rsid w:val="00E57981"/>
    <w:rsid w:val="00E6039C"/>
    <w:rsid w:val="00E6106F"/>
    <w:rsid w:val="00E614EB"/>
    <w:rsid w:val="00E61550"/>
    <w:rsid w:val="00E6183A"/>
    <w:rsid w:val="00E61E49"/>
    <w:rsid w:val="00E62079"/>
    <w:rsid w:val="00E623CF"/>
    <w:rsid w:val="00E625C4"/>
    <w:rsid w:val="00E6276C"/>
    <w:rsid w:val="00E62895"/>
    <w:rsid w:val="00E62CBE"/>
    <w:rsid w:val="00E62DBE"/>
    <w:rsid w:val="00E62E32"/>
    <w:rsid w:val="00E639B7"/>
    <w:rsid w:val="00E66304"/>
    <w:rsid w:val="00E66408"/>
    <w:rsid w:val="00E67B2E"/>
    <w:rsid w:val="00E67B81"/>
    <w:rsid w:val="00E67DAC"/>
    <w:rsid w:val="00E70A56"/>
    <w:rsid w:val="00E717ED"/>
    <w:rsid w:val="00E723DE"/>
    <w:rsid w:val="00E741D8"/>
    <w:rsid w:val="00E74D6C"/>
    <w:rsid w:val="00E75388"/>
    <w:rsid w:val="00E75AE6"/>
    <w:rsid w:val="00E75E97"/>
    <w:rsid w:val="00E76230"/>
    <w:rsid w:val="00E76F57"/>
    <w:rsid w:val="00E77684"/>
    <w:rsid w:val="00E77D01"/>
    <w:rsid w:val="00E77ECE"/>
    <w:rsid w:val="00E80329"/>
    <w:rsid w:val="00E810E5"/>
    <w:rsid w:val="00E813AC"/>
    <w:rsid w:val="00E82469"/>
    <w:rsid w:val="00E84082"/>
    <w:rsid w:val="00E8419B"/>
    <w:rsid w:val="00E841B9"/>
    <w:rsid w:val="00E845B2"/>
    <w:rsid w:val="00E84827"/>
    <w:rsid w:val="00E84C4A"/>
    <w:rsid w:val="00E852AD"/>
    <w:rsid w:val="00E85704"/>
    <w:rsid w:val="00E857CF"/>
    <w:rsid w:val="00E869C7"/>
    <w:rsid w:val="00E87543"/>
    <w:rsid w:val="00E90169"/>
    <w:rsid w:val="00E90CB9"/>
    <w:rsid w:val="00E92187"/>
    <w:rsid w:val="00E92401"/>
    <w:rsid w:val="00E94606"/>
    <w:rsid w:val="00E951A7"/>
    <w:rsid w:val="00E9650D"/>
    <w:rsid w:val="00E97731"/>
    <w:rsid w:val="00E97A88"/>
    <w:rsid w:val="00EA0490"/>
    <w:rsid w:val="00EA04EC"/>
    <w:rsid w:val="00EA14DD"/>
    <w:rsid w:val="00EA2344"/>
    <w:rsid w:val="00EA23AD"/>
    <w:rsid w:val="00EA2509"/>
    <w:rsid w:val="00EA3ADB"/>
    <w:rsid w:val="00EA3B0C"/>
    <w:rsid w:val="00EA4FD2"/>
    <w:rsid w:val="00EA52FA"/>
    <w:rsid w:val="00EA544D"/>
    <w:rsid w:val="00EA5858"/>
    <w:rsid w:val="00EA5D95"/>
    <w:rsid w:val="00EA783E"/>
    <w:rsid w:val="00EB3429"/>
    <w:rsid w:val="00EB38AD"/>
    <w:rsid w:val="00EB4FA7"/>
    <w:rsid w:val="00EB5F09"/>
    <w:rsid w:val="00EC0217"/>
    <w:rsid w:val="00EC0551"/>
    <w:rsid w:val="00EC1B99"/>
    <w:rsid w:val="00EC20BF"/>
    <w:rsid w:val="00EC401D"/>
    <w:rsid w:val="00EC501F"/>
    <w:rsid w:val="00EC6077"/>
    <w:rsid w:val="00EC64C3"/>
    <w:rsid w:val="00EC68CE"/>
    <w:rsid w:val="00EC7844"/>
    <w:rsid w:val="00ED09E3"/>
    <w:rsid w:val="00ED0ABC"/>
    <w:rsid w:val="00ED0D2A"/>
    <w:rsid w:val="00ED0E61"/>
    <w:rsid w:val="00ED1712"/>
    <w:rsid w:val="00ED1808"/>
    <w:rsid w:val="00ED20F3"/>
    <w:rsid w:val="00ED2359"/>
    <w:rsid w:val="00ED419B"/>
    <w:rsid w:val="00ED42FF"/>
    <w:rsid w:val="00ED455C"/>
    <w:rsid w:val="00ED457D"/>
    <w:rsid w:val="00ED4F50"/>
    <w:rsid w:val="00ED5121"/>
    <w:rsid w:val="00ED720F"/>
    <w:rsid w:val="00EE0A02"/>
    <w:rsid w:val="00EE1254"/>
    <w:rsid w:val="00EE1634"/>
    <w:rsid w:val="00EE22DB"/>
    <w:rsid w:val="00EE31C9"/>
    <w:rsid w:val="00EE3339"/>
    <w:rsid w:val="00EE464F"/>
    <w:rsid w:val="00EE4CEA"/>
    <w:rsid w:val="00EE50B4"/>
    <w:rsid w:val="00EE53C3"/>
    <w:rsid w:val="00EE58D6"/>
    <w:rsid w:val="00EE5A2A"/>
    <w:rsid w:val="00EE6598"/>
    <w:rsid w:val="00EE6873"/>
    <w:rsid w:val="00EE68BA"/>
    <w:rsid w:val="00EE77E8"/>
    <w:rsid w:val="00EF0102"/>
    <w:rsid w:val="00EF170E"/>
    <w:rsid w:val="00EF1D94"/>
    <w:rsid w:val="00EF1F57"/>
    <w:rsid w:val="00EF31EE"/>
    <w:rsid w:val="00EF3F8E"/>
    <w:rsid w:val="00EF415D"/>
    <w:rsid w:val="00EF771A"/>
    <w:rsid w:val="00EF7889"/>
    <w:rsid w:val="00EF7B7B"/>
    <w:rsid w:val="00F02475"/>
    <w:rsid w:val="00F02843"/>
    <w:rsid w:val="00F02D8B"/>
    <w:rsid w:val="00F03C4D"/>
    <w:rsid w:val="00F044F0"/>
    <w:rsid w:val="00F04513"/>
    <w:rsid w:val="00F04BFF"/>
    <w:rsid w:val="00F051F5"/>
    <w:rsid w:val="00F07277"/>
    <w:rsid w:val="00F101C8"/>
    <w:rsid w:val="00F114E5"/>
    <w:rsid w:val="00F11624"/>
    <w:rsid w:val="00F117C4"/>
    <w:rsid w:val="00F13E1B"/>
    <w:rsid w:val="00F148AA"/>
    <w:rsid w:val="00F14922"/>
    <w:rsid w:val="00F150FD"/>
    <w:rsid w:val="00F1667B"/>
    <w:rsid w:val="00F17350"/>
    <w:rsid w:val="00F178EF"/>
    <w:rsid w:val="00F179AC"/>
    <w:rsid w:val="00F2042F"/>
    <w:rsid w:val="00F21361"/>
    <w:rsid w:val="00F23408"/>
    <w:rsid w:val="00F235BD"/>
    <w:rsid w:val="00F23A66"/>
    <w:rsid w:val="00F23AE3"/>
    <w:rsid w:val="00F2532B"/>
    <w:rsid w:val="00F253ED"/>
    <w:rsid w:val="00F26D77"/>
    <w:rsid w:val="00F27634"/>
    <w:rsid w:val="00F2769B"/>
    <w:rsid w:val="00F30472"/>
    <w:rsid w:val="00F32D23"/>
    <w:rsid w:val="00F333D2"/>
    <w:rsid w:val="00F361D1"/>
    <w:rsid w:val="00F367A0"/>
    <w:rsid w:val="00F36E74"/>
    <w:rsid w:val="00F37C71"/>
    <w:rsid w:val="00F417EB"/>
    <w:rsid w:val="00F4300E"/>
    <w:rsid w:val="00F43AEC"/>
    <w:rsid w:val="00F43D9E"/>
    <w:rsid w:val="00F440D9"/>
    <w:rsid w:val="00F44A4D"/>
    <w:rsid w:val="00F44C0D"/>
    <w:rsid w:val="00F50BCA"/>
    <w:rsid w:val="00F50E20"/>
    <w:rsid w:val="00F51236"/>
    <w:rsid w:val="00F52120"/>
    <w:rsid w:val="00F53AA6"/>
    <w:rsid w:val="00F55813"/>
    <w:rsid w:val="00F57DB3"/>
    <w:rsid w:val="00F57EA5"/>
    <w:rsid w:val="00F57F26"/>
    <w:rsid w:val="00F612D6"/>
    <w:rsid w:val="00F61769"/>
    <w:rsid w:val="00F61B3C"/>
    <w:rsid w:val="00F62882"/>
    <w:rsid w:val="00F63233"/>
    <w:rsid w:val="00F6372E"/>
    <w:rsid w:val="00F63E7C"/>
    <w:rsid w:val="00F651D7"/>
    <w:rsid w:val="00F65FD4"/>
    <w:rsid w:val="00F665AD"/>
    <w:rsid w:val="00F674A1"/>
    <w:rsid w:val="00F674C8"/>
    <w:rsid w:val="00F70995"/>
    <w:rsid w:val="00F731B9"/>
    <w:rsid w:val="00F7498C"/>
    <w:rsid w:val="00F75AC2"/>
    <w:rsid w:val="00F76939"/>
    <w:rsid w:val="00F76E3A"/>
    <w:rsid w:val="00F7714E"/>
    <w:rsid w:val="00F77506"/>
    <w:rsid w:val="00F80C0B"/>
    <w:rsid w:val="00F81833"/>
    <w:rsid w:val="00F82226"/>
    <w:rsid w:val="00F83279"/>
    <w:rsid w:val="00F83E8A"/>
    <w:rsid w:val="00F84BC2"/>
    <w:rsid w:val="00F86488"/>
    <w:rsid w:val="00F867B6"/>
    <w:rsid w:val="00F86DC1"/>
    <w:rsid w:val="00F87312"/>
    <w:rsid w:val="00F907B1"/>
    <w:rsid w:val="00F908DD"/>
    <w:rsid w:val="00F90C56"/>
    <w:rsid w:val="00F90C69"/>
    <w:rsid w:val="00F90F1C"/>
    <w:rsid w:val="00F925BF"/>
    <w:rsid w:val="00F929E0"/>
    <w:rsid w:val="00F92E7F"/>
    <w:rsid w:val="00F93098"/>
    <w:rsid w:val="00F94619"/>
    <w:rsid w:val="00F9575D"/>
    <w:rsid w:val="00F95E9E"/>
    <w:rsid w:val="00F963EC"/>
    <w:rsid w:val="00F968D1"/>
    <w:rsid w:val="00F97011"/>
    <w:rsid w:val="00F97A1D"/>
    <w:rsid w:val="00FA1979"/>
    <w:rsid w:val="00FA1AFA"/>
    <w:rsid w:val="00FA1C94"/>
    <w:rsid w:val="00FA1DEF"/>
    <w:rsid w:val="00FA2E08"/>
    <w:rsid w:val="00FA312B"/>
    <w:rsid w:val="00FA523E"/>
    <w:rsid w:val="00FA664E"/>
    <w:rsid w:val="00FA6D68"/>
    <w:rsid w:val="00FA75E1"/>
    <w:rsid w:val="00FA78A6"/>
    <w:rsid w:val="00FB02BB"/>
    <w:rsid w:val="00FB04DD"/>
    <w:rsid w:val="00FB092E"/>
    <w:rsid w:val="00FB1227"/>
    <w:rsid w:val="00FB1D29"/>
    <w:rsid w:val="00FB438A"/>
    <w:rsid w:val="00FB761B"/>
    <w:rsid w:val="00FC1135"/>
    <w:rsid w:val="00FC14D6"/>
    <w:rsid w:val="00FC1D89"/>
    <w:rsid w:val="00FC272B"/>
    <w:rsid w:val="00FC2D5F"/>
    <w:rsid w:val="00FC38DC"/>
    <w:rsid w:val="00FC3922"/>
    <w:rsid w:val="00FC39AC"/>
    <w:rsid w:val="00FC3CA2"/>
    <w:rsid w:val="00FC6D1D"/>
    <w:rsid w:val="00FC75D5"/>
    <w:rsid w:val="00FD045B"/>
    <w:rsid w:val="00FD1262"/>
    <w:rsid w:val="00FD2764"/>
    <w:rsid w:val="00FD374B"/>
    <w:rsid w:val="00FD4EB7"/>
    <w:rsid w:val="00FD4EC8"/>
    <w:rsid w:val="00FD5F4C"/>
    <w:rsid w:val="00FD619B"/>
    <w:rsid w:val="00FD6D3D"/>
    <w:rsid w:val="00FD77FA"/>
    <w:rsid w:val="00FD7B85"/>
    <w:rsid w:val="00FE064E"/>
    <w:rsid w:val="00FE223F"/>
    <w:rsid w:val="00FE26FE"/>
    <w:rsid w:val="00FE3520"/>
    <w:rsid w:val="00FE382C"/>
    <w:rsid w:val="00FE3D42"/>
    <w:rsid w:val="00FE497A"/>
    <w:rsid w:val="00FE4ACB"/>
    <w:rsid w:val="00FE4B72"/>
    <w:rsid w:val="00FE50AC"/>
    <w:rsid w:val="00FE5492"/>
    <w:rsid w:val="00FE59EF"/>
    <w:rsid w:val="00FE5EAF"/>
    <w:rsid w:val="00FE5F26"/>
    <w:rsid w:val="00FE6DC2"/>
    <w:rsid w:val="00FE6F9A"/>
    <w:rsid w:val="00FE70DE"/>
    <w:rsid w:val="00FE7E35"/>
    <w:rsid w:val="00FF0371"/>
    <w:rsid w:val="00FF0F3D"/>
    <w:rsid w:val="00FF32D3"/>
    <w:rsid w:val="00FF3540"/>
    <w:rsid w:val="00FF3613"/>
    <w:rsid w:val="00FF4146"/>
    <w:rsid w:val="00FF437B"/>
    <w:rsid w:val="00FF5827"/>
    <w:rsid w:val="00FF60A4"/>
    <w:rsid w:val="00FF6527"/>
    <w:rsid w:val="00FF690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3F7806-8FBA-4000-8003-D87EDCFD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BC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2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.support@gatescamb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559A-3332-4BCA-A63D-5D8768A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CEFB8E2D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Milazzo</dc:creator>
  <cp:lastModifiedBy>Jim Smith</cp:lastModifiedBy>
  <cp:revision>2</cp:revision>
  <cp:lastPrinted>2015-04-15T10:05:00Z</cp:lastPrinted>
  <dcterms:created xsi:type="dcterms:W3CDTF">2019-01-31T16:43:00Z</dcterms:created>
  <dcterms:modified xsi:type="dcterms:W3CDTF">2019-01-31T16:43:00Z</dcterms:modified>
</cp:coreProperties>
</file>