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1" w:type="dxa"/>
        <w:tblInd w:w="108" w:type="dxa"/>
        <w:tblLook w:val="04A0" w:firstRow="1" w:lastRow="0" w:firstColumn="1" w:lastColumn="0" w:noHBand="0" w:noVBand="1"/>
      </w:tblPr>
      <w:tblGrid>
        <w:gridCol w:w="14001"/>
      </w:tblGrid>
      <w:tr w:rsidR="00F95F8F" w:rsidRPr="00F95F8F" w:rsidTr="00F95F8F">
        <w:trPr>
          <w:trHeight w:val="5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Default="00F95F8F" w:rsidP="00F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Claim for reimbursement- Instruction</w:t>
            </w:r>
          </w:p>
          <w:p w:rsidR="0006192A" w:rsidRPr="00F95F8F" w:rsidRDefault="0006192A" w:rsidP="00F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Scholars must use this form to claim reimbursement for visa cost, NHS healthcare surcharge and other pre-approved expenditures 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fields above the </w:t>
            </w:r>
            <w:r w:rsidRPr="00F95F8F">
              <w:rPr>
                <w:rFonts w:ascii="Calibri" w:eastAsia="Times New Roman" w:hAnsi="Calibri" w:cs="Times New Roman"/>
                <w:color w:val="FF0000"/>
                <w:lang w:eastAsia="en-GB"/>
              </w:rPr>
              <w:t>"Office use only"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line must be filled otherwise the form will be rejected.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Tick the </w:t>
            </w:r>
            <w:r w:rsidRPr="00F95F8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" document/receipt attached" 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>boxes once you have enclosed all relevant support document/receipt (see example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below) 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leave the section below </w:t>
            </w:r>
            <w:r w:rsidRPr="00F95F8F">
              <w:rPr>
                <w:rFonts w:ascii="Calibri" w:eastAsia="Times New Roman" w:hAnsi="Calibri" w:cs="Times New Roman"/>
                <w:color w:val="FF0000"/>
                <w:lang w:eastAsia="en-GB"/>
              </w:rPr>
              <w:t>"Office use only"</w:t>
            </w: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blank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P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>Ensure you sign and date the form before submit it to ScholarSupport@admin.cam.ac.uk</w:t>
            </w:r>
          </w:p>
        </w:tc>
      </w:tr>
      <w:tr w:rsidR="00F95F8F" w:rsidRPr="00F95F8F" w:rsidTr="00F95F8F">
        <w:trPr>
          <w:trHeight w:val="379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F" w:rsidRDefault="00F95F8F" w:rsidP="000619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5F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you have further question regarding how to fill in the form please contact </w:t>
            </w:r>
            <w:hyperlink r:id="rId7" w:history="1">
              <w:r w:rsidRPr="00682F18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ScholarSupport@admin.cam.ac.uk</w:t>
              </w:r>
            </w:hyperlink>
          </w:p>
          <w:p w:rsidR="00F95F8F" w:rsidRPr="00F95F8F" w:rsidRDefault="00F95F8F" w:rsidP="0006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95F8F" w:rsidRDefault="00F95F8F" w:rsidP="00F95F8F">
      <w:pPr>
        <w:keepNext/>
      </w:pPr>
    </w:p>
    <w:bookmarkStart w:id="0" w:name="_GoBack"/>
    <w:p w:rsidR="00F95F8F" w:rsidRDefault="00345511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8" o:title=""/>
          </v:shape>
          <o:OLEObject Type="Embed" ProgID="AcroExch.Document.7" ShapeID="_x0000_i1028" DrawAspect="Icon" ObjectID="_1618299588" r:id="rId9"/>
        </w:object>
      </w:r>
      <w:bookmarkEnd w:id="0"/>
    </w:p>
    <w:p w:rsidR="00F95F8F" w:rsidRDefault="00F95F8F">
      <w:r>
        <w:object w:dxaOrig="1531" w:dyaOrig="990">
          <v:shape id="_x0000_i1026" type="#_x0000_t75" style="width:76.5pt;height:49.5pt" o:ole="">
            <v:imagedata r:id="rId10" o:title=""/>
          </v:shape>
          <o:OLEObject Type="Embed" ProgID="AcroExch.Document.7" ShapeID="_x0000_i1026" DrawAspect="Icon" ObjectID="_1618299589" r:id="rId11"/>
        </w:object>
      </w:r>
    </w:p>
    <w:sectPr w:rsidR="00F95F8F" w:rsidSect="00F95F8F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5D" w:rsidRDefault="0068095D" w:rsidP="0068095D">
      <w:pPr>
        <w:spacing w:after="0" w:line="240" w:lineRule="auto"/>
      </w:pPr>
      <w:r>
        <w:separator/>
      </w:r>
    </w:p>
  </w:endnote>
  <w:endnote w:type="continuationSeparator" w:id="0">
    <w:p w:rsidR="0068095D" w:rsidRDefault="0068095D" w:rsidP="006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5D" w:rsidRDefault="0068095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1 May 2019</w:t>
    </w:r>
  </w:p>
  <w:p w:rsidR="0068095D" w:rsidRDefault="0068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5D" w:rsidRDefault="0068095D" w:rsidP="0068095D">
      <w:pPr>
        <w:spacing w:after="0" w:line="240" w:lineRule="auto"/>
      </w:pPr>
      <w:r>
        <w:separator/>
      </w:r>
    </w:p>
  </w:footnote>
  <w:footnote w:type="continuationSeparator" w:id="0">
    <w:p w:rsidR="0068095D" w:rsidRDefault="0068095D" w:rsidP="0068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5216"/>
    <w:multiLevelType w:val="hybridMultilevel"/>
    <w:tmpl w:val="BA5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F"/>
    <w:rsid w:val="0006192A"/>
    <w:rsid w:val="000A28D3"/>
    <w:rsid w:val="00345511"/>
    <w:rsid w:val="0068095D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72A409C-396D-427E-81B6-13FBC03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8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5F8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5D"/>
  </w:style>
  <w:style w:type="paragraph" w:styleId="Footer">
    <w:name w:val="footer"/>
    <w:basedOn w:val="Normal"/>
    <w:link w:val="FooterChar"/>
    <w:uiPriority w:val="99"/>
    <w:unhideWhenUsed/>
    <w:rsid w:val="0068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upport@admin.cam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95850435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Tran</dc:creator>
  <cp:keywords/>
  <dc:description/>
  <cp:lastModifiedBy>Jade Tran</cp:lastModifiedBy>
  <cp:revision>3</cp:revision>
  <dcterms:created xsi:type="dcterms:W3CDTF">2019-05-01T13:52:00Z</dcterms:created>
  <dcterms:modified xsi:type="dcterms:W3CDTF">2019-05-02T09:53:00Z</dcterms:modified>
</cp:coreProperties>
</file>