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2138"/>
        <w:gridCol w:w="1738"/>
        <w:gridCol w:w="1794"/>
        <w:gridCol w:w="816"/>
        <w:gridCol w:w="416"/>
        <w:gridCol w:w="1296"/>
        <w:gridCol w:w="1300"/>
        <w:gridCol w:w="2036"/>
        <w:gridCol w:w="1076"/>
        <w:gridCol w:w="1282"/>
        <w:gridCol w:w="1276"/>
      </w:tblGrid>
      <w:tr w:rsidR="00E163A9" w:rsidRPr="00E163A9" w14:paraId="1CD49512" w14:textId="77777777" w:rsidTr="00E163A9">
        <w:trPr>
          <w:trHeight w:val="615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F3D7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Claim for reimbursement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502D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CB7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A7AC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609A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C18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7124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58C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FC67B94" wp14:editId="1C7FB26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590675" cy="847725"/>
                  <wp:effectExtent l="0" t="0" r="9525" b="0"/>
                  <wp:wrapNone/>
                  <wp:docPr id="2" name="Picture 2" descr="Description: cid:image001.jpg@01CD4497.DE344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cid:image001.jpg@01CD4497.DE34439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84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E163A9" w:rsidRPr="00E163A9" w14:paraId="64A87EAD" w14:textId="77777777">
              <w:trPr>
                <w:trHeight w:val="61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0F30A" w14:textId="77777777" w:rsidR="00E163A9" w:rsidRPr="00E163A9" w:rsidRDefault="00E163A9" w:rsidP="00E163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2F10ADF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431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9A84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F98" w:rsidRPr="00E163A9" w14:paraId="512D3767" w14:textId="77777777" w:rsidTr="00E163A9">
        <w:trPr>
          <w:trHeight w:val="16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8239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7E66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0A04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F1C8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2D37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396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E08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8E6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47AC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38F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B60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3A9" w:rsidRPr="00E163A9" w14:paraId="34E77B0F" w14:textId="77777777" w:rsidTr="00E163A9">
        <w:trPr>
          <w:trHeight w:val="34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8FA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This form must be completed in BLOCK CAPITALS.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180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EDCE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DDAB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6D3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536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C7F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92D8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916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F98" w:rsidRPr="00E163A9" w14:paraId="598BDB63" w14:textId="77777777" w:rsidTr="00E163A9">
        <w:trPr>
          <w:trHeight w:val="24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AEAA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7CC8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FA5E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CFB3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E111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1740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D66D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0E2E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DAD8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6C09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4766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3A9" w:rsidRPr="00E163A9" w14:paraId="0558DD5A" w14:textId="77777777" w:rsidTr="00E163A9">
        <w:trPr>
          <w:trHeight w:val="37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474E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877DF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5525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B9E299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1B5C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5C7748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63A9" w:rsidRPr="00E163A9" w14:paraId="56BEEA1E" w14:textId="77777777" w:rsidTr="00E163A9">
        <w:trPr>
          <w:trHeight w:val="37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7127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Address </w:t>
            </w:r>
          </w:p>
        </w:tc>
        <w:tc>
          <w:tcPr>
            <w:tcW w:w="13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671CC7F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63A9" w:rsidRPr="00E163A9" w14:paraId="3BC1284B" w14:textId="77777777" w:rsidTr="00E163A9">
        <w:trPr>
          <w:trHeight w:val="37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73C3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College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EDEB24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7BC0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A324D0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6B3F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Student no. (USN)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53C0CBB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3F98" w:rsidRPr="00E163A9" w14:paraId="7439279E" w14:textId="77777777" w:rsidTr="00E163A9">
        <w:trPr>
          <w:trHeight w:val="178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8E39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1DC3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A1D3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E947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2986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E6A0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6603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4B6B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28E8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0860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1847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3A9" w:rsidRPr="00E163A9" w14:paraId="712C3354" w14:textId="77777777" w:rsidTr="00E163A9">
        <w:trPr>
          <w:trHeight w:val="72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B1D1B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Document/ receipt attached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C6E996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0FC21B8" w14:textId="77777777" w:rsidR="00E163A9" w:rsidRPr="00E163A9" w:rsidRDefault="00E163A9" w:rsidP="00193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Nat</w:t>
            </w:r>
            <w:r w:rsidR="00193D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ure of expense (</w:t>
            </w:r>
            <w:proofErr w:type="spellStart"/>
            <w:r w:rsidR="00193D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="00193D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Visa cost, Health</w:t>
            </w: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surcharge)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A65DFE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Expense currency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70C46C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Expense amount</w:t>
            </w:r>
          </w:p>
        </w:tc>
      </w:tr>
      <w:tr w:rsidR="00E163A9" w:rsidRPr="00E163A9" w14:paraId="0919DB06" w14:textId="77777777" w:rsidTr="00E163A9">
        <w:trPr>
          <w:trHeight w:val="532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DEBF7"/>
            <w:noWrap/>
            <w:vAlign w:val="bottom"/>
            <w:hideMark/>
          </w:tcPr>
          <w:p w14:paraId="47BA2463" w14:textId="46D8877C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74074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6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</w:p>
        </w:tc>
        <w:tc>
          <w:tcPr>
            <w:tcW w:w="1738" w:type="dxa"/>
            <w:tcBorders>
              <w:top w:val="nil"/>
              <w:left w:val="dashed" w:sz="4" w:space="0" w:color="C65911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4B12C201" w14:textId="77777777" w:rsidR="00E163A9" w:rsidRPr="001D7C6C" w:rsidRDefault="00E163A9" w:rsidP="00623F9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36"/>
                <w:szCs w:val="36"/>
                <w:lang w:eastAsia="en-GB"/>
              </w:rPr>
            </w:pPr>
            <w:r w:rsidRPr="001D7C6C">
              <w:rPr>
                <w:rFonts w:ascii="Calibri" w:eastAsia="Times New Roman" w:hAnsi="Calibri" w:cs="Times New Roman"/>
                <w:i/>
                <w:color w:val="FF0000"/>
                <w:sz w:val="36"/>
                <w:szCs w:val="36"/>
                <w:lang w:eastAsia="en-GB"/>
              </w:rPr>
              <w:t> </w:t>
            </w:r>
            <w:r w:rsidR="00623F98" w:rsidRPr="001D7C6C"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  <w:t>28 June 2019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29A98A9D" w14:textId="224A6F94" w:rsidR="00E163A9" w:rsidRPr="001D7C6C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</w:pPr>
            <w:r w:rsidRPr="001D7C6C"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  <w:t> </w:t>
            </w:r>
            <w:r w:rsidR="00216FAA"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  <w:t xml:space="preserve">Example - </w:t>
            </w:r>
            <w:bookmarkStart w:id="0" w:name="_GoBack"/>
            <w:bookmarkEnd w:id="0"/>
            <w:r w:rsidR="00623F98" w:rsidRPr="001D7C6C"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  <w:t>Tier 4 student visa</w:t>
            </w:r>
            <w:r w:rsidR="009A6EEF" w:rsidRPr="001D7C6C"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  <w:t xml:space="preserve"> cost</w:t>
            </w:r>
          </w:p>
        </w:tc>
        <w:tc>
          <w:tcPr>
            <w:tcW w:w="1282" w:type="dxa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6837723D" w14:textId="77777777" w:rsidR="00E163A9" w:rsidRPr="001D7C6C" w:rsidRDefault="00623F98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</w:pPr>
            <w:r w:rsidRPr="001D7C6C"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  <w:t>USD</w:t>
            </w:r>
            <w:r w:rsidR="00E163A9" w:rsidRPr="001D7C6C"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C6591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79C2" w14:textId="77777777" w:rsidR="00E163A9" w:rsidRPr="001D7C6C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</w:pPr>
            <w:r w:rsidRPr="001D7C6C"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  <w:t> </w:t>
            </w:r>
            <w:r w:rsidR="00623F98" w:rsidRPr="001D7C6C">
              <w:rPr>
                <w:rFonts w:ascii="Calibri" w:eastAsia="Times New Roman" w:hAnsi="Calibri" w:cs="Times New Roman"/>
                <w:i/>
                <w:color w:val="FF0000"/>
                <w:sz w:val="24"/>
                <w:szCs w:val="36"/>
                <w:lang w:eastAsia="en-GB"/>
              </w:rPr>
              <w:t>487</w:t>
            </w:r>
          </w:p>
        </w:tc>
      </w:tr>
      <w:tr w:rsidR="00E163A9" w:rsidRPr="00E163A9" w14:paraId="4EB1CC2E" w14:textId="77777777" w:rsidTr="00306E09">
        <w:trPr>
          <w:trHeight w:val="42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DEBF7"/>
            <w:noWrap/>
            <w:vAlign w:val="bottom"/>
            <w:hideMark/>
          </w:tcPr>
          <w:p w14:paraId="3FF43CF6" w14:textId="61D7623F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69029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99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38" w:type="dxa"/>
            <w:tcBorders>
              <w:top w:val="nil"/>
              <w:left w:val="dashed" w:sz="4" w:space="0" w:color="C65911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17D383A9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734" w:type="dxa"/>
            <w:gridSpan w:val="7"/>
            <w:tcBorders>
              <w:top w:val="dashed" w:sz="4" w:space="0" w:color="C65911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286E9927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35F62DD5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C6591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14DA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E163A9" w:rsidRPr="00E163A9" w14:paraId="1D9E608F" w14:textId="77777777" w:rsidTr="00306E09">
        <w:trPr>
          <w:trHeight w:val="392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DEBF7"/>
            <w:noWrap/>
            <w:vAlign w:val="bottom"/>
            <w:hideMark/>
          </w:tcPr>
          <w:p w14:paraId="15F2EA83" w14:textId="2A12006F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0360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99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38" w:type="dxa"/>
            <w:tcBorders>
              <w:top w:val="nil"/>
              <w:left w:val="dashed" w:sz="4" w:space="0" w:color="C65911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231B695A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734" w:type="dxa"/>
            <w:gridSpan w:val="7"/>
            <w:tcBorders>
              <w:top w:val="dashed" w:sz="4" w:space="0" w:color="C65911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6DA5594A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7B5F638A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C6591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A87C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E163A9" w:rsidRPr="00E163A9" w14:paraId="32AC71ED" w14:textId="77777777" w:rsidTr="00306E09">
        <w:trPr>
          <w:trHeight w:val="37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DDEBF7"/>
            <w:noWrap/>
            <w:vAlign w:val="bottom"/>
            <w:hideMark/>
          </w:tcPr>
          <w:p w14:paraId="5FEB1AAD" w14:textId="0BB1C04C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5252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99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38" w:type="dxa"/>
            <w:tcBorders>
              <w:top w:val="nil"/>
              <w:left w:val="dashed" w:sz="4" w:space="0" w:color="C65911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596B38AF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734" w:type="dxa"/>
            <w:gridSpan w:val="7"/>
            <w:tcBorders>
              <w:top w:val="dashed" w:sz="4" w:space="0" w:color="C65911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016A899D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6F2DFF0F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C6591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D70A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E163A9" w:rsidRPr="00E163A9" w14:paraId="536832CF" w14:textId="77777777" w:rsidTr="00306E09">
        <w:trPr>
          <w:trHeight w:val="349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C9B5C07" w14:textId="53506C5C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0524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99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38" w:type="dxa"/>
            <w:tcBorders>
              <w:top w:val="nil"/>
              <w:left w:val="dashed" w:sz="4" w:space="0" w:color="C65911"/>
              <w:bottom w:val="single" w:sz="4" w:space="0" w:color="auto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0F264499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734" w:type="dxa"/>
            <w:gridSpan w:val="7"/>
            <w:tcBorders>
              <w:top w:val="dashed" w:sz="4" w:space="0" w:color="C65911"/>
              <w:left w:val="nil"/>
              <w:bottom w:val="single" w:sz="4" w:space="0" w:color="auto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4A226312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dashed" w:sz="4" w:space="0" w:color="C65911"/>
            </w:tcBorders>
            <w:shd w:val="clear" w:color="auto" w:fill="auto"/>
            <w:vAlign w:val="bottom"/>
            <w:hideMark/>
          </w:tcPr>
          <w:p w14:paraId="243F79F0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C23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623F98" w:rsidRPr="00E163A9" w14:paraId="18DFEAA0" w14:textId="77777777" w:rsidTr="001D7C6C">
        <w:trPr>
          <w:trHeight w:val="36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1AF2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09766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E398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41942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C70E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621E7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F6F23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771DA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76D65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4C942E" w14:textId="0878DF8E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D9668" w14:textId="2D1B397B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E163A9" w:rsidRPr="00E163A9" w14:paraId="771F6697" w14:textId="77777777" w:rsidTr="00E163A9">
        <w:trPr>
          <w:trHeight w:val="8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C39B" w14:textId="20250316" w:rsidR="00E163A9" w:rsidRPr="001D7C6C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D7C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I have incurred expenses of the amount claimed, and attached supporting documents</w:t>
            </w:r>
            <w:r w:rsidR="001D7C6C" w:rsidRPr="001D7C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F616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F99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9FBF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40F2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F98" w:rsidRPr="00E163A9" w14:paraId="4C11DAF6" w14:textId="77777777" w:rsidTr="00E163A9">
        <w:trPr>
          <w:trHeight w:val="345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AFB787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Claimant signature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207583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48D04D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6BC5CE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9053A5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A953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A76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7B62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243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43F01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F98" w:rsidRPr="00E163A9" w14:paraId="36363782" w14:textId="77777777" w:rsidTr="00E163A9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E1C9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4BA" w14:textId="77777777" w:rsidR="00E163A9" w:rsidRPr="00623F98" w:rsidRDefault="00E163A9" w:rsidP="00E163A9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sz w:val="26"/>
                <w:szCs w:val="26"/>
                <w:lang w:eastAsia="en-GB"/>
              </w:rPr>
            </w:pPr>
            <w:r w:rsidRPr="00623F98">
              <w:rPr>
                <w:rFonts w:ascii="Lucida Calligraphy" w:eastAsia="Times New Roman" w:hAnsi="Lucida Calligraphy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D550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2D8F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BC6F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756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8F34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A3D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B2AA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E8B1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C57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F98" w:rsidRPr="00E163A9" w14:paraId="2E96A65E" w14:textId="77777777" w:rsidTr="00623F98">
        <w:trPr>
          <w:trHeight w:val="23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4F04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2FA8" w14:textId="77777777" w:rsidR="00E163A9" w:rsidRPr="00623F98" w:rsidRDefault="00E163A9" w:rsidP="00623F98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sz w:val="26"/>
                <w:szCs w:val="26"/>
                <w:lang w:eastAsia="en-GB"/>
              </w:rPr>
            </w:pPr>
            <w:r w:rsidRPr="00623F98">
              <w:rPr>
                <w:rFonts w:ascii="Lucida Calligraphy" w:eastAsia="Times New Roman" w:hAnsi="Lucida Calligraphy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2CC2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EB118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CBC6A" w14:textId="77777777" w:rsidR="00E163A9" w:rsidRPr="00E163A9" w:rsidRDefault="00E163A9" w:rsidP="00623F98">
            <w:pPr>
              <w:spacing w:after="0" w:line="240" w:lineRule="auto"/>
              <w:ind w:left="-450" w:right="-1286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E80D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27BE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8E1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5F2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5652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66B9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F98" w:rsidRPr="00E163A9" w14:paraId="1E5BF22B" w14:textId="77777777" w:rsidTr="00E163A9">
        <w:trPr>
          <w:trHeight w:val="18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1D9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989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F3C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58B1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6B79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CD61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0CEE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8B2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D3C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5F4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5B4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3A9" w:rsidRPr="00E163A9" w14:paraId="11AB1DBC" w14:textId="77777777" w:rsidTr="00E163A9">
        <w:trPr>
          <w:trHeight w:val="31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520" w14:textId="1CCF8E1D" w:rsidR="00E163A9" w:rsidRPr="00E163A9" w:rsidRDefault="00E163A9" w:rsidP="00E163A9">
            <w:pPr>
              <w:spacing w:after="0" w:line="240" w:lineRule="auto"/>
              <w:ind w:left="-392" w:firstLine="392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***************************</w:t>
            </w:r>
            <w:r w:rsidR="00306E09" w:rsidRPr="00E163A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********</w:t>
            </w:r>
            <w:r w:rsidR="00306E0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</w:t>
            </w:r>
            <w:r w:rsidR="001D7C6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******************</w:t>
            </w:r>
            <w:r w:rsidRPr="001D7C6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>OFFICE USE ONLY</w:t>
            </w:r>
            <w:r w:rsidRPr="00E163A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*****************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*******************************</w:t>
            </w:r>
            <w:r w:rsidRPr="00E163A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******</w:t>
            </w:r>
          </w:p>
        </w:tc>
      </w:tr>
      <w:tr w:rsidR="00623F98" w:rsidRPr="00E163A9" w14:paraId="77E452EB" w14:textId="77777777" w:rsidTr="00E163A9">
        <w:trPr>
          <w:trHeight w:val="34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0785B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2AB3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Rate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107BE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GBP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163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52E1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115942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Authoriser </w:t>
            </w: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99F272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F6E577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CDEF3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5E8A16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</w:tr>
      <w:tr w:rsidR="00623F98" w:rsidRPr="00E163A9" w14:paraId="03E9E963" w14:textId="77777777" w:rsidTr="00E163A9">
        <w:trPr>
          <w:trHeight w:val="375"/>
        </w:trPr>
        <w:tc>
          <w:tcPr>
            <w:tcW w:w="2138" w:type="dxa"/>
            <w:tcBorders>
              <w:top w:val="dashed" w:sz="4" w:space="0" w:color="C65911"/>
              <w:left w:val="dashed" w:sz="4" w:space="0" w:color="C65911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0D4DF4EA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dashed" w:sz="4" w:space="0" w:color="C65911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02B96C16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dashed" w:sz="4" w:space="0" w:color="C65911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1E742883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FCFC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6C2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9F1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47BE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320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62B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6CFB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F7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3F98" w:rsidRPr="00E163A9" w14:paraId="05A80639" w14:textId="77777777" w:rsidTr="00E163A9">
        <w:trPr>
          <w:trHeight w:val="146"/>
        </w:trPr>
        <w:tc>
          <w:tcPr>
            <w:tcW w:w="2138" w:type="dxa"/>
            <w:tcBorders>
              <w:top w:val="nil"/>
              <w:left w:val="dashed" w:sz="4" w:space="0" w:color="C65911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3FAB346F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26076C61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05D587DA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7C07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FD79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83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D83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4F6B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7185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D741" w14:textId="77777777" w:rsidR="00E163A9" w:rsidRPr="00E163A9" w:rsidRDefault="00E163A9" w:rsidP="00E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AD95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63A9" w:rsidRPr="00E163A9" w14:paraId="13FFD663" w14:textId="77777777" w:rsidTr="00E163A9">
        <w:trPr>
          <w:trHeight w:val="375"/>
        </w:trPr>
        <w:tc>
          <w:tcPr>
            <w:tcW w:w="2138" w:type="dxa"/>
            <w:tcBorders>
              <w:top w:val="nil"/>
              <w:left w:val="dashed" w:sz="4" w:space="0" w:color="C65911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1A036B10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102EFAB0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7553FC6A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5D7A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B9B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94CB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confirm that supporting documents are attached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F068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C9E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EC3138" wp14:editId="252931B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9525</wp:posOffset>
                      </wp:positionV>
                      <wp:extent cx="228600" cy="2095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B303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.75pt;margin-top:.75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" filled="f" stroked="f"/>
                  </w:pict>
                </mc:Fallback>
              </mc:AlternateContent>
            </w:r>
          </w:p>
        </w:tc>
      </w:tr>
      <w:tr w:rsidR="00623F98" w:rsidRPr="00E163A9" w14:paraId="3D576243" w14:textId="77777777" w:rsidTr="00E163A9">
        <w:trPr>
          <w:trHeight w:val="457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5766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  <w:tcBorders>
              <w:top w:val="nil"/>
              <w:left w:val="dashed" w:sz="4" w:space="0" w:color="C65911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4BB5D02D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GBP Total </w:t>
            </w:r>
          </w:p>
        </w:tc>
        <w:tc>
          <w:tcPr>
            <w:tcW w:w="1794" w:type="dxa"/>
            <w:tcBorders>
              <w:top w:val="nil"/>
              <w:left w:val="nil"/>
              <w:bottom w:val="dashed" w:sz="4" w:space="0" w:color="C65911"/>
              <w:right w:val="dashed" w:sz="4" w:space="0" w:color="C65911"/>
            </w:tcBorders>
            <w:shd w:val="clear" w:color="auto" w:fill="auto"/>
            <w:vAlign w:val="center"/>
            <w:hideMark/>
          </w:tcPr>
          <w:p w14:paraId="19002C4F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A3FF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A8D" w14:textId="77777777" w:rsidR="00E163A9" w:rsidRPr="00E163A9" w:rsidRDefault="00E163A9" w:rsidP="00E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8BFB2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B32F" w14:textId="77777777" w:rsidR="00E163A9" w:rsidRPr="00E163A9" w:rsidRDefault="00E163A9" w:rsidP="00E16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CC94C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33D6D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701D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97E" w14:textId="77777777" w:rsidR="00E163A9" w:rsidRPr="00E163A9" w:rsidRDefault="00E163A9" w:rsidP="00E16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6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C6175DC" w14:textId="403E6657" w:rsidR="00193D19" w:rsidRDefault="00193D19" w:rsidP="00797F8B"/>
    <w:sectPr w:rsidR="00193D19" w:rsidSect="00306E09">
      <w:foot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EDE82" w14:textId="77777777" w:rsidR="00F205B6" w:rsidRDefault="00F205B6" w:rsidP="00306E09">
      <w:pPr>
        <w:spacing w:after="0" w:line="240" w:lineRule="auto"/>
      </w:pPr>
      <w:r>
        <w:separator/>
      </w:r>
    </w:p>
  </w:endnote>
  <w:endnote w:type="continuationSeparator" w:id="0">
    <w:p w14:paraId="13C3AF1B" w14:textId="77777777" w:rsidR="00F205B6" w:rsidRDefault="00F205B6" w:rsidP="0030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39386" w14:textId="77777777" w:rsidR="00306E09" w:rsidRDefault="00306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535EE" w14:textId="77777777" w:rsidR="00F205B6" w:rsidRDefault="00F205B6" w:rsidP="00306E09">
      <w:pPr>
        <w:spacing w:after="0" w:line="240" w:lineRule="auto"/>
      </w:pPr>
      <w:r>
        <w:separator/>
      </w:r>
    </w:p>
  </w:footnote>
  <w:footnote w:type="continuationSeparator" w:id="0">
    <w:p w14:paraId="4F2DAC63" w14:textId="77777777" w:rsidR="00F205B6" w:rsidRDefault="00F205B6" w:rsidP="0030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9"/>
    <w:rsid w:val="000A28D3"/>
    <w:rsid w:val="00193D19"/>
    <w:rsid w:val="001D7C6C"/>
    <w:rsid w:val="00216FAA"/>
    <w:rsid w:val="00306E09"/>
    <w:rsid w:val="0048599B"/>
    <w:rsid w:val="00623F98"/>
    <w:rsid w:val="00797F8B"/>
    <w:rsid w:val="00827F7B"/>
    <w:rsid w:val="009A6EEF"/>
    <w:rsid w:val="00E163A9"/>
    <w:rsid w:val="00F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01D3"/>
  <w15:chartTrackingRefBased/>
  <w15:docId w15:val="{B569E049-7C2A-4F7C-9999-A7EB48A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09"/>
  </w:style>
  <w:style w:type="paragraph" w:styleId="Footer">
    <w:name w:val="footer"/>
    <w:basedOn w:val="Normal"/>
    <w:link w:val="FooterChar"/>
    <w:uiPriority w:val="99"/>
    <w:unhideWhenUsed/>
    <w:rsid w:val="00306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A797-989E-4417-9132-455F14A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EE0294CC.dotm</Template>
  <TotalTime>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Tran</dc:creator>
  <cp:keywords/>
  <dc:description/>
  <cp:lastModifiedBy>Luisa Clarke</cp:lastModifiedBy>
  <cp:revision>5</cp:revision>
  <dcterms:created xsi:type="dcterms:W3CDTF">2019-05-09T15:44:00Z</dcterms:created>
  <dcterms:modified xsi:type="dcterms:W3CDTF">2019-07-12T10:13:00Z</dcterms:modified>
</cp:coreProperties>
</file>